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E97C00">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97C00"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E97C00"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E97C00"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E97C00"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C94E22">
                              <w:rPr>
                                <w:rFonts w:ascii="Arial" w:hAnsi="Arial" w:cs="Arial"/>
                                <w:b/>
                                <w:bCs/>
                              </w:rPr>
                              <w:t>ARC ADDISON</w:t>
                            </w:r>
                            <w:r w:rsidRPr="00FB4DAC">
                              <w:rPr>
                                <w:rFonts w:ascii="Arial" w:hAnsi="Arial" w:cs="Arial"/>
                                <w:b/>
                                <w:bCs/>
                              </w:rPr>
                              <w:t xml:space="preserve"> </w:t>
                            </w:r>
                            <w:r w:rsidR="00C94E22">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C94E22">
                        <w:rPr>
                          <w:rFonts w:ascii="Arial" w:hAnsi="Arial" w:cs="Arial"/>
                          <w:b/>
                          <w:bCs/>
                        </w:rPr>
                        <w:t>ARC ADDISON</w:t>
                      </w:r>
                      <w:r w:rsidRPr="00FB4DAC">
                        <w:rPr>
                          <w:rFonts w:ascii="Arial" w:hAnsi="Arial" w:cs="Arial"/>
                          <w:b/>
                          <w:bCs/>
                        </w:rPr>
                        <w:t xml:space="preserve"> </w:t>
                      </w:r>
                      <w:r w:rsidR="00C94E22">
                        <w:rPr>
                          <w:rFonts w:ascii="Arial" w:hAnsi="Arial" w:cs="Arial"/>
                          <w:b/>
                          <w:bCs/>
                        </w:rPr>
                        <w:t>SERVICE CENTER</w:t>
                      </w:r>
                    </w:p>
                  </w:txbxContent>
                </v:textbox>
              </v:shape>
            </w:pict>
          </mc:Fallback>
        </mc:AlternateContent>
      </w:r>
    </w:p>
    <w:p w:rsidR="00CA18BF" w:rsidRDefault="00E97C00">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C94E22">
                              <w:rPr>
                                <w:rStyle w:val="Strong"/>
                                <w:rFonts w:ascii="Arial" w:hAnsi="Arial" w:cs="Arial"/>
                              </w:rPr>
                              <w:t>630.629.6925</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C94E22">
                        <w:rPr>
                          <w:rStyle w:val="Strong"/>
                          <w:rFonts w:ascii="Arial" w:hAnsi="Arial" w:cs="Arial"/>
                        </w:rPr>
                        <w:t>630.629.6925</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829"/>
        <w:gridCol w:w="186"/>
        <w:gridCol w:w="1614"/>
        <w:gridCol w:w="630"/>
        <w:gridCol w:w="720"/>
        <w:gridCol w:w="73"/>
        <w:gridCol w:w="1187"/>
        <w:gridCol w:w="90"/>
        <w:gridCol w:w="720"/>
        <w:gridCol w:w="45"/>
        <w:gridCol w:w="2115"/>
      </w:tblGrid>
      <w:tr w:rsidR="004B3479" w:rsidRPr="00C30F2D" w:rsidTr="004B3479">
        <w:trPr>
          <w:trHeight w:val="288"/>
        </w:trPr>
        <w:tc>
          <w:tcPr>
            <w:tcW w:w="3600" w:type="dxa"/>
            <w:gridSpan w:val="2"/>
            <w:vAlign w:val="center"/>
          </w:tcPr>
          <w:p w:rsidR="004B3479" w:rsidRPr="00C30F2D" w:rsidRDefault="004B3479" w:rsidP="00D32D5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50" w:type="dxa"/>
            <w:gridSpan w:val="4"/>
            <w:vAlign w:val="center"/>
          </w:tcPr>
          <w:p w:rsidR="004B3479" w:rsidRPr="00C30F2D" w:rsidRDefault="004B3479" w:rsidP="00D32D5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115" w:type="dxa"/>
            <w:gridSpan w:val="5"/>
            <w:vAlign w:val="center"/>
          </w:tcPr>
          <w:p w:rsidR="004B3479" w:rsidRPr="00C30F2D" w:rsidRDefault="004B3479" w:rsidP="00D32D5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115" w:type="dxa"/>
            <w:vAlign w:val="center"/>
          </w:tcPr>
          <w:p w:rsidR="004B3479" w:rsidRPr="00C30F2D" w:rsidRDefault="004B3479" w:rsidP="00D32D5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A05ED4">
        <w:trPr>
          <w:trHeight w:val="288"/>
        </w:trPr>
        <w:tc>
          <w:tcPr>
            <w:tcW w:w="3786"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3"/>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3786"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3"/>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3979" w:type="dxa"/>
            <w:gridSpan w:val="5"/>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9"/>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9"/>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3"/>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6"/>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4B3479">
        <w:trPr>
          <w:trHeight w:val="288"/>
        </w:trPr>
        <w:tc>
          <w:tcPr>
            <w:tcW w:w="360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223"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C94E22">
              <w:rPr>
                <w:rFonts w:ascii="Calibri" w:hAnsi="Calibri" w:cs="Arial"/>
                <w:b w:val="0"/>
                <w:color w:val="FF0000"/>
                <w:sz w:val="14"/>
                <w:szCs w:val="14"/>
              </w:rPr>
              <w:t>630.629.6925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E4E" w:rsidRDefault="00AC1E4E">
      <w:r>
        <w:separator/>
      </w:r>
    </w:p>
  </w:endnote>
  <w:endnote w:type="continuationSeparator" w:id="0">
    <w:p w:rsidR="00AC1E4E" w:rsidRDefault="00AC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E4E" w:rsidRDefault="00AC1E4E">
      <w:r>
        <w:separator/>
      </w:r>
    </w:p>
  </w:footnote>
  <w:footnote w:type="continuationSeparator" w:id="0">
    <w:p w:rsidR="00AC1E4E" w:rsidRDefault="00AC1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YHh7ys7QNlBNUNpLqPbU/1VzjoJzSTJitSxX6gvC24uKRlrMxRJrW4jFFzKh+GvBqNP0Tyx0DL+34sLZUBy9g==" w:salt="NPl6C5W5SNk+1KTLsJo6l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479"/>
    <w:rsid w:val="004B3C32"/>
    <w:rsid w:val="004E3271"/>
    <w:rsid w:val="004F3412"/>
    <w:rsid w:val="00506E35"/>
    <w:rsid w:val="00511783"/>
    <w:rsid w:val="0051319B"/>
    <w:rsid w:val="00513C95"/>
    <w:rsid w:val="00550FDA"/>
    <w:rsid w:val="005671D9"/>
    <w:rsid w:val="005B42D4"/>
    <w:rsid w:val="005D4708"/>
    <w:rsid w:val="005D501E"/>
    <w:rsid w:val="005F58E3"/>
    <w:rsid w:val="00620BCE"/>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5B62"/>
    <w:rsid w:val="00A25F45"/>
    <w:rsid w:val="00A40C21"/>
    <w:rsid w:val="00A47374"/>
    <w:rsid w:val="00A5592D"/>
    <w:rsid w:val="00A66A90"/>
    <w:rsid w:val="00A75846"/>
    <w:rsid w:val="00A75A9A"/>
    <w:rsid w:val="00AA046B"/>
    <w:rsid w:val="00AB222D"/>
    <w:rsid w:val="00AC1E4E"/>
    <w:rsid w:val="00AF626E"/>
    <w:rsid w:val="00B0211D"/>
    <w:rsid w:val="00B02C4D"/>
    <w:rsid w:val="00B10080"/>
    <w:rsid w:val="00B1241E"/>
    <w:rsid w:val="00B21B00"/>
    <w:rsid w:val="00B21C9E"/>
    <w:rsid w:val="00B24087"/>
    <w:rsid w:val="00B25448"/>
    <w:rsid w:val="00B657EB"/>
    <w:rsid w:val="00B92BE5"/>
    <w:rsid w:val="00BA2A87"/>
    <w:rsid w:val="00BF515D"/>
    <w:rsid w:val="00C05D1B"/>
    <w:rsid w:val="00C132E8"/>
    <w:rsid w:val="00C15075"/>
    <w:rsid w:val="00C26A85"/>
    <w:rsid w:val="00C30F2D"/>
    <w:rsid w:val="00C41FFE"/>
    <w:rsid w:val="00C722B1"/>
    <w:rsid w:val="00C87EA1"/>
    <w:rsid w:val="00C94E22"/>
    <w:rsid w:val="00CA18BF"/>
    <w:rsid w:val="00CA6AEA"/>
    <w:rsid w:val="00CC37FA"/>
    <w:rsid w:val="00CD2198"/>
    <w:rsid w:val="00CF0693"/>
    <w:rsid w:val="00D02065"/>
    <w:rsid w:val="00D0587C"/>
    <w:rsid w:val="00D1257F"/>
    <w:rsid w:val="00D20F63"/>
    <w:rsid w:val="00D223FB"/>
    <w:rsid w:val="00D240A9"/>
    <w:rsid w:val="00D32D50"/>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97C00"/>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531D4A-F0D3-4B58-AECA-EA84F967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72A3E-B198-4F40-B017-270DE5D5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2018-04-19T18:14:00Z</dcterms:created>
  <dcterms:modified xsi:type="dcterms:W3CDTF">2018-04-19T18:14:00Z</dcterms:modified>
</cp:coreProperties>
</file>