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A250B7">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250B7"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A250B7"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250B7"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A250B7"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C0256">
                              <w:rPr>
                                <w:rFonts w:ascii="Arial" w:hAnsi="Arial" w:cs="Arial"/>
                                <w:b/>
                                <w:bCs/>
                              </w:rPr>
                              <w:t>ARC AUSTIN</w:t>
                            </w:r>
                            <w:r w:rsidRPr="00FB4DAC">
                              <w:rPr>
                                <w:rFonts w:ascii="Arial" w:hAnsi="Arial" w:cs="Arial"/>
                                <w:b/>
                                <w:bCs/>
                              </w:rPr>
                              <w:t xml:space="preserve"> </w:t>
                            </w:r>
                            <w:r w:rsidR="008C0256">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C0256">
                        <w:rPr>
                          <w:rFonts w:ascii="Arial" w:hAnsi="Arial" w:cs="Arial"/>
                          <w:b/>
                          <w:bCs/>
                        </w:rPr>
                        <w:t>ARC AUSTIN</w:t>
                      </w:r>
                      <w:r w:rsidRPr="00FB4DAC">
                        <w:rPr>
                          <w:rFonts w:ascii="Arial" w:hAnsi="Arial" w:cs="Arial"/>
                          <w:b/>
                          <w:bCs/>
                        </w:rPr>
                        <w:t xml:space="preserve"> </w:t>
                      </w:r>
                      <w:r w:rsidR="008C0256">
                        <w:rPr>
                          <w:rFonts w:ascii="Arial" w:hAnsi="Arial" w:cs="Arial"/>
                          <w:b/>
                          <w:bCs/>
                        </w:rPr>
                        <w:t>SERVICE CENTER</w:t>
                      </w:r>
                    </w:p>
                  </w:txbxContent>
                </v:textbox>
              </v:shape>
            </w:pict>
          </mc:Fallback>
        </mc:AlternateContent>
      </w:r>
    </w:p>
    <w:p w:rsidR="00CA18BF" w:rsidRDefault="00A250B7">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805995" w:rsidRPr="00454D4F" w:rsidRDefault="00805995" w:rsidP="00805995">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805995" w:rsidRPr="00454D4F" w:rsidRDefault="00805995" w:rsidP="00805995">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39"/>
        <w:gridCol w:w="180"/>
        <w:gridCol w:w="720"/>
        <w:gridCol w:w="990"/>
        <w:gridCol w:w="630"/>
        <w:gridCol w:w="720"/>
        <w:gridCol w:w="73"/>
        <w:gridCol w:w="1187"/>
        <w:gridCol w:w="90"/>
        <w:gridCol w:w="720"/>
        <w:gridCol w:w="81"/>
        <w:gridCol w:w="2079"/>
      </w:tblGrid>
      <w:tr w:rsidR="00800F61" w:rsidRPr="00C30F2D" w:rsidTr="00800F61">
        <w:trPr>
          <w:trHeight w:val="288"/>
        </w:trPr>
        <w:tc>
          <w:tcPr>
            <w:tcW w:w="3510" w:type="dxa"/>
            <w:gridSpan w:val="2"/>
            <w:vAlign w:val="center"/>
          </w:tcPr>
          <w:p w:rsidR="00800F61" w:rsidRPr="00C30F2D" w:rsidRDefault="00800F61" w:rsidP="00F8754E">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313" w:type="dxa"/>
            <w:gridSpan w:val="6"/>
            <w:vAlign w:val="center"/>
          </w:tcPr>
          <w:p w:rsidR="00800F61" w:rsidRPr="00C30F2D" w:rsidRDefault="00800F61" w:rsidP="00F8754E">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00F61" w:rsidRPr="00C30F2D" w:rsidRDefault="00800F61" w:rsidP="00F8754E">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00F61" w:rsidRPr="00C30F2D" w:rsidRDefault="00800F61" w:rsidP="00F8754E">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800F61">
        <w:trPr>
          <w:trHeight w:val="288"/>
        </w:trPr>
        <w:tc>
          <w:tcPr>
            <w:tcW w:w="3690"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290" w:type="dxa"/>
            <w:gridSpan w:val="10"/>
            <w:vAlign w:val="center"/>
          </w:tcPr>
          <w:p w:rsidR="00550FDA" w:rsidRPr="00C30F2D" w:rsidRDefault="0002256B"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800F61">
        <w:trPr>
          <w:trHeight w:val="288"/>
        </w:trPr>
        <w:tc>
          <w:tcPr>
            <w:tcW w:w="3690"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290"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800F61">
        <w:trPr>
          <w:trHeight w:val="288"/>
        </w:trPr>
        <w:tc>
          <w:tcPr>
            <w:tcW w:w="3690"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2A2C3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410424" w:rsidRPr="00254037">
              <w:rPr>
                <w:rFonts w:ascii="Calibri" w:hAnsi="Calibri" w:cs="Arial"/>
                <w:b w:val="0"/>
                <w:color w:val="FF0000"/>
                <w:sz w:val="14"/>
                <w:szCs w:val="14"/>
              </w:rPr>
              <w:t xml:space="preserve">Please fax completed form to </w:t>
            </w:r>
            <w:r w:rsidR="00410424" w:rsidRPr="00333529">
              <w:rPr>
                <w:rFonts w:ascii="Calibri" w:hAnsi="Calibri" w:cs="Arial"/>
                <w:b w:val="0"/>
                <w:color w:val="FF0000"/>
                <w:sz w:val="14"/>
                <w:szCs w:val="14"/>
              </w:rPr>
              <w:t>713-779-6065</w:t>
            </w:r>
            <w:r w:rsidR="00410424">
              <w:rPr>
                <w:rFonts w:ascii="Calibri" w:hAnsi="Calibri" w:cs="Arial"/>
                <w:b w:val="0"/>
                <w:color w:val="FF0000"/>
                <w:sz w:val="14"/>
                <w:szCs w:val="14"/>
              </w:rPr>
              <w:t xml:space="preserve"> </w:t>
            </w:r>
            <w:r w:rsidR="00410424"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B4" w:rsidRDefault="00095EB4">
      <w:r>
        <w:separator/>
      </w:r>
    </w:p>
  </w:endnote>
  <w:endnote w:type="continuationSeparator" w:id="0">
    <w:p w:rsidR="00095EB4" w:rsidRDefault="000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B4" w:rsidRDefault="00095EB4">
      <w:r>
        <w:separator/>
      </w:r>
    </w:p>
  </w:footnote>
  <w:footnote w:type="continuationSeparator" w:id="0">
    <w:p w:rsidR="00095EB4" w:rsidRDefault="0009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wHd+QbhSeRhZiz4RrXDWBGNmXfUn0wrEdFE+NqU3C8bbN9HP5FB8UbqitzP3tDfkh4LK73T5eFvyxDBVb+6Q==" w:salt="Sv8Psh/Oufk+XKvWJJZ7Y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256B"/>
    <w:rsid w:val="00024677"/>
    <w:rsid w:val="00026CC0"/>
    <w:rsid w:val="000311AB"/>
    <w:rsid w:val="00055F40"/>
    <w:rsid w:val="000636F2"/>
    <w:rsid w:val="0007145E"/>
    <w:rsid w:val="00076A2E"/>
    <w:rsid w:val="000774A0"/>
    <w:rsid w:val="00095EB4"/>
    <w:rsid w:val="000D478F"/>
    <w:rsid w:val="000D57C2"/>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A2C3F"/>
    <w:rsid w:val="002E0206"/>
    <w:rsid w:val="0031118C"/>
    <w:rsid w:val="003151E2"/>
    <w:rsid w:val="00317633"/>
    <w:rsid w:val="00336FCC"/>
    <w:rsid w:val="00343DB4"/>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0424"/>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1878"/>
    <w:rsid w:val="006824A5"/>
    <w:rsid w:val="006B2D60"/>
    <w:rsid w:val="006B426E"/>
    <w:rsid w:val="006D3E91"/>
    <w:rsid w:val="006E06F1"/>
    <w:rsid w:val="006E326C"/>
    <w:rsid w:val="006E4364"/>
    <w:rsid w:val="00727C50"/>
    <w:rsid w:val="007420A5"/>
    <w:rsid w:val="00755D3E"/>
    <w:rsid w:val="00757BF2"/>
    <w:rsid w:val="0076440F"/>
    <w:rsid w:val="00780DC1"/>
    <w:rsid w:val="007F6FD5"/>
    <w:rsid w:val="00800F61"/>
    <w:rsid w:val="0080306A"/>
    <w:rsid w:val="00805995"/>
    <w:rsid w:val="0082062E"/>
    <w:rsid w:val="0082182D"/>
    <w:rsid w:val="00853C14"/>
    <w:rsid w:val="00861469"/>
    <w:rsid w:val="008614EF"/>
    <w:rsid w:val="00873A96"/>
    <w:rsid w:val="008778B2"/>
    <w:rsid w:val="008A45C2"/>
    <w:rsid w:val="008A67E5"/>
    <w:rsid w:val="008C0256"/>
    <w:rsid w:val="008D06A2"/>
    <w:rsid w:val="008E15A9"/>
    <w:rsid w:val="008F76AB"/>
    <w:rsid w:val="009047EC"/>
    <w:rsid w:val="009321A2"/>
    <w:rsid w:val="00934EDB"/>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0B7"/>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8754E"/>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3F685C-E586-43DF-BDE1-FCB68B52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 w:type="character" w:styleId="Hyperlink">
    <w:name w:val="Hyperlink"/>
    <w:rsid w:val="008059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7B58C-891E-421D-B297-8495B496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2018-04-19T18:14:00Z</dcterms:created>
  <dcterms:modified xsi:type="dcterms:W3CDTF">2018-04-19T18:14:00Z</dcterms:modified>
</cp:coreProperties>
</file>