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8BF" w:rsidRDefault="00910898">
      <w:pPr>
        <w:pStyle w:val="Title"/>
        <w:rPr>
          <w:sz w:val="32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-125730</wp:posOffset>
                </wp:positionV>
                <wp:extent cx="974090" cy="38481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87C" w:rsidRDefault="00910898" w:rsidP="008D06A2">
                            <w:pPr>
                              <w:jc w:val="center"/>
                            </w:pPr>
                            <w:r w:rsidRPr="00BA1B2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2480" cy="289560"/>
                                  <wp:effectExtent l="0" t="0" r="0" b="0"/>
                                  <wp:docPr id="1" name="Picture 1" descr="C:\Documents and Settings\MCaler-Rid\My Documents\My Pictures\LOGOs\ARC_LOGO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MCaler-Rid\My Documents\My Pictures\LOGOs\ARC_LOGO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3039" b="2809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2480" cy="28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13.6pt;margin-top:-9.9pt;width:76.7pt;height:30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tZswIAALc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" filled="f" stroked="f">
                <v:textbox style="mso-fit-shape-to-text:t">
                  <w:txbxContent>
                    <w:p w:rsidR="00D0587C" w:rsidRDefault="00910898" w:rsidP="008D06A2">
                      <w:pPr>
                        <w:jc w:val="center"/>
                      </w:pPr>
                      <w:r w:rsidRPr="00BA1B24">
                        <w:rPr>
                          <w:noProof/>
                        </w:rPr>
                        <w:drawing>
                          <wp:inline distT="0" distB="0" distL="0" distR="0">
                            <wp:extent cx="792480" cy="289560"/>
                            <wp:effectExtent l="0" t="0" r="0" b="0"/>
                            <wp:docPr id="1" name="Picture 1" descr="C:\Documents and Settings\MCaler-Rid\My Documents\My Pictures\LOGOs\ARC_LOGO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MCaler-Rid\My Documents\My Pictures\LOGOs\ARC_LOGO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3039" b="2809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2480" cy="28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E0206">
        <w:rPr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4875530</wp:posOffset>
                </wp:positionH>
                <wp:positionV relativeFrom="paragraph">
                  <wp:posOffset>-144780</wp:posOffset>
                </wp:positionV>
                <wp:extent cx="999490" cy="372110"/>
                <wp:effectExtent l="0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87C" w:rsidRDefault="00910898" w:rsidP="002E0206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5340" cy="281940"/>
                                  <wp:effectExtent l="0" t="0" r="0" b="0"/>
                                  <wp:docPr id="2" name="Picture 2" descr="Riot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iot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5340" cy="281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383.9pt;margin-top:-11.4pt;width:78.7pt;height:29.3pt;z-index:25165824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" filled="f" stroked="f">
                <v:textbox style="mso-fit-shape-to-text:t">
                  <w:txbxContent>
                    <w:p w:rsidR="00D0587C" w:rsidRDefault="00910898" w:rsidP="002E0206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5340" cy="281940"/>
                            <wp:effectExtent l="0" t="0" r="0" b="0"/>
                            <wp:docPr id="2" name="Picture 2" descr="Riot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iot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5340" cy="281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-151130</wp:posOffset>
                </wp:positionV>
                <wp:extent cx="4034790" cy="43624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479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87C" w:rsidRPr="00FB4DAC" w:rsidRDefault="00D058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ARC </w:t>
                            </w:r>
                            <w:r w:rsidR="00BE376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CANADA</w:t>
                            </w:r>
                            <w:r w:rsidRPr="00FB4DA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CRED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IT APPLICATION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 w:rsidR="00EC0FB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BRITISH COLUMBIA</w:t>
                            </w:r>
                            <w:r w:rsidRPr="00FB4DA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SERVICE CENTERS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27.9pt;margin-top:-11.9pt;width:317.7pt;height:34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Z88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" filled="f" stroked="f">
                <v:textbox>
                  <w:txbxContent>
                    <w:p w:rsidR="00D0587C" w:rsidRPr="00FB4DAC" w:rsidRDefault="00D0587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ARC </w:t>
                      </w:r>
                      <w:r w:rsidR="00BE376E">
                        <w:rPr>
                          <w:rFonts w:ascii="Arial" w:hAnsi="Arial" w:cs="Arial"/>
                          <w:b/>
                          <w:bCs/>
                        </w:rPr>
                        <w:t>CANADA</w:t>
                      </w:r>
                      <w:r w:rsidRPr="00FB4DAC">
                        <w:rPr>
                          <w:rFonts w:ascii="Arial" w:hAnsi="Arial" w:cs="Arial"/>
                          <w:b/>
                          <w:bCs/>
                        </w:rPr>
                        <w:t xml:space="preserve"> CRED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IT APPLICATION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 w:rsidR="00EC0FBF">
                        <w:rPr>
                          <w:rFonts w:ascii="Arial" w:hAnsi="Arial" w:cs="Arial"/>
                          <w:b/>
                          <w:bCs/>
                        </w:rPr>
                        <w:t>BRITISH COLUMBIA</w:t>
                      </w:r>
                      <w:r w:rsidRPr="00FB4DAC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SERVICE CENTERS</w:t>
                      </w:r>
                    </w:p>
                  </w:txbxContent>
                </v:textbox>
              </v:shape>
            </w:pict>
          </mc:Fallback>
        </mc:AlternateContent>
      </w:r>
    </w:p>
    <w:p w:rsidR="00CA18BF" w:rsidRDefault="00910898">
      <w:pPr>
        <w:pStyle w:val="Title"/>
        <w:rPr>
          <w:sz w:val="32"/>
        </w:rPr>
      </w:pPr>
      <w:r>
        <w:rPr>
          <w:rFonts w:ascii="Arial" w:hAnsi="Arial" w:cs="Arial"/>
          <w:b w:val="0"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67310</wp:posOffset>
                </wp:positionV>
                <wp:extent cx="6972300" cy="3683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87C" w:rsidRPr="00454D4F" w:rsidRDefault="00D0587C" w:rsidP="00454D4F">
                            <w:pPr>
                              <w:jc w:val="center"/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</w:rPr>
                              <w:t xml:space="preserve">Please fax completed form to </w:t>
                            </w:r>
                            <w:r w:rsidR="000C4233" w:rsidRPr="000C4233">
                              <w:rPr>
                                <w:rStyle w:val="Strong"/>
                                <w:rFonts w:ascii="Arial" w:hAnsi="Arial" w:cs="Arial"/>
                              </w:rPr>
                              <w:t>604.291.9585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br/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sz w:val="15"/>
                                <w:szCs w:val="15"/>
                              </w:rPr>
                              <w:t>Please be sure that an officer of your company signs this application. Fill out, print, sign and fax.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3.05pt;margin-top:5.3pt;width:549pt;height: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" fillcolor="black">
                <v:textbox>
                  <w:txbxContent>
                    <w:p w:rsidR="00D0587C" w:rsidRPr="00454D4F" w:rsidRDefault="00D0587C" w:rsidP="00454D4F">
                      <w:pPr>
                        <w:jc w:val="center"/>
                      </w:pPr>
                      <w:r>
                        <w:rPr>
                          <w:rStyle w:val="Strong"/>
                          <w:rFonts w:ascii="Arial" w:hAnsi="Arial" w:cs="Arial"/>
                        </w:rPr>
                        <w:t xml:space="preserve">Please fax completed form to </w:t>
                      </w:r>
                      <w:r w:rsidR="000C4233" w:rsidRPr="000C4233">
                        <w:rPr>
                          <w:rStyle w:val="Strong"/>
                          <w:rFonts w:ascii="Arial" w:hAnsi="Arial" w:cs="Arial"/>
                        </w:rPr>
                        <w:t>604.291.9585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br/>
                      </w:r>
                      <w:r>
                        <w:rPr>
                          <w:rStyle w:val="Strong"/>
                          <w:rFonts w:ascii="Arial" w:hAnsi="Arial" w:cs="Arial"/>
                          <w:sz w:val="15"/>
                          <w:szCs w:val="15"/>
                        </w:rPr>
                        <w:t>Please be sure that an officer of your company signs this application. Fill out, print, sign and fax.</w:t>
                      </w:r>
                    </w:p>
                  </w:txbxContent>
                </v:textbox>
              </v:shape>
            </w:pict>
          </mc:Fallback>
        </mc:AlternateContent>
      </w:r>
    </w:p>
    <w:p w:rsidR="00CA18BF" w:rsidRPr="00C41FFE" w:rsidRDefault="00CA18BF" w:rsidP="00C41FFE">
      <w:pPr>
        <w:pStyle w:val="Title"/>
        <w:rPr>
          <w:rFonts w:ascii="Arial" w:hAnsi="Arial" w:cs="Arial"/>
          <w:b w:val="0"/>
          <w:bCs/>
          <w:color w:val="000000"/>
        </w:rPr>
      </w:pPr>
    </w:p>
    <w:p w:rsidR="00CA18BF" w:rsidRDefault="00CA18BF">
      <w:pPr>
        <w:pStyle w:val="Title"/>
        <w:rPr>
          <w:rFonts w:ascii="Arial" w:hAnsi="Arial" w:cs="Arial"/>
          <w:sz w:val="20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1015"/>
        <w:gridCol w:w="624"/>
        <w:gridCol w:w="360"/>
        <w:gridCol w:w="630"/>
        <w:gridCol w:w="360"/>
        <w:gridCol w:w="270"/>
        <w:gridCol w:w="270"/>
        <w:gridCol w:w="360"/>
        <w:gridCol w:w="90"/>
        <w:gridCol w:w="1260"/>
        <w:gridCol w:w="90"/>
        <w:gridCol w:w="720"/>
        <w:gridCol w:w="2160"/>
      </w:tblGrid>
      <w:tr w:rsidR="00BE376E" w:rsidRPr="00C30F2D" w:rsidTr="00BE376E">
        <w:trPr>
          <w:trHeight w:val="288"/>
        </w:trPr>
        <w:tc>
          <w:tcPr>
            <w:tcW w:w="5760" w:type="dxa"/>
            <w:gridSpan w:val="6"/>
            <w:vAlign w:val="center"/>
          </w:tcPr>
          <w:p w:rsidR="00BE376E" w:rsidRPr="00C30F2D" w:rsidRDefault="00BE376E" w:rsidP="00170A18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Legal Trade Name (DBA) / Name of Company</w:t>
            </w:r>
            <w:r w:rsidRPr="00C30F2D"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  <w:t>:</w:t>
            </w:r>
            <w:r w:rsidRPr="00C30F2D">
              <w:rPr>
                <w:rStyle w:val="Strong"/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5220" w:type="dxa"/>
            <w:gridSpan w:val="8"/>
            <w:vAlign w:val="center"/>
          </w:tcPr>
          <w:p w:rsidR="00BE376E" w:rsidRPr="00C30F2D" w:rsidRDefault="00BE376E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Date of Incorporation</w:t>
            </w:r>
            <w:r w:rsidRPr="00C30F2D"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  <w:t>:</w:t>
            </w:r>
            <w:r w:rsidRPr="00C30F2D">
              <w:rPr>
                <w:rStyle w:val="Strong"/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Arial"/>
                <w:b w:val="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 w:val="0"/>
                <w:sz w:val="16"/>
                <w:szCs w:val="16"/>
              </w:rPr>
            </w:r>
            <w:r>
              <w:rPr>
                <w:rFonts w:ascii="Calibri" w:hAnsi="Calibri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 w:val="0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 w:val="0"/>
                <w:sz w:val="16"/>
                <w:szCs w:val="16"/>
              </w:rPr>
              <w:fldChar w:fldCharType="end"/>
            </w:r>
          </w:p>
        </w:tc>
      </w:tr>
      <w:tr w:rsidR="00BE376E" w:rsidRPr="00C30F2D" w:rsidTr="002015CB">
        <w:trPr>
          <w:trHeight w:val="288"/>
        </w:trPr>
        <w:tc>
          <w:tcPr>
            <w:tcW w:w="10980" w:type="dxa"/>
            <w:gridSpan w:val="14"/>
            <w:vAlign w:val="center"/>
          </w:tcPr>
          <w:p w:rsidR="00BE376E" w:rsidRPr="00C30F2D" w:rsidRDefault="00BE376E" w:rsidP="00BE376E">
            <w:pPr>
              <w:pStyle w:val="Title"/>
              <w:jc w:val="left"/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Province of Incorporation / Incorporation #</w:t>
            </w:r>
            <w:r w:rsidRPr="00C30F2D"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  <w:t>:</w:t>
            </w:r>
            <w:r w:rsidRPr="00C30F2D">
              <w:rPr>
                <w:rStyle w:val="Strong"/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fldChar w:fldCharType="separate"/>
            </w:r>
            <w:r w:rsidRPr="00C30F2D">
              <w:rPr>
                <w:rFonts w:ascii="Arial" w:hAnsi="Arial" w:cs="Arial"/>
                <w:b w:val="0"/>
                <w:noProof/>
                <w:sz w:val="16"/>
                <w:szCs w:val="16"/>
              </w:rPr>
              <w:t> </w:t>
            </w:r>
            <w:r w:rsidRPr="00C30F2D">
              <w:rPr>
                <w:rFonts w:ascii="Arial" w:hAnsi="Arial" w:cs="Arial"/>
                <w:b w:val="0"/>
                <w:noProof/>
                <w:sz w:val="16"/>
                <w:szCs w:val="16"/>
              </w:rPr>
              <w:t> </w:t>
            </w:r>
            <w:r w:rsidRPr="00C30F2D">
              <w:rPr>
                <w:rFonts w:ascii="Arial" w:hAnsi="Arial" w:cs="Arial"/>
                <w:b w:val="0"/>
                <w:noProof/>
                <w:sz w:val="16"/>
                <w:szCs w:val="16"/>
              </w:rPr>
              <w:t> </w:t>
            </w:r>
            <w:r w:rsidRPr="00C30F2D">
              <w:rPr>
                <w:rFonts w:ascii="Arial" w:hAnsi="Arial" w:cs="Arial"/>
                <w:b w:val="0"/>
                <w:noProof/>
                <w:sz w:val="16"/>
                <w:szCs w:val="16"/>
              </w:rPr>
              <w:t> </w:t>
            </w:r>
            <w:r w:rsidRPr="00C30F2D">
              <w:rPr>
                <w:rFonts w:ascii="Arial" w:hAnsi="Arial" w:cs="Arial"/>
                <w:b w:val="0"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fldChar w:fldCharType="end"/>
            </w:r>
          </w:p>
        </w:tc>
      </w:tr>
      <w:tr w:rsidR="002245F4" w:rsidRPr="00C30F2D" w:rsidTr="00BE376E">
        <w:trPr>
          <w:trHeight w:val="288"/>
        </w:trPr>
        <w:tc>
          <w:tcPr>
            <w:tcW w:w="4410" w:type="dxa"/>
            <w:gridSpan w:val="3"/>
            <w:vAlign w:val="center"/>
          </w:tcPr>
          <w:p w:rsidR="003808A7" w:rsidRPr="00C30F2D" w:rsidRDefault="003808A7" w:rsidP="00170A18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Billing Address</w:t>
            </w:r>
            <w:r w:rsidRPr="00C30F2D"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  <w:t xml:space="preserve">:  </w:t>
            </w:r>
            <w:r w:rsidR="00170A18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70A18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="00170A18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="00170A18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="00170A18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170A18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170A18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170A18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170A18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170A18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gridSpan w:val="6"/>
            <w:vAlign w:val="center"/>
          </w:tcPr>
          <w:p w:rsidR="003808A7" w:rsidRPr="00C30F2D" w:rsidRDefault="003808A7" w:rsidP="000072B5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City</w:t>
            </w:r>
            <w:r w:rsidRPr="00C30F2D"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  <w:t xml:space="preserve">: </w:t>
            </w:r>
            <w:r w:rsidR="000072B5">
              <w:rPr>
                <w:rFonts w:ascii="Calibri" w:hAnsi="Calibri" w:cs="Arial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072B5">
              <w:rPr>
                <w:rFonts w:ascii="Calibri" w:hAnsi="Calibri" w:cs="Arial"/>
                <w:b w:val="0"/>
                <w:sz w:val="16"/>
                <w:szCs w:val="16"/>
              </w:rPr>
              <w:instrText xml:space="preserve"> FORMTEXT </w:instrText>
            </w:r>
            <w:r w:rsidR="000072B5">
              <w:rPr>
                <w:rFonts w:ascii="Calibri" w:hAnsi="Calibri" w:cs="Arial"/>
                <w:b w:val="0"/>
                <w:sz w:val="16"/>
                <w:szCs w:val="16"/>
              </w:rPr>
            </w:r>
            <w:r w:rsidR="000072B5">
              <w:rPr>
                <w:rFonts w:ascii="Calibri" w:hAnsi="Calibri" w:cs="Arial"/>
                <w:b w:val="0"/>
                <w:sz w:val="16"/>
                <w:szCs w:val="16"/>
              </w:rPr>
              <w:fldChar w:fldCharType="separate"/>
            </w:r>
            <w:r w:rsidR="000072B5">
              <w:rPr>
                <w:rFonts w:ascii="Calibri" w:hAnsi="Calibri" w:cs="Arial"/>
                <w:b w:val="0"/>
                <w:noProof/>
                <w:sz w:val="16"/>
                <w:szCs w:val="16"/>
              </w:rPr>
              <w:t> </w:t>
            </w:r>
            <w:r w:rsidR="000072B5">
              <w:rPr>
                <w:rFonts w:ascii="Calibri" w:hAnsi="Calibri" w:cs="Arial"/>
                <w:b w:val="0"/>
                <w:noProof/>
                <w:sz w:val="16"/>
                <w:szCs w:val="16"/>
              </w:rPr>
              <w:t> </w:t>
            </w:r>
            <w:r w:rsidR="000072B5">
              <w:rPr>
                <w:rFonts w:ascii="Calibri" w:hAnsi="Calibri" w:cs="Arial"/>
                <w:b w:val="0"/>
                <w:noProof/>
                <w:sz w:val="16"/>
                <w:szCs w:val="16"/>
              </w:rPr>
              <w:t> </w:t>
            </w:r>
            <w:r w:rsidR="000072B5">
              <w:rPr>
                <w:rFonts w:ascii="Calibri" w:hAnsi="Calibri" w:cs="Arial"/>
                <w:b w:val="0"/>
                <w:noProof/>
                <w:sz w:val="16"/>
                <w:szCs w:val="16"/>
              </w:rPr>
              <w:t> </w:t>
            </w:r>
            <w:r w:rsidR="000072B5">
              <w:rPr>
                <w:rFonts w:ascii="Calibri" w:hAnsi="Calibri" w:cs="Arial"/>
                <w:b w:val="0"/>
                <w:noProof/>
                <w:sz w:val="16"/>
                <w:szCs w:val="16"/>
              </w:rPr>
              <w:t> </w:t>
            </w:r>
            <w:r w:rsidR="000072B5">
              <w:rPr>
                <w:rFonts w:ascii="Calibri" w:hAnsi="Calibri" w:cs="Arial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gridSpan w:val="4"/>
            <w:vAlign w:val="center"/>
          </w:tcPr>
          <w:p w:rsidR="003808A7" w:rsidRPr="00C30F2D" w:rsidRDefault="00BE376E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Province</w:t>
            </w:r>
            <w:r w:rsidR="003808A7" w:rsidRPr="00C30F2D"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  <w:t xml:space="preserve">: </w:t>
            </w:r>
            <w:r w:rsidR="003808A7"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808A7"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="003808A7"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="003808A7"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="003808A7"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="003808A7"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="003808A7"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="003808A7"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="003808A7"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3808A7" w:rsidRPr="00C30F2D" w:rsidRDefault="00BE376E" w:rsidP="000072B5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Postal Code</w:t>
            </w:r>
            <w:r w:rsidR="003808A7" w:rsidRPr="00C30F2D"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  <w:t xml:space="preserve">: </w:t>
            </w:r>
            <w:r w:rsidR="000072B5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072B5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="000072B5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="000072B5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="000072B5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0072B5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0072B5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0072B5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0072B5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0072B5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</w:tr>
      <w:tr w:rsidR="002245F4" w:rsidRPr="00C30F2D" w:rsidTr="00BE376E">
        <w:trPr>
          <w:trHeight w:val="288"/>
        </w:trPr>
        <w:tc>
          <w:tcPr>
            <w:tcW w:w="4410" w:type="dxa"/>
            <w:gridSpan w:val="3"/>
            <w:vAlign w:val="center"/>
          </w:tcPr>
          <w:p w:rsidR="003808A7" w:rsidRPr="00C30F2D" w:rsidRDefault="003808A7" w:rsidP="00170A18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Physical Address</w:t>
            </w:r>
            <w:r w:rsidRPr="00C30F2D"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  <w:t xml:space="preserve">:  </w:t>
            </w:r>
            <w:r w:rsidR="00170A18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70A18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="00170A18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="00170A18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="00170A18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170A18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170A18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170A18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170A18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170A18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gridSpan w:val="6"/>
            <w:vAlign w:val="center"/>
          </w:tcPr>
          <w:p w:rsidR="003808A7" w:rsidRPr="00C30F2D" w:rsidRDefault="003808A7" w:rsidP="000072B5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City</w:t>
            </w:r>
            <w:r w:rsidRPr="00C30F2D"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  <w:t xml:space="preserve">: </w:t>
            </w:r>
            <w:r w:rsidR="000072B5">
              <w:rPr>
                <w:rFonts w:ascii="Calibri" w:hAnsi="Calibri" w:cs="Arial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072B5">
              <w:rPr>
                <w:rFonts w:ascii="Calibri" w:hAnsi="Calibri" w:cs="Arial"/>
                <w:b w:val="0"/>
                <w:sz w:val="16"/>
                <w:szCs w:val="16"/>
              </w:rPr>
              <w:instrText xml:space="preserve"> FORMTEXT </w:instrText>
            </w:r>
            <w:r w:rsidR="000072B5">
              <w:rPr>
                <w:rFonts w:ascii="Calibri" w:hAnsi="Calibri" w:cs="Arial"/>
                <w:b w:val="0"/>
                <w:sz w:val="16"/>
                <w:szCs w:val="16"/>
              </w:rPr>
            </w:r>
            <w:r w:rsidR="000072B5">
              <w:rPr>
                <w:rFonts w:ascii="Calibri" w:hAnsi="Calibri" w:cs="Arial"/>
                <w:b w:val="0"/>
                <w:sz w:val="16"/>
                <w:szCs w:val="16"/>
              </w:rPr>
              <w:fldChar w:fldCharType="separate"/>
            </w:r>
            <w:r w:rsidR="000072B5">
              <w:rPr>
                <w:rFonts w:ascii="Calibri" w:hAnsi="Calibri" w:cs="Arial"/>
                <w:b w:val="0"/>
                <w:noProof/>
                <w:sz w:val="16"/>
                <w:szCs w:val="16"/>
              </w:rPr>
              <w:t> </w:t>
            </w:r>
            <w:r w:rsidR="000072B5">
              <w:rPr>
                <w:rFonts w:ascii="Calibri" w:hAnsi="Calibri" w:cs="Arial"/>
                <w:b w:val="0"/>
                <w:noProof/>
                <w:sz w:val="16"/>
                <w:szCs w:val="16"/>
              </w:rPr>
              <w:t> </w:t>
            </w:r>
            <w:r w:rsidR="000072B5">
              <w:rPr>
                <w:rFonts w:ascii="Calibri" w:hAnsi="Calibri" w:cs="Arial"/>
                <w:b w:val="0"/>
                <w:noProof/>
                <w:sz w:val="16"/>
                <w:szCs w:val="16"/>
              </w:rPr>
              <w:t> </w:t>
            </w:r>
            <w:r w:rsidR="000072B5">
              <w:rPr>
                <w:rFonts w:ascii="Calibri" w:hAnsi="Calibri" w:cs="Arial"/>
                <w:b w:val="0"/>
                <w:noProof/>
                <w:sz w:val="16"/>
                <w:szCs w:val="16"/>
              </w:rPr>
              <w:t> </w:t>
            </w:r>
            <w:r w:rsidR="000072B5">
              <w:rPr>
                <w:rFonts w:ascii="Calibri" w:hAnsi="Calibri" w:cs="Arial"/>
                <w:b w:val="0"/>
                <w:noProof/>
                <w:sz w:val="16"/>
                <w:szCs w:val="16"/>
              </w:rPr>
              <w:t> </w:t>
            </w:r>
            <w:r w:rsidR="000072B5">
              <w:rPr>
                <w:rFonts w:ascii="Calibri" w:hAnsi="Calibri" w:cs="Arial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gridSpan w:val="4"/>
            <w:vAlign w:val="center"/>
          </w:tcPr>
          <w:p w:rsidR="003808A7" w:rsidRPr="00C30F2D" w:rsidRDefault="00BE376E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Province</w:t>
            </w:r>
            <w:r w:rsidRPr="00C30F2D"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  <w:t xml:space="preserve">: </w:t>
            </w:r>
            <w:r w:rsidR="003808A7"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808A7"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="003808A7"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="003808A7"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="003808A7"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="003808A7"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="003808A7"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="003808A7"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="003808A7"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3808A7" w:rsidRPr="00C30F2D" w:rsidRDefault="00BE376E" w:rsidP="000072B5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Postal Code</w:t>
            </w:r>
            <w:r w:rsidR="003808A7" w:rsidRPr="00C30F2D"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  <w:t xml:space="preserve">: </w:t>
            </w:r>
            <w:r w:rsidR="000072B5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072B5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="000072B5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="000072B5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="000072B5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0072B5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0072B5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0072B5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0072B5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0072B5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</w:tr>
      <w:tr w:rsidR="002245F4" w:rsidRPr="00C30F2D" w:rsidTr="00BE376E">
        <w:trPr>
          <w:trHeight w:val="288"/>
        </w:trPr>
        <w:tc>
          <w:tcPr>
            <w:tcW w:w="2771" w:type="dxa"/>
            <w:vAlign w:val="center"/>
          </w:tcPr>
          <w:p w:rsidR="003808A7" w:rsidRPr="00C30F2D" w:rsidRDefault="003808A7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Phone</w:t>
            </w:r>
            <w:r w:rsidRPr="00C30F2D"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  <w:t xml:space="preserve">: 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3889" w:type="dxa"/>
            <w:gridSpan w:val="8"/>
            <w:vAlign w:val="center"/>
          </w:tcPr>
          <w:p w:rsidR="003808A7" w:rsidRPr="00C30F2D" w:rsidRDefault="003808A7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Fax</w:t>
            </w:r>
            <w:r w:rsidRPr="00C30F2D"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  <w:t xml:space="preserve">: 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4320" w:type="dxa"/>
            <w:gridSpan w:val="5"/>
            <w:vAlign w:val="center"/>
          </w:tcPr>
          <w:p w:rsidR="003808A7" w:rsidRPr="00C30F2D" w:rsidRDefault="000C5D66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GST #</w:t>
            </w:r>
            <w:r w:rsidR="003808A7" w:rsidRPr="00C30F2D"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  <w:t xml:space="preserve">: </w:t>
            </w:r>
            <w:r w:rsidR="003808A7"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808A7"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="003808A7"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="003808A7"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="003808A7"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="003808A7"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="003808A7"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="003808A7"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="003808A7"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="003808A7"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</w:tr>
      <w:tr w:rsidR="009B633C" w:rsidRPr="00C30F2D" w:rsidTr="00B657EB">
        <w:trPr>
          <w:trHeight w:val="288"/>
        </w:trPr>
        <w:tc>
          <w:tcPr>
            <w:tcW w:w="10980" w:type="dxa"/>
            <w:gridSpan w:val="14"/>
            <w:vAlign w:val="center"/>
          </w:tcPr>
          <w:p w:rsidR="009B633C" w:rsidRPr="00C30F2D" w:rsidRDefault="009B633C" w:rsidP="00FA2104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Organization Type</w:t>
            </w:r>
            <w:r w:rsidRPr="00C30F2D"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  <w:t>:</w:t>
            </w:r>
            <w:r w:rsidRPr="00C30F2D"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  <w:br/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30F2D">
              <w:rPr>
                <w:rFonts w:ascii="Calibri" w:hAnsi="Calibri" w:cs="Arial"/>
                <w:sz w:val="16"/>
                <w:szCs w:val="16"/>
              </w:rPr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 w:val="0"/>
                <w:bCs/>
                <w:sz w:val="16"/>
                <w:szCs w:val="16"/>
              </w:rPr>
              <w:t xml:space="preserve">Corporation     </w:t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30F2D">
              <w:rPr>
                <w:rFonts w:ascii="Calibri" w:hAnsi="Calibri" w:cs="Arial"/>
                <w:sz w:val="16"/>
                <w:szCs w:val="16"/>
              </w:rPr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 w:val="0"/>
                <w:bCs/>
                <w:sz w:val="16"/>
                <w:szCs w:val="16"/>
              </w:rPr>
              <w:t xml:space="preserve">Partnership     </w:t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30F2D">
              <w:rPr>
                <w:rFonts w:ascii="Calibri" w:hAnsi="Calibri" w:cs="Arial"/>
                <w:sz w:val="16"/>
                <w:szCs w:val="16"/>
              </w:rPr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 w:val="0"/>
                <w:bCs/>
                <w:sz w:val="16"/>
                <w:szCs w:val="16"/>
              </w:rPr>
              <w:t xml:space="preserve">Individual    </w:t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30F2D">
              <w:rPr>
                <w:rFonts w:ascii="Calibri" w:hAnsi="Calibri" w:cs="Arial"/>
                <w:sz w:val="16"/>
                <w:szCs w:val="16"/>
              </w:rPr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 w:val="0"/>
                <w:bCs/>
                <w:sz w:val="16"/>
                <w:szCs w:val="16"/>
              </w:rPr>
              <w:t xml:space="preserve">Sole Proprietor     </w:t>
            </w:r>
          </w:p>
        </w:tc>
      </w:tr>
      <w:tr w:rsidR="003808A7" w:rsidRPr="00C30F2D" w:rsidTr="00A05ED4">
        <w:trPr>
          <w:trHeight w:val="288"/>
        </w:trPr>
        <w:tc>
          <w:tcPr>
            <w:tcW w:w="10980" w:type="dxa"/>
            <w:gridSpan w:val="14"/>
            <w:vAlign w:val="center"/>
          </w:tcPr>
          <w:p w:rsidR="00550FDA" w:rsidRPr="00C30F2D" w:rsidRDefault="00550FDA" w:rsidP="00550FDA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30F2D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Customer Type</w:t>
            </w:r>
            <w:r w:rsidRPr="00C30F2D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:</w:t>
            </w:r>
            <w:r w:rsidRPr="00C30F2D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br/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30F2D">
              <w:rPr>
                <w:rFonts w:ascii="Calibri" w:hAnsi="Calibri" w:cs="Arial"/>
                <w:sz w:val="16"/>
                <w:szCs w:val="16"/>
              </w:rPr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Cs/>
                <w:sz w:val="16"/>
                <w:szCs w:val="16"/>
              </w:rPr>
              <w:t xml:space="preserve">Advertisers/Mkt/Graphics     </w:t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30F2D">
              <w:rPr>
                <w:rFonts w:ascii="Calibri" w:hAnsi="Calibri" w:cs="Arial"/>
                <w:sz w:val="16"/>
                <w:szCs w:val="16"/>
              </w:rPr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Cs/>
                <w:sz w:val="16"/>
                <w:szCs w:val="16"/>
              </w:rPr>
              <w:t xml:space="preserve">Architect     </w:t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30F2D">
              <w:rPr>
                <w:rFonts w:ascii="Calibri" w:hAnsi="Calibri" w:cs="Arial"/>
                <w:sz w:val="16"/>
                <w:szCs w:val="16"/>
              </w:rPr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Cs/>
                <w:sz w:val="16"/>
                <w:szCs w:val="16"/>
              </w:rPr>
              <w:t xml:space="preserve">Automotive     </w:t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30F2D">
              <w:rPr>
                <w:rFonts w:ascii="Calibri" w:hAnsi="Calibri" w:cs="Arial"/>
                <w:sz w:val="16"/>
                <w:szCs w:val="16"/>
              </w:rPr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Cs/>
                <w:sz w:val="16"/>
                <w:szCs w:val="16"/>
              </w:rPr>
              <w:t xml:space="preserve">Engineer     </w:t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30F2D">
              <w:rPr>
                <w:rFonts w:ascii="Calibri" w:hAnsi="Calibri" w:cs="Arial"/>
                <w:sz w:val="16"/>
                <w:szCs w:val="16"/>
              </w:rPr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Cs/>
                <w:sz w:val="16"/>
                <w:szCs w:val="16"/>
              </w:rPr>
              <w:t xml:space="preserve">Financial    </w:t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30F2D">
              <w:rPr>
                <w:rFonts w:ascii="Calibri" w:hAnsi="Calibri" w:cs="Arial"/>
                <w:sz w:val="16"/>
                <w:szCs w:val="16"/>
              </w:rPr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Cs/>
                <w:sz w:val="16"/>
                <w:szCs w:val="16"/>
              </w:rPr>
              <w:t xml:space="preserve">General Contractor     </w:t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30F2D">
              <w:rPr>
                <w:rFonts w:ascii="Calibri" w:hAnsi="Calibri" w:cs="Arial"/>
                <w:sz w:val="16"/>
                <w:szCs w:val="16"/>
              </w:rPr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Cs/>
                <w:sz w:val="16"/>
                <w:szCs w:val="16"/>
              </w:rPr>
              <w:t xml:space="preserve">Government    </w:t>
            </w:r>
            <w:r w:rsidR="00FA2104"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104"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FA2104" w:rsidRPr="00C30F2D">
              <w:rPr>
                <w:rFonts w:ascii="Calibri" w:hAnsi="Calibri" w:cs="Arial"/>
                <w:sz w:val="16"/>
                <w:szCs w:val="16"/>
              </w:rPr>
            </w:r>
            <w:r w:rsidR="00FA2104"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FA2104"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A2104">
              <w:rPr>
                <w:rFonts w:ascii="Calibri" w:hAnsi="Calibri" w:cs="Arial"/>
                <w:bCs/>
                <w:sz w:val="16"/>
                <w:szCs w:val="16"/>
              </w:rPr>
              <w:t>Govt Contractor</w:t>
            </w:r>
          </w:p>
          <w:p w:rsidR="00550FDA" w:rsidRPr="00C30F2D" w:rsidRDefault="00FA2104" w:rsidP="00550FDA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30F2D">
              <w:rPr>
                <w:rFonts w:ascii="Calibri" w:hAnsi="Calibri" w:cs="Arial"/>
                <w:sz w:val="16"/>
                <w:szCs w:val="16"/>
              </w:rPr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Legal</w:t>
            </w:r>
            <w:r w:rsidRPr="00C30F2D">
              <w:rPr>
                <w:rFonts w:ascii="Calibri" w:hAnsi="Calibri" w:cs="Arial"/>
                <w:bCs/>
                <w:sz w:val="16"/>
                <w:szCs w:val="16"/>
              </w:rPr>
              <w:t xml:space="preserve">    </w:t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Medical</w:t>
            </w:r>
            <w:r w:rsidR="00550FDA" w:rsidRPr="00C30F2D">
              <w:rPr>
                <w:rFonts w:ascii="Calibri" w:hAnsi="Calibri" w:cs="Arial"/>
                <w:bCs/>
                <w:sz w:val="16"/>
                <w:szCs w:val="16"/>
              </w:rPr>
              <w:t xml:space="preserve">    </w:t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50FDA" w:rsidRPr="00C30F2D">
              <w:rPr>
                <w:rFonts w:ascii="Calibri" w:hAnsi="Calibri" w:cs="Arial"/>
                <w:bCs/>
                <w:sz w:val="16"/>
                <w:szCs w:val="16"/>
              </w:rPr>
              <w:t xml:space="preserve">Home Builders     </w:t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50FDA" w:rsidRPr="00C30F2D">
              <w:rPr>
                <w:rFonts w:ascii="Calibri" w:hAnsi="Calibri" w:cs="Arial"/>
                <w:bCs/>
                <w:sz w:val="16"/>
                <w:szCs w:val="16"/>
              </w:rPr>
              <w:t xml:space="preserve">Manufacturer     </w:t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50FDA" w:rsidRPr="00C30F2D">
              <w:rPr>
                <w:rFonts w:ascii="Calibri" w:hAnsi="Calibri" w:cs="Arial"/>
                <w:bCs/>
                <w:sz w:val="16"/>
                <w:szCs w:val="16"/>
              </w:rPr>
              <w:t xml:space="preserve">Oil/Chemical    </w:t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50FDA" w:rsidRPr="00C30F2D">
              <w:rPr>
                <w:rFonts w:ascii="Calibri" w:hAnsi="Calibri" w:cs="Arial"/>
                <w:bCs/>
                <w:sz w:val="16"/>
                <w:szCs w:val="16"/>
              </w:rPr>
              <w:t xml:space="preserve">Property/Real Estate     </w:t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50FDA" w:rsidRPr="00C30F2D">
              <w:rPr>
                <w:rFonts w:ascii="Calibri" w:hAnsi="Calibri" w:cs="Arial"/>
                <w:bCs/>
                <w:sz w:val="16"/>
                <w:szCs w:val="16"/>
              </w:rPr>
              <w:t xml:space="preserve">Retail     </w:t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550FDA"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50FDA" w:rsidRPr="00C30F2D">
              <w:rPr>
                <w:rFonts w:ascii="Calibri" w:hAnsi="Calibri" w:cs="Arial"/>
                <w:bCs/>
                <w:sz w:val="16"/>
                <w:szCs w:val="16"/>
              </w:rPr>
              <w:t xml:space="preserve">Schools     </w:t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30F2D">
              <w:rPr>
                <w:rFonts w:ascii="Calibri" w:hAnsi="Calibri" w:cs="Arial"/>
                <w:sz w:val="16"/>
                <w:szCs w:val="16"/>
              </w:rPr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FA2104">
              <w:rPr>
                <w:rFonts w:ascii="Calibri" w:hAnsi="Calibri" w:cs="Arial"/>
                <w:bCs/>
                <w:sz w:val="16"/>
                <w:szCs w:val="16"/>
              </w:rPr>
              <w:t>Sub Contractor</w:t>
            </w:r>
          </w:p>
          <w:p w:rsidR="003808A7" w:rsidRPr="00C30F2D" w:rsidRDefault="00550FDA" w:rsidP="00170A18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30F2D">
              <w:rPr>
                <w:rFonts w:ascii="Calibri" w:hAnsi="Calibri" w:cs="Arial"/>
                <w:sz w:val="16"/>
                <w:szCs w:val="16"/>
              </w:rPr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 w:val="0"/>
                <w:bCs/>
                <w:sz w:val="16"/>
                <w:szCs w:val="16"/>
              </w:rPr>
              <w:t xml:space="preserve">Utilities    </w:t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30F2D">
              <w:rPr>
                <w:rFonts w:ascii="Calibri" w:hAnsi="Calibri" w:cs="Arial"/>
                <w:sz w:val="16"/>
                <w:szCs w:val="16"/>
              </w:rPr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 w:val="0"/>
                <w:bCs/>
                <w:sz w:val="16"/>
                <w:szCs w:val="16"/>
              </w:rPr>
              <w:t xml:space="preserve">Wholesale     </w:t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30F2D">
              <w:rPr>
                <w:rFonts w:ascii="Calibri" w:hAnsi="Calibri" w:cs="Arial"/>
                <w:sz w:val="16"/>
                <w:szCs w:val="16"/>
              </w:rPr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 w:val="0"/>
                <w:bCs/>
                <w:sz w:val="16"/>
                <w:szCs w:val="16"/>
              </w:rPr>
              <w:t xml:space="preserve">Corporate    </w:t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30F2D">
              <w:rPr>
                <w:rFonts w:ascii="Calibri" w:hAnsi="Calibri" w:cs="Arial"/>
                <w:sz w:val="16"/>
                <w:szCs w:val="16"/>
              </w:rPr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 w:val="0"/>
                <w:bCs/>
                <w:sz w:val="16"/>
                <w:szCs w:val="16"/>
              </w:rPr>
              <w:t xml:space="preserve">Non-profit Org     </w:t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30F2D">
              <w:rPr>
                <w:rFonts w:ascii="Calibri" w:hAnsi="Calibri" w:cs="Arial"/>
                <w:sz w:val="16"/>
                <w:szCs w:val="16"/>
              </w:rPr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 w:val="0"/>
                <w:bCs/>
                <w:sz w:val="16"/>
                <w:szCs w:val="16"/>
              </w:rPr>
              <w:t>Other</w:t>
            </w:r>
            <w:r w:rsidRPr="00C30F2D"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  <w:t xml:space="preserve">: </w:t>
            </w:r>
            <w:r w:rsidR="00170A18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70A18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="00170A18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="00170A18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="00170A18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170A18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170A18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170A18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170A18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170A18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</w:tr>
      <w:tr w:rsidR="00550FDA" w:rsidRPr="00C30F2D" w:rsidTr="00A05ED4">
        <w:trPr>
          <w:trHeight w:val="288"/>
        </w:trPr>
        <w:tc>
          <w:tcPr>
            <w:tcW w:w="3786" w:type="dxa"/>
            <w:gridSpan w:val="2"/>
            <w:vAlign w:val="center"/>
          </w:tcPr>
          <w:p w:rsidR="00550FDA" w:rsidRPr="00C30F2D" w:rsidRDefault="00550FDA" w:rsidP="009C1D9C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Contact Name</w:t>
            </w:r>
            <w:r w:rsidRPr="00C30F2D"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  <w:t xml:space="preserve">:  </w:t>
            </w:r>
            <w:r w:rsidR="009C1D9C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C1D9C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="009C1D9C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="009C1D9C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="009C1D9C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9C1D9C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9C1D9C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9C1D9C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9C1D9C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9C1D9C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7194" w:type="dxa"/>
            <w:gridSpan w:val="12"/>
            <w:vAlign w:val="center"/>
          </w:tcPr>
          <w:p w:rsidR="00550FDA" w:rsidRPr="00C30F2D" w:rsidRDefault="00550FDA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Email</w:t>
            </w:r>
            <w:r w:rsidRPr="00C30F2D"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  <w:t xml:space="preserve">:  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</w:tr>
      <w:tr w:rsidR="000128CF" w:rsidRPr="00C30F2D" w:rsidTr="00DB2B29">
        <w:trPr>
          <w:trHeight w:val="288"/>
        </w:trPr>
        <w:tc>
          <w:tcPr>
            <w:tcW w:w="8010" w:type="dxa"/>
            <w:gridSpan w:val="11"/>
            <w:vAlign w:val="center"/>
          </w:tcPr>
          <w:p w:rsidR="000128CF" w:rsidRPr="00C30F2D" w:rsidRDefault="000128CF" w:rsidP="00DB2B29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If Branch or Division, Home Office Address</w:t>
            </w:r>
            <w:r w:rsidRPr="00C30F2D"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  <w:t xml:space="preserve">:  </w:t>
            </w:r>
            <w:r w:rsidR="00DB2B29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B2B29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="00DB2B29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="00DB2B29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="00DB2B29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DB2B29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DB2B29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DB2B29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DB2B29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DB2B29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2970" w:type="dxa"/>
            <w:gridSpan w:val="3"/>
            <w:vAlign w:val="center"/>
          </w:tcPr>
          <w:p w:rsidR="000128CF" w:rsidRPr="00C30F2D" w:rsidRDefault="000128CF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Home Office Phone</w:t>
            </w:r>
            <w:r w:rsidRPr="00C30F2D"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  <w:t xml:space="preserve">: 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</w:tr>
      <w:tr w:rsidR="000128CF" w:rsidRPr="00C30F2D" w:rsidTr="00DB2B29">
        <w:trPr>
          <w:trHeight w:val="288"/>
        </w:trPr>
        <w:tc>
          <w:tcPr>
            <w:tcW w:w="8010" w:type="dxa"/>
            <w:gridSpan w:val="11"/>
            <w:vAlign w:val="center"/>
          </w:tcPr>
          <w:p w:rsidR="000128CF" w:rsidRPr="00C30F2D" w:rsidRDefault="004759E6" w:rsidP="00DB2B29">
            <w:pPr>
              <w:pStyle w:val="Title"/>
              <w:jc w:val="left"/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</w:pPr>
            <w:r w:rsidRPr="00C30F2D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If Branch or Division, </w:t>
            </w:r>
            <w:r w:rsidR="000128CF" w:rsidRPr="00C30F2D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Branch Location</w:t>
            </w:r>
            <w:r w:rsidR="000128CF" w:rsidRPr="00C30F2D"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  <w:t xml:space="preserve">:  </w:t>
            </w:r>
            <w:r w:rsidR="00DB2B29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DB2B29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="00DB2B29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="00DB2B29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="00DB2B29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DB2B29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DB2B29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DB2B29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DB2B29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DB2B29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2970" w:type="dxa"/>
            <w:gridSpan w:val="3"/>
            <w:vAlign w:val="center"/>
          </w:tcPr>
          <w:p w:rsidR="000128CF" w:rsidRPr="00C30F2D" w:rsidRDefault="000128CF" w:rsidP="00C30F2D">
            <w:pPr>
              <w:pStyle w:val="Title"/>
              <w:jc w:val="left"/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</w:pPr>
            <w:r w:rsidRPr="00C30F2D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Branch Phone</w:t>
            </w:r>
            <w:r w:rsidRPr="00C30F2D"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  <w:t xml:space="preserve">: 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</w:tr>
      <w:tr w:rsidR="000636F2" w:rsidRPr="00C30F2D" w:rsidTr="00A05ED4">
        <w:trPr>
          <w:trHeight w:val="288"/>
        </w:trPr>
        <w:tc>
          <w:tcPr>
            <w:tcW w:w="10980" w:type="dxa"/>
            <w:gridSpan w:val="14"/>
            <w:vAlign w:val="center"/>
          </w:tcPr>
          <w:p w:rsidR="000636F2" w:rsidRPr="00C30F2D" w:rsidRDefault="00B10080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sz w:val="16"/>
                <w:szCs w:val="16"/>
              </w:rPr>
              <w:t>Corporate Officers, Proprietor, or Partners</w:t>
            </w:r>
          </w:p>
        </w:tc>
      </w:tr>
      <w:tr w:rsidR="00E93843" w:rsidRPr="00C30F2D" w:rsidTr="00A05ED4">
        <w:trPr>
          <w:trHeight w:val="288"/>
        </w:trPr>
        <w:tc>
          <w:tcPr>
            <w:tcW w:w="6030" w:type="dxa"/>
            <w:gridSpan w:val="7"/>
            <w:vAlign w:val="center"/>
          </w:tcPr>
          <w:p w:rsidR="000636F2" w:rsidRPr="00C30F2D" w:rsidRDefault="00B10080" w:rsidP="00C30F2D">
            <w:pPr>
              <w:pStyle w:val="Title"/>
              <w:jc w:val="left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t>Name</w:t>
            </w:r>
          </w:p>
        </w:tc>
        <w:tc>
          <w:tcPr>
            <w:tcW w:w="4950" w:type="dxa"/>
            <w:gridSpan w:val="7"/>
            <w:vAlign w:val="center"/>
          </w:tcPr>
          <w:p w:rsidR="000636F2" w:rsidRPr="00C30F2D" w:rsidRDefault="00B10080" w:rsidP="00C30F2D">
            <w:pPr>
              <w:pStyle w:val="Title"/>
              <w:jc w:val="left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t>Title</w:t>
            </w:r>
          </w:p>
        </w:tc>
      </w:tr>
      <w:tr w:rsidR="00E93843" w:rsidRPr="00C30F2D" w:rsidTr="00A05ED4">
        <w:trPr>
          <w:trHeight w:val="288"/>
        </w:trPr>
        <w:tc>
          <w:tcPr>
            <w:tcW w:w="6030" w:type="dxa"/>
            <w:gridSpan w:val="7"/>
            <w:vAlign w:val="center"/>
          </w:tcPr>
          <w:p w:rsidR="000636F2" w:rsidRPr="00C30F2D" w:rsidRDefault="00B10080" w:rsidP="00C30F2D">
            <w:pPr>
              <w:pStyle w:val="Title"/>
              <w:jc w:val="left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4950" w:type="dxa"/>
            <w:gridSpan w:val="7"/>
            <w:vAlign w:val="center"/>
          </w:tcPr>
          <w:p w:rsidR="000636F2" w:rsidRPr="00C30F2D" w:rsidRDefault="00B10080" w:rsidP="00C30F2D">
            <w:pPr>
              <w:pStyle w:val="Title"/>
              <w:jc w:val="left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</w:tr>
      <w:tr w:rsidR="00E93843" w:rsidRPr="00C30F2D" w:rsidTr="00A05ED4">
        <w:trPr>
          <w:trHeight w:val="288"/>
        </w:trPr>
        <w:tc>
          <w:tcPr>
            <w:tcW w:w="6030" w:type="dxa"/>
            <w:gridSpan w:val="7"/>
            <w:vAlign w:val="center"/>
          </w:tcPr>
          <w:p w:rsidR="000636F2" w:rsidRPr="00C30F2D" w:rsidRDefault="00B10080" w:rsidP="00C30F2D">
            <w:pPr>
              <w:pStyle w:val="Title"/>
              <w:jc w:val="left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4950" w:type="dxa"/>
            <w:gridSpan w:val="7"/>
            <w:vAlign w:val="center"/>
          </w:tcPr>
          <w:p w:rsidR="000636F2" w:rsidRPr="00C30F2D" w:rsidRDefault="00B10080" w:rsidP="00C30F2D">
            <w:pPr>
              <w:pStyle w:val="Title"/>
              <w:jc w:val="left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</w:tr>
      <w:tr w:rsidR="005D501E" w:rsidRPr="00C30F2D" w:rsidTr="00A05ED4">
        <w:trPr>
          <w:trHeight w:val="288"/>
        </w:trPr>
        <w:tc>
          <w:tcPr>
            <w:tcW w:w="10980" w:type="dxa"/>
            <w:gridSpan w:val="14"/>
            <w:vAlign w:val="center"/>
          </w:tcPr>
          <w:p w:rsidR="005D501E" w:rsidRPr="00C30F2D" w:rsidRDefault="000C5D66" w:rsidP="000C5D66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PST Exempt</w:t>
            </w:r>
            <w:r w:rsidR="005D501E" w:rsidRPr="00C30F2D">
              <w:rPr>
                <w:rFonts w:ascii="Calibri" w:hAnsi="Calibri" w:cs="Arial"/>
                <w:b w:val="0"/>
                <w:sz w:val="16"/>
                <w:szCs w:val="16"/>
              </w:rPr>
              <w:t xml:space="preserve">: </w:t>
            </w:r>
            <w:r w:rsidR="005D501E"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01E"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5D501E" w:rsidRPr="00C30F2D">
              <w:rPr>
                <w:rFonts w:ascii="Calibri" w:hAnsi="Calibri" w:cs="Arial"/>
                <w:sz w:val="16"/>
                <w:szCs w:val="16"/>
              </w:rPr>
            </w:r>
            <w:r w:rsidR="005D501E"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5D501E"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D501E" w:rsidRPr="00C30F2D">
              <w:rPr>
                <w:rFonts w:ascii="Calibri" w:hAnsi="Calibri" w:cs="Arial"/>
                <w:b w:val="0"/>
                <w:bCs/>
                <w:sz w:val="16"/>
                <w:szCs w:val="16"/>
              </w:rPr>
              <w:t xml:space="preserve">Yes   </w:t>
            </w:r>
            <w:r w:rsidR="005D501E"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01E"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5D501E" w:rsidRPr="00C30F2D">
              <w:rPr>
                <w:rFonts w:ascii="Calibri" w:hAnsi="Calibri" w:cs="Arial"/>
                <w:sz w:val="16"/>
                <w:szCs w:val="16"/>
              </w:rPr>
            </w:r>
            <w:r w:rsidR="005D501E"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5D501E"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5D501E" w:rsidRPr="00C30F2D">
              <w:rPr>
                <w:rFonts w:ascii="Calibri" w:hAnsi="Calibri" w:cs="Arial"/>
                <w:b w:val="0"/>
                <w:bCs/>
                <w:sz w:val="16"/>
                <w:szCs w:val="16"/>
              </w:rPr>
              <w:t xml:space="preserve">No    </w:t>
            </w:r>
            <w:r>
              <w:rPr>
                <w:rFonts w:ascii="Calibri" w:hAnsi="Calibri" w:cs="Arial"/>
                <w:b w:val="0"/>
                <w:bCs/>
                <w:sz w:val="16"/>
                <w:szCs w:val="16"/>
              </w:rPr>
              <w:t>PST Registration #</w:t>
            </w:r>
            <w:r w:rsidR="005D501E" w:rsidRPr="00C30F2D">
              <w:rPr>
                <w:rFonts w:ascii="Calibri" w:hAnsi="Calibri" w:cs="Arial"/>
                <w:b w:val="0"/>
                <w:bCs/>
                <w:sz w:val="16"/>
                <w:szCs w:val="16"/>
              </w:rPr>
              <w:t xml:space="preserve">:  </w:t>
            </w:r>
            <w:r w:rsidR="005D501E"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D501E"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="005D501E"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="005D501E"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="005D501E"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5D501E"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5D501E"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5D501E"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5D501E"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5D501E"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</w:tr>
      <w:tr w:rsidR="008778B2" w:rsidRPr="00C30F2D" w:rsidTr="00A05ED4">
        <w:trPr>
          <w:trHeight w:val="288"/>
        </w:trPr>
        <w:tc>
          <w:tcPr>
            <w:tcW w:w="10980" w:type="dxa"/>
            <w:gridSpan w:val="14"/>
            <w:vAlign w:val="center"/>
          </w:tcPr>
          <w:p w:rsidR="008778B2" w:rsidRPr="00C30F2D" w:rsidRDefault="0031118C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sz w:val="16"/>
                <w:szCs w:val="16"/>
              </w:rPr>
              <w:t>Are Purchase Orders Required</w:t>
            </w:r>
            <w:r w:rsidR="008778B2" w:rsidRPr="00C30F2D">
              <w:rPr>
                <w:rFonts w:ascii="Calibri" w:hAnsi="Calibri" w:cs="Arial"/>
                <w:b w:val="0"/>
                <w:sz w:val="16"/>
                <w:szCs w:val="16"/>
              </w:rPr>
              <w:t xml:space="preserve">: </w:t>
            </w:r>
            <w:r w:rsidR="008778B2"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8B2"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8778B2" w:rsidRPr="00C30F2D">
              <w:rPr>
                <w:rFonts w:ascii="Calibri" w:hAnsi="Calibri" w:cs="Arial"/>
                <w:sz w:val="16"/>
                <w:szCs w:val="16"/>
              </w:rPr>
            </w:r>
            <w:r w:rsidR="008778B2"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8778B2"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8778B2" w:rsidRPr="00C30F2D">
              <w:rPr>
                <w:rFonts w:ascii="Calibri" w:hAnsi="Calibri" w:cs="Arial"/>
                <w:b w:val="0"/>
                <w:bCs/>
                <w:sz w:val="16"/>
                <w:szCs w:val="16"/>
              </w:rPr>
              <w:t xml:space="preserve">Yes   </w:t>
            </w:r>
            <w:r w:rsidR="008778B2"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8B2"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8778B2" w:rsidRPr="00C30F2D">
              <w:rPr>
                <w:rFonts w:ascii="Calibri" w:hAnsi="Calibri" w:cs="Arial"/>
                <w:sz w:val="16"/>
                <w:szCs w:val="16"/>
              </w:rPr>
            </w:r>
            <w:r w:rsidR="008778B2"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8778B2"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8778B2" w:rsidRPr="00C30F2D">
              <w:rPr>
                <w:rFonts w:ascii="Calibri" w:hAnsi="Calibri" w:cs="Arial"/>
                <w:b w:val="0"/>
                <w:bCs/>
                <w:sz w:val="16"/>
                <w:szCs w:val="16"/>
              </w:rPr>
              <w:t>No</w:t>
            </w:r>
          </w:p>
        </w:tc>
      </w:tr>
      <w:tr w:rsidR="0007145E" w:rsidRPr="00C30F2D" w:rsidTr="00A05ED4">
        <w:trPr>
          <w:trHeight w:val="288"/>
        </w:trPr>
        <w:tc>
          <w:tcPr>
            <w:tcW w:w="3786" w:type="dxa"/>
            <w:gridSpan w:val="2"/>
          </w:tcPr>
          <w:p w:rsidR="0007145E" w:rsidRPr="00C30F2D" w:rsidRDefault="0007145E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Estimated Monthly Purchases</w:t>
            </w:r>
            <w:r w:rsidRPr="00C30F2D"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  <w:t>: $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7194" w:type="dxa"/>
            <w:gridSpan w:val="12"/>
          </w:tcPr>
          <w:p w:rsidR="0007145E" w:rsidRPr="00C30F2D" w:rsidRDefault="0007145E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Credit Limit Requested</w:t>
            </w:r>
            <w:r w:rsidRPr="00C30F2D">
              <w:rPr>
                <w:rFonts w:ascii="Calibri" w:hAnsi="Calibri" w:cs="Arial"/>
                <w:b w:val="0"/>
                <w:bCs/>
                <w:color w:val="000000"/>
                <w:sz w:val="16"/>
                <w:szCs w:val="16"/>
              </w:rPr>
              <w:t>: $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</w:tr>
      <w:tr w:rsidR="006824A5" w:rsidRPr="00C30F2D" w:rsidTr="00A05ED4">
        <w:trPr>
          <w:trHeight w:val="288"/>
        </w:trPr>
        <w:tc>
          <w:tcPr>
            <w:tcW w:w="10980" w:type="dxa"/>
            <w:gridSpan w:val="14"/>
            <w:vAlign w:val="center"/>
          </w:tcPr>
          <w:p w:rsidR="006824A5" w:rsidRPr="00C30F2D" w:rsidRDefault="006824A5" w:rsidP="00C30F2D">
            <w:pPr>
              <w:pStyle w:val="Title"/>
              <w:jc w:val="left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C30F2D">
              <w:rPr>
                <w:rFonts w:ascii="Calibri" w:hAnsi="Calibri" w:cs="Arial"/>
                <w:sz w:val="16"/>
                <w:szCs w:val="16"/>
              </w:rPr>
              <w:t>Trade References</w:t>
            </w: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t xml:space="preserve"> (Do not list utilities, security service, delivery service or credit card accounts as references) </w:t>
            </w:r>
          </w:p>
          <w:p w:rsidR="006824A5" w:rsidRPr="00C30F2D" w:rsidRDefault="006824A5" w:rsidP="00C30F2D">
            <w:pPr>
              <w:pStyle w:val="Title"/>
              <w:jc w:val="left"/>
              <w:rPr>
                <w:rFonts w:ascii="Calibri" w:hAnsi="Calibri" w:cs="Arial"/>
                <w:color w:val="FF0000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color w:val="FF0000"/>
                <w:sz w:val="16"/>
                <w:szCs w:val="16"/>
              </w:rPr>
              <w:t>("*" indicates required fields)</w:t>
            </w:r>
          </w:p>
        </w:tc>
      </w:tr>
      <w:tr w:rsidR="006824A5" w:rsidRPr="00C30F2D" w:rsidTr="00170A18">
        <w:trPr>
          <w:trHeight w:val="288"/>
        </w:trPr>
        <w:tc>
          <w:tcPr>
            <w:tcW w:w="2771" w:type="dxa"/>
            <w:vAlign w:val="center"/>
          </w:tcPr>
          <w:p w:rsidR="006824A5" w:rsidRPr="00C30F2D" w:rsidRDefault="006824A5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t>Company Name</w:t>
            </w:r>
            <w:r w:rsidRPr="00C30F2D">
              <w:rPr>
                <w:rFonts w:ascii="Calibri" w:hAnsi="Calibri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2629" w:type="dxa"/>
            <w:gridSpan w:val="4"/>
            <w:vAlign w:val="center"/>
          </w:tcPr>
          <w:p w:rsidR="006824A5" w:rsidRPr="00C30F2D" w:rsidRDefault="006824A5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t>Fax Number</w:t>
            </w:r>
            <w:r w:rsidRPr="00C30F2D">
              <w:rPr>
                <w:rFonts w:ascii="Calibri" w:hAnsi="Calibri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2700" w:type="dxa"/>
            <w:gridSpan w:val="7"/>
            <w:vAlign w:val="center"/>
          </w:tcPr>
          <w:p w:rsidR="006824A5" w:rsidRPr="00C30F2D" w:rsidRDefault="006824A5" w:rsidP="00C30F2D">
            <w:pPr>
              <w:pStyle w:val="Title"/>
              <w:jc w:val="left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t>Phone Number (optional)</w:t>
            </w:r>
          </w:p>
        </w:tc>
        <w:tc>
          <w:tcPr>
            <w:tcW w:w="2880" w:type="dxa"/>
            <w:gridSpan w:val="2"/>
            <w:vAlign w:val="center"/>
          </w:tcPr>
          <w:p w:rsidR="006824A5" w:rsidRPr="00C30F2D" w:rsidRDefault="00317633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t>Account Number</w:t>
            </w:r>
            <w:r w:rsidRPr="00C30F2D">
              <w:rPr>
                <w:rFonts w:ascii="Calibri" w:hAnsi="Calibri" w:cs="Arial"/>
                <w:color w:val="FF0000"/>
                <w:sz w:val="16"/>
                <w:szCs w:val="16"/>
              </w:rPr>
              <w:t>*</w:t>
            </w:r>
          </w:p>
        </w:tc>
      </w:tr>
      <w:tr w:rsidR="006824A5" w:rsidRPr="00C30F2D" w:rsidTr="00170A18">
        <w:trPr>
          <w:trHeight w:val="288"/>
        </w:trPr>
        <w:tc>
          <w:tcPr>
            <w:tcW w:w="2771" w:type="dxa"/>
            <w:vAlign w:val="center"/>
          </w:tcPr>
          <w:p w:rsidR="006824A5" w:rsidRPr="00C30F2D" w:rsidRDefault="00317633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2629" w:type="dxa"/>
            <w:gridSpan w:val="4"/>
            <w:vAlign w:val="center"/>
          </w:tcPr>
          <w:p w:rsidR="006824A5" w:rsidRPr="00C30F2D" w:rsidRDefault="00317633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Align w:val="center"/>
          </w:tcPr>
          <w:p w:rsidR="006824A5" w:rsidRPr="00C30F2D" w:rsidRDefault="00317633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6824A5" w:rsidRPr="00C30F2D" w:rsidRDefault="00317633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</w:tr>
      <w:tr w:rsidR="006824A5" w:rsidRPr="00C30F2D" w:rsidTr="00170A18">
        <w:trPr>
          <w:trHeight w:val="288"/>
        </w:trPr>
        <w:tc>
          <w:tcPr>
            <w:tcW w:w="2771" w:type="dxa"/>
            <w:vAlign w:val="center"/>
          </w:tcPr>
          <w:p w:rsidR="006824A5" w:rsidRPr="00C30F2D" w:rsidRDefault="00317633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2629" w:type="dxa"/>
            <w:gridSpan w:val="4"/>
            <w:vAlign w:val="center"/>
          </w:tcPr>
          <w:p w:rsidR="006824A5" w:rsidRPr="00C30F2D" w:rsidRDefault="00317633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Align w:val="center"/>
          </w:tcPr>
          <w:p w:rsidR="006824A5" w:rsidRPr="00C30F2D" w:rsidRDefault="00317633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6824A5" w:rsidRPr="00C30F2D" w:rsidRDefault="00317633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</w:tr>
      <w:tr w:rsidR="006824A5" w:rsidRPr="00C30F2D" w:rsidTr="00170A18">
        <w:trPr>
          <w:trHeight w:val="288"/>
        </w:trPr>
        <w:tc>
          <w:tcPr>
            <w:tcW w:w="2771" w:type="dxa"/>
            <w:vAlign w:val="center"/>
          </w:tcPr>
          <w:p w:rsidR="006824A5" w:rsidRPr="00C30F2D" w:rsidRDefault="00317633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2629" w:type="dxa"/>
            <w:gridSpan w:val="4"/>
            <w:vAlign w:val="center"/>
          </w:tcPr>
          <w:p w:rsidR="006824A5" w:rsidRPr="00C30F2D" w:rsidRDefault="00317633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7"/>
            <w:vAlign w:val="center"/>
          </w:tcPr>
          <w:p w:rsidR="006824A5" w:rsidRPr="00C30F2D" w:rsidRDefault="00317633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6824A5" w:rsidRPr="00C30F2D" w:rsidRDefault="00317633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</w:tr>
      <w:tr w:rsidR="00A40C21" w:rsidRPr="00C30F2D" w:rsidTr="00A05ED4">
        <w:trPr>
          <w:trHeight w:val="288"/>
        </w:trPr>
        <w:tc>
          <w:tcPr>
            <w:tcW w:w="10980" w:type="dxa"/>
            <w:gridSpan w:val="14"/>
            <w:vAlign w:val="center"/>
          </w:tcPr>
          <w:p w:rsidR="00A40C21" w:rsidRPr="00C30F2D" w:rsidRDefault="00A40C21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sz w:val="16"/>
                <w:szCs w:val="16"/>
              </w:rPr>
              <w:t>Bank Information</w:t>
            </w:r>
          </w:p>
        </w:tc>
      </w:tr>
      <w:tr w:rsidR="002245F4" w:rsidRPr="00C30F2D" w:rsidTr="00A05ED4">
        <w:trPr>
          <w:trHeight w:val="288"/>
        </w:trPr>
        <w:tc>
          <w:tcPr>
            <w:tcW w:w="6750" w:type="dxa"/>
            <w:gridSpan w:val="10"/>
            <w:vAlign w:val="center"/>
          </w:tcPr>
          <w:p w:rsidR="002245F4" w:rsidRPr="00C30F2D" w:rsidRDefault="002245F4" w:rsidP="00C30F2D">
            <w:pPr>
              <w:pStyle w:val="Title"/>
              <w:jc w:val="left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t xml:space="preserve">Bank: 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Helvetica" w:hAnsi="Helvetica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4"/>
            <w:vAlign w:val="center"/>
          </w:tcPr>
          <w:p w:rsidR="002245F4" w:rsidRPr="00C30F2D" w:rsidRDefault="002245F4" w:rsidP="009C1D9C">
            <w:pPr>
              <w:pStyle w:val="Title"/>
              <w:jc w:val="left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t xml:space="preserve">Account No: </w:t>
            </w:r>
            <w:r w:rsidR="009C1D9C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C1D9C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="009C1D9C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="009C1D9C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="009C1D9C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9C1D9C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9C1D9C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9C1D9C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9C1D9C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9C1D9C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</w:tr>
      <w:tr w:rsidR="002245F4" w:rsidRPr="00C30F2D" w:rsidTr="000C4233">
        <w:trPr>
          <w:trHeight w:val="288"/>
        </w:trPr>
        <w:tc>
          <w:tcPr>
            <w:tcW w:w="4770" w:type="dxa"/>
            <w:gridSpan w:val="4"/>
            <w:vAlign w:val="center"/>
          </w:tcPr>
          <w:p w:rsidR="002245F4" w:rsidRPr="00C30F2D" w:rsidRDefault="002245F4" w:rsidP="009C1D9C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t xml:space="preserve">Bank Address: </w:t>
            </w:r>
            <w:r w:rsidR="009C1D9C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C1D9C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="009C1D9C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="009C1D9C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="009C1D9C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9C1D9C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9C1D9C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9C1D9C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9C1D9C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="009C1D9C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3330" w:type="dxa"/>
            <w:gridSpan w:val="8"/>
            <w:vAlign w:val="center"/>
          </w:tcPr>
          <w:p w:rsidR="002245F4" w:rsidRPr="00C30F2D" w:rsidRDefault="002245F4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t xml:space="preserve">Bank Contact: 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2245F4" w:rsidRPr="00C30F2D" w:rsidRDefault="002245F4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t xml:space="preserve">Bank Phone: 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</w:tr>
      <w:tr w:rsidR="009626EE" w:rsidRPr="00C30F2D" w:rsidTr="00A05ED4">
        <w:trPr>
          <w:trHeight w:val="288"/>
        </w:trPr>
        <w:tc>
          <w:tcPr>
            <w:tcW w:w="10980" w:type="dxa"/>
            <w:gridSpan w:val="14"/>
            <w:vAlign w:val="center"/>
          </w:tcPr>
          <w:p w:rsidR="009626EE" w:rsidRPr="00C30F2D" w:rsidRDefault="009626EE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sz w:val="16"/>
                <w:szCs w:val="16"/>
              </w:rPr>
              <w:t xml:space="preserve">Credit Card Authorization </w:t>
            </w: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t>(optional)</w:t>
            </w:r>
          </w:p>
        </w:tc>
      </w:tr>
      <w:tr w:rsidR="00E93843" w:rsidRPr="00C30F2D" w:rsidTr="00A05ED4">
        <w:trPr>
          <w:trHeight w:val="288"/>
        </w:trPr>
        <w:tc>
          <w:tcPr>
            <w:tcW w:w="10980" w:type="dxa"/>
            <w:gridSpan w:val="14"/>
            <w:vAlign w:val="center"/>
          </w:tcPr>
          <w:p w:rsidR="00E93843" w:rsidRPr="00C30F2D" w:rsidRDefault="00E93843" w:rsidP="003C1E55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30F2D">
              <w:rPr>
                <w:rFonts w:ascii="Calibri" w:hAnsi="Calibri" w:cs="Arial"/>
                <w:sz w:val="16"/>
                <w:szCs w:val="16"/>
              </w:rPr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 w:val="0"/>
                <w:bCs/>
                <w:sz w:val="16"/>
                <w:szCs w:val="16"/>
              </w:rPr>
              <w:t xml:space="preserve">I authorize ARC </w:t>
            </w:r>
            <w:r w:rsidR="003C1E55">
              <w:rPr>
                <w:rFonts w:ascii="Calibri" w:hAnsi="Calibri" w:cs="Arial"/>
                <w:b w:val="0"/>
                <w:bCs/>
                <w:sz w:val="16"/>
                <w:szCs w:val="16"/>
              </w:rPr>
              <w:t>Canada</w:t>
            </w:r>
            <w:r w:rsidRPr="00C30F2D">
              <w:rPr>
                <w:rFonts w:ascii="Calibri" w:hAnsi="Calibri" w:cs="Arial"/>
                <w:b w:val="0"/>
                <w:bCs/>
                <w:sz w:val="16"/>
                <w:szCs w:val="16"/>
              </w:rPr>
              <w:t xml:space="preserve"> to use a credit card to settle my account balance each month in lieu of extending a line of credit.</w:t>
            </w:r>
            <w:r w:rsidRPr="00C30F2D">
              <w:rPr>
                <w:rFonts w:ascii="Calibri" w:hAnsi="Calibri" w:cs="Arial"/>
                <w:b w:val="0"/>
                <w:bCs/>
                <w:sz w:val="16"/>
                <w:szCs w:val="16"/>
              </w:rPr>
              <w:br/>
            </w:r>
            <w:r w:rsidRPr="004A3DEF">
              <w:rPr>
                <w:rFonts w:ascii="Calibri" w:hAnsi="Calibri" w:cs="Arial"/>
                <w:b w:val="0"/>
                <w:sz w:val="14"/>
                <w:szCs w:val="14"/>
              </w:rPr>
              <w:t xml:space="preserve">An ARC </w:t>
            </w:r>
            <w:r w:rsidR="003C1E55">
              <w:rPr>
                <w:rFonts w:ascii="Calibri" w:hAnsi="Calibri" w:cs="Arial"/>
                <w:b w:val="0"/>
                <w:sz w:val="14"/>
                <w:szCs w:val="14"/>
              </w:rPr>
              <w:t>Canada</w:t>
            </w:r>
            <w:r w:rsidRPr="004A3DEF">
              <w:rPr>
                <w:rFonts w:ascii="Calibri" w:hAnsi="Calibri" w:cs="Arial"/>
                <w:b w:val="0"/>
                <w:sz w:val="14"/>
                <w:szCs w:val="14"/>
              </w:rPr>
              <w:t xml:space="preserve"> representative will contact you for the credit card information if authorization is given to ARC </w:t>
            </w:r>
            <w:r w:rsidR="003C1E55">
              <w:rPr>
                <w:rFonts w:ascii="Calibri" w:hAnsi="Calibri" w:cs="Arial"/>
                <w:b w:val="0"/>
                <w:sz w:val="14"/>
                <w:szCs w:val="14"/>
              </w:rPr>
              <w:t>Canada</w:t>
            </w:r>
            <w:r w:rsidRPr="004A3DEF">
              <w:rPr>
                <w:rFonts w:ascii="Calibri" w:hAnsi="Calibri" w:cs="Arial"/>
                <w:b w:val="0"/>
                <w:sz w:val="14"/>
                <w:szCs w:val="14"/>
              </w:rPr>
              <w:t xml:space="preserve"> to use a credit card to settle your account balance each month in lieu of extending a line of credit. The account balance will be settled on the first day of each month for the previous month's net activity. Account authorization signature below is also required.</w:t>
            </w:r>
          </w:p>
        </w:tc>
      </w:tr>
      <w:tr w:rsidR="00A47374" w:rsidRPr="00C30F2D" w:rsidTr="000C4233">
        <w:trPr>
          <w:trHeight w:val="288"/>
        </w:trPr>
        <w:tc>
          <w:tcPr>
            <w:tcW w:w="6300" w:type="dxa"/>
            <w:gridSpan w:val="8"/>
            <w:vAlign w:val="center"/>
          </w:tcPr>
          <w:p w:rsidR="00A47374" w:rsidRPr="00C30F2D" w:rsidRDefault="00A47374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t>Signature of Cardholder:</w:t>
            </w:r>
          </w:p>
        </w:tc>
        <w:tc>
          <w:tcPr>
            <w:tcW w:w="4680" w:type="dxa"/>
            <w:gridSpan w:val="6"/>
            <w:vAlign w:val="center"/>
          </w:tcPr>
          <w:p w:rsidR="00A47374" w:rsidRPr="00C30F2D" w:rsidRDefault="00A47374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t>Print/Type Name:</w:t>
            </w:r>
            <w:r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</w:tr>
      <w:tr w:rsidR="004F3412" w:rsidRPr="00C30F2D" w:rsidTr="00A05ED4">
        <w:trPr>
          <w:trHeight w:val="288"/>
        </w:trPr>
        <w:tc>
          <w:tcPr>
            <w:tcW w:w="10980" w:type="dxa"/>
            <w:gridSpan w:val="14"/>
            <w:vAlign w:val="center"/>
          </w:tcPr>
          <w:p w:rsidR="004F3412" w:rsidRPr="004A3DEF" w:rsidRDefault="004F3412" w:rsidP="00C30F2D">
            <w:pPr>
              <w:pStyle w:val="Title"/>
              <w:jc w:val="left"/>
              <w:rPr>
                <w:rFonts w:ascii="Calibri" w:hAnsi="Calibri" w:cs="Arial"/>
                <w:b w:val="0"/>
                <w:sz w:val="14"/>
                <w:szCs w:val="14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Account</w:t>
            </w:r>
            <w:r w:rsidRPr="00C30F2D">
              <w:rPr>
                <w:rFonts w:ascii="Calibri" w:hAnsi="Calibri" w:cs="Arial"/>
                <w:sz w:val="16"/>
                <w:szCs w:val="16"/>
              </w:rPr>
              <w:t xml:space="preserve"> Authorization</w:t>
            </w:r>
          </w:p>
        </w:tc>
      </w:tr>
      <w:tr w:rsidR="00A47374" w:rsidRPr="00C30F2D" w:rsidTr="00A05ED4">
        <w:trPr>
          <w:trHeight w:val="288"/>
        </w:trPr>
        <w:tc>
          <w:tcPr>
            <w:tcW w:w="10980" w:type="dxa"/>
            <w:gridSpan w:val="14"/>
            <w:vAlign w:val="center"/>
          </w:tcPr>
          <w:p w:rsidR="00A47374" w:rsidRPr="004A3DEF" w:rsidRDefault="00CF0693" w:rsidP="00C30F2D">
            <w:pPr>
              <w:pStyle w:val="Title"/>
              <w:jc w:val="left"/>
              <w:rPr>
                <w:rFonts w:ascii="Calibri" w:hAnsi="Calibri" w:cs="Arial"/>
                <w:b w:val="0"/>
                <w:sz w:val="14"/>
                <w:szCs w:val="14"/>
              </w:rPr>
            </w:pPr>
            <w:r w:rsidRPr="004A3DEF">
              <w:rPr>
                <w:rFonts w:ascii="Calibri" w:hAnsi="Calibri" w:cs="Arial"/>
                <w:b w:val="0"/>
                <w:sz w:val="14"/>
                <w:szCs w:val="14"/>
              </w:rPr>
              <w:t>Collection of A</w:t>
            </w:r>
            <w:r w:rsidR="003C1E55">
              <w:rPr>
                <w:rFonts w:ascii="Calibri" w:hAnsi="Calibri" w:cs="Arial"/>
                <w:b w:val="0"/>
                <w:sz w:val="14"/>
                <w:szCs w:val="14"/>
              </w:rPr>
              <w:t>ccounts: In the event ARC Canada</w:t>
            </w:r>
            <w:r w:rsidRPr="004A3DEF">
              <w:rPr>
                <w:rFonts w:ascii="Calibri" w:hAnsi="Calibri" w:cs="Arial"/>
                <w:b w:val="0"/>
                <w:sz w:val="14"/>
                <w:szCs w:val="14"/>
              </w:rPr>
              <w:t xml:space="preserve"> is compelled to place this account with a collection agency, or files suit to enforce collection, I/we agree to pay all reasonable collection and attorneys' fees, and actual court costs associated. Upon default of any sum due under this agreement, the entire unpaid balance sh</w:t>
            </w:r>
            <w:r w:rsidR="003C1E55">
              <w:rPr>
                <w:rFonts w:ascii="Calibri" w:hAnsi="Calibri" w:cs="Arial"/>
                <w:b w:val="0"/>
                <w:sz w:val="14"/>
                <w:szCs w:val="14"/>
              </w:rPr>
              <w:t>all, at the option of ARC Canada</w:t>
            </w:r>
            <w:r w:rsidR="00055F40">
              <w:rPr>
                <w:rFonts w:ascii="Calibri" w:hAnsi="Calibri" w:cs="Arial"/>
                <w:b w:val="0"/>
                <w:sz w:val="14"/>
                <w:szCs w:val="14"/>
              </w:rPr>
              <w:t>,</w:t>
            </w:r>
            <w:r w:rsidRPr="004A3DEF">
              <w:rPr>
                <w:rFonts w:ascii="Calibri" w:hAnsi="Calibri" w:cs="Arial"/>
                <w:b w:val="0"/>
                <w:sz w:val="14"/>
                <w:szCs w:val="14"/>
              </w:rPr>
              <w:t xml:space="preserve"> become immediately due and payable. Should litigation be filed to enforce any of the agreements herein, I/we agree to jurisdiction and venue</w:t>
            </w:r>
            <w:r w:rsidR="00411626" w:rsidRPr="004A3DEF">
              <w:rPr>
                <w:rFonts w:ascii="Calibri" w:hAnsi="Calibri" w:cs="Arial"/>
                <w:b w:val="0"/>
                <w:sz w:val="14"/>
                <w:szCs w:val="14"/>
              </w:rPr>
              <w:t xml:space="preserve"> in th</w:t>
            </w:r>
            <w:r w:rsidR="003C1E55">
              <w:rPr>
                <w:rFonts w:ascii="Calibri" w:hAnsi="Calibri" w:cs="Arial"/>
                <w:b w:val="0"/>
                <w:sz w:val="14"/>
                <w:szCs w:val="14"/>
              </w:rPr>
              <w:t>e area of the ARC Canada</w:t>
            </w:r>
            <w:r w:rsidRPr="004A3DEF">
              <w:rPr>
                <w:rFonts w:ascii="Calibri" w:hAnsi="Calibri" w:cs="Arial"/>
                <w:b w:val="0"/>
                <w:sz w:val="14"/>
                <w:szCs w:val="14"/>
              </w:rPr>
              <w:t xml:space="preserve"> service center where this application is faxed.</w:t>
            </w:r>
          </w:p>
          <w:p w:rsidR="00CF0693" w:rsidRPr="004A3DEF" w:rsidRDefault="00CF0693" w:rsidP="00C30F2D">
            <w:pPr>
              <w:pStyle w:val="Title"/>
              <w:jc w:val="left"/>
              <w:rPr>
                <w:rFonts w:ascii="Calibri" w:hAnsi="Calibri" w:cs="Arial"/>
                <w:b w:val="0"/>
                <w:sz w:val="14"/>
                <w:szCs w:val="14"/>
              </w:rPr>
            </w:pPr>
          </w:p>
          <w:p w:rsidR="00CF0693" w:rsidRPr="00C30F2D" w:rsidRDefault="000C4233" w:rsidP="000C4233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4A3DEF">
              <w:rPr>
                <w:rFonts w:ascii="Calibri" w:hAnsi="Calibri" w:cs="Arial"/>
                <w:b w:val="0"/>
                <w:sz w:val="14"/>
                <w:szCs w:val="14"/>
              </w:rPr>
              <w:t>The information above is given to obtain an open account with ARC</w:t>
            </w:r>
            <w:r>
              <w:rPr>
                <w:rFonts w:ascii="Calibri" w:hAnsi="Calibri" w:cs="Arial"/>
                <w:b w:val="0"/>
                <w:sz w:val="14"/>
                <w:szCs w:val="14"/>
              </w:rPr>
              <w:t xml:space="preserve"> Canada</w:t>
            </w:r>
            <w:r w:rsidRPr="004A3DEF">
              <w:rPr>
                <w:rFonts w:ascii="Calibri" w:hAnsi="Calibri" w:cs="Arial"/>
                <w:b w:val="0"/>
                <w:sz w:val="14"/>
                <w:szCs w:val="14"/>
              </w:rPr>
              <w:t>. </w:t>
            </w:r>
            <w:r>
              <w:rPr>
                <w:rFonts w:ascii="Calibri" w:hAnsi="Calibri" w:cs="Arial"/>
                <w:b w:val="0"/>
                <w:sz w:val="14"/>
                <w:szCs w:val="14"/>
              </w:rPr>
              <w:t xml:space="preserve"> I/we authorize </w:t>
            </w:r>
            <w:r w:rsidRPr="004A3DEF">
              <w:rPr>
                <w:rFonts w:ascii="Calibri" w:hAnsi="Calibri" w:cs="Arial"/>
                <w:b w:val="0"/>
                <w:sz w:val="14"/>
                <w:szCs w:val="14"/>
              </w:rPr>
              <w:t>ARC</w:t>
            </w:r>
            <w:r>
              <w:rPr>
                <w:rFonts w:ascii="Calibri" w:hAnsi="Calibri" w:cs="Arial"/>
                <w:b w:val="0"/>
                <w:sz w:val="14"/>
                <w:szCs w:val="14"/>
              </w:rPr>
              <w:t xml:space="preserve"> Canada to conduct a credit investigation from credit bureaus, trade and bank references for the purpose of granting credit.</w:t>
            </w:r>
            <w:r w:rsidRPr="004A3DEF">
              <w:rPr>
                <w:rFonts w:ascii="Calibri" w:hAnsi="Calibri" w:cs="Arial"/>
                <w:b w:val="0"/>
                <w:sz w:val="14"/>
                <w:szCs w:val="14"/>
              </w:rPr>
              <w:t xml:space="preserve"> . I understand that the credit terms are NET 30. The company also agrees to pay a delinquent charge of 1.5% per month </w:t>
            </w:r>
            <w:r>
              <w:rPr>
                <w:rFonts w:ascii="Calibri" w:hAnsi="Calibri" w:cs="Arial"/>
                <w:b w:val="0"/>
                <w:sz w:val="14"/>
                <w:szCs w:val="14"/>
              </w:rPr>
              <w:t xml:space="preserve">(19.56% per annum) </w:t>
            </w:r>
            <w:r w:rsidRPr="004A3DEF">
              <w:rPr>
                <w:rFonts w:ascii="Calibri" w:hAnsi="Calibri" w:cs="Arial"/>
                <w:b w:val="0"/>
                <w:sz w:val="14"/>
                <w:szCs w:val="14"/>
              </w:rPr>
              <w:t xml:space="preserve">for any open invoice amounts that are past our credit terms. I certify that the above information is correct and that I have the authority to incur liabilities in the name of the company. </w:t>
            </w:r>
            <w:r w:rsidRPr="004A3DEF">
              <w:rPr>
                <w:rFonts w:ascii="Calibri" w:hAnsi="Calibri" w:cs="Arial"/>
                <w:b w:val="0"/>
                <w:color w:val="FF0000"/>
                <w:sz w:val="14"/>
                <w:szCs w:val="14"/>
              </w:rPr>
              <w:t>Please</w:t>
            </w:r>
            <w:r>
              <w:rPr>
                <w:rFonts w:ascii="Calibri" w:hAnsi="Calibri" w:cs="Arial"/>
                <w:b w:val="0"/>
                <w:color w:val="FF0000"/>
                <w:sz w:val="14"/>
                <w:szCs w:val="14"/>
              </w:rPr>
              <w:t xml:space="preserve"> sign and fax completed form to 604.291.9585</w:t>
            </w:r>
            <w:r w:rsidRPr="004A3DEF">
              <w:rPr>
                <w:rFonts w:ascii="Calibri" w:hAnsi="Calibri" w:cs="Arial"/>
                <w:b w:val="0"/>
                <w:color w:val="FF0000"/>
                <w:sz w:val="14"/>
                <w:szCs w:val="14"/>
              </w:rPr>
              <w:t>.</w:t>
            </w:r>
          </w:p>
        </w:tc>
      </w:tr>
      <w:tr w:rsidR="00411626" w:rsidRPr="00C30F2D" w:rsidTr="0082062E">
        <w:trPr>
          <w:trHeight w:val="395"/>
        </w:trPr>
        <w:tc>
          <w:tcPr>
            <w:tcW w:w="6750" w:type="dxa"/>
            <w:gridSpan w:val="10"/>
          </w:tcPr>
          <w:p w:rsidR="00411626" w:rsidRPr="00C30F2D" w:rsidRDefault="00411626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sz w:val="16"/>
                <w:szCs w:val="16"/>
              </w:rPr>
              <w:t>Authorizing Signature (officer of the co.)</w:t>
            </w: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t>:</w:t>
            </w:r>
          </w:p>
        </w:tc>
        <w:tc>
          <w:tcPr>
            <w:tcW w:w="4230" w:type="dxa"/>
            <w:gridSpan w:val="4"/>
          </w:tcPr>
          <w:p w:rsidR="00411626" w:rsidRPr="00C30F2D" w:rsidRDefault="00411626" w:rsidP="00C30F2D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sz w:val="16"/>
                <w:szCs w:val="16"/>
              </w:rPr>
              <w:t>Print/Type Name</w:t>
            </w: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t>:</w:t>
            </w:r>
            <w:r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</w:tr>
    </w:tbl>
    <w:p w:rsidR="00C05D1B" w:rsidRPr="00C132E8" w:rsidRDefault="00C05D1B" w:rsidP="003808A7">
      <w:pPr>
        <w:pStyle w:val="Title"/>
        <w:jc w:val="left"/>
        <w:rPr>
          <w:rFonts w:ascii="Calibri" w:hAnsi="Calibri" w:cs="Arial"/>
          <w:b w:val="0"/>
          <w:sz w:val="16"/>
          <w:szCs w:val="16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6"/>
        <w:gridCol w:w="624"/>
        <w:gridCol w:w="3175"/>
        <w:gridCol w:w="3395"/>
      </w:tblGrid>
      <w:tr w:rsidR="00C05D1B" w:rsidRPr="00C30F2D" w:rsidTr="00B657EB">
        <w:trPr>
          <w:trHeight w:val="288"/>
        </w:trPr>
        <w:tc>
          <w:tcPr>
            <w:tcW w:w="10980" w:type="dxa"/>
            <w:gridSpan w:val="4"/>
            <w:vAlign w:val="center"/>
          </w:tcPr>
          <w:p w:rsidR="00C05D1B" w:rsidRPr="00C30F2D" w:rsidRDefault="00C05D1B" w:rsidP="00B657EB">
            <w:pPr>
              <w:pStyle w:val="Title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C30F2D">
              <w:rPr>
                <w:rFonts w:ascii="Calibri" w:hAnsi="Calibri" w:cs="Arial"/>
                <w:sz w:val="16"/>
                <w:szCs w:val="16"/>
              </w:rPr>
              <w:t>For Official Use Only</w:t>
            </w:r>
          </w:p>
        </w:tc>
      </w:tr>
      <w:tr w:rsidR="00C05D1B" w:rsidRPr="00C30F2D" w:rsidTr="00B657EB">
        <w:trPr>
          <w:trHeight w:val="288"/>
        </w:trPr>
        <w:tc>
          <w:tcPr>
            <w:tcW w:w="3786" w:type="dxa"/>
            <w:vAlign w:val="center"/>
          </w:tcPr>
          <w:p w:rsidR="00C05D1B" w:rsidRPr="00C30F2D" w:rsidRDefault="00C05D1B" w:rsidP="00B657EB">
            <w:pPr>
              <w:pStyle w:val="Title"/>
              <w:jc w:val="left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t xml:space="preserve">Approval: 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3799" w:type="dxa"/>
            <w:gridSpan w:val="2"/>
            <w:vAlign w:val="center"/>
          </w:tcPr>
          <w:p w:rsidR="00C05D1B" w:rsidRPr="00C30F2D" w:rsidRDefault="00C05D1B" w:rsidP="00B657EB">
            <w:pPr>
              <w:pStyle w:val="Title"/>
              <w:jc w:val="left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t xml:space="preserve">Account No.: 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3395" w:type="dxa"/>
            <w:vAlign w:val="center"/>
          </w:tcPr>
          <w:p w:rsidR="00C05D1B" w:rsidRPr="00C30F2D" w:rsidRDefault="00C05D1B" w:rsidP="00B657EB">
            <w:pPr>
              <w:pStyle w:val="Title"/>
              <w:jc w:val="left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t>Approved Limit: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</w:tr>
      <w:tr w:rsidR="00C05D1B" w:rsidRPr="00C30F2D" w:rsidTr="00B657EB">
        <w:trPr>
          <w:trHeight w:val="288"/>
        </w:trPr>
        <w:tc>
          <w:tcPr>
            <w:tcW w:w="3786" w:type="dxa"/>
            <w:vAlign w:val="center"/>
          </w:tcPr>
          <w:p w:rsidR="00C05D1B" w:rsidRPr="00C30F2D" w:rsidRDefault="00C05D1B" w:rsidP="00B657EB">
            <w:pPr>
              <w:pStyle w:val="Title"/>
              <w:jc w:val="left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t xml:space="preserve">Sales Rep: 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3799" w:type="dxa"/>
            <w:gridSpan w:val="2"/>
            <w:vAlign w:val="center"/>
          </w:tcPr>
          <w:p w:rsidR="00C05D1B" w:rsidRPr="00C30F2D" w:rsidRDefault="00C05D1B" w:rsidP="00B657EB">
            <w:pPr>
              <w:pStyle w:val="Title"/>
              <w:jc w:val="left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t>Sales Rep No.: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  <w:tc>
          <w:tcPr>
            <w:tcW w:w="3395" w:type="dxa"/>
            <w:vAlign w:val="center"/>
          </w:tcPr>
          <w:p w:rsidR="00C05D1B" w:rsidRPr="00C30F2D" w:rsidRDefault="00C05D1B" w:rsidP="00B657EB">
            <w:pPr>
              <w:pStyle w:val="Title"/>
              <w:jc w:val="left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t xml:space="preserve">Entered Date: 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</w:tr>
      <w:tr w:rsidR="00C05D1B" w:rsidRPr="00C30F2D" w:rsidTr="00B657EB">
        <w:trPr>
          <w:trHeight w:val="288"/>
        </w:trPr>
        <w:tc>
          <w:tcPr>
            <w:tcW w:w="10980" w:type="dxa"/>
            <w:gridSpan w:val="4"/>
            <w:vAlign w:val="center"/>
          </w:tcPr>
          <w:p w:rsidR="00C05D1B" w:rsidRPr="00C30F2D" w:rsidRDefault="00C05D1B" w:rsidP="00B657EB">
            <w:pPr>
              <w:pStyle w:val="Title"/>
              <w:jc w:val="left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t>Account Terms: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</w:tr>
      <w:tr w:rsidR="00C05D1B" w:rsidRPr="00C30F2D" w:rsidTr="00B657EB">
        <w:trPr>
          <w:trHeight w:val="288"/>
        </w:trPr>
        <w:tc>
          <w:tcPr>
            <w:tcW w:w="4410" w:type="dxa"/>
            <w:gridSpan w:val="2"/>
            <w:vAlign w:val="center"/>
          </w:tcPr>
          <w:p w:rsidR="00C05D1B" w:rsidRPr="00C30F2D" w:rsidRDefault="00C05D1B" w:rsidP="00B657EB">
            <w:pPr>
              <w:pStyle w:val="Title"/>
              <w:jc w:val="left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C30F2D">
              <w:rPr>
                <w:rFonts w:ascii="Calibri" w:hAnsi="Calibri" w:cs="Arial"/>
                <w:b w:val="0"/>
                <w:sz w:val="16"/>
                <w:szCs w:val="16"/>
              </w:rPr>
              <w:t xml:space="preserve">Customer Class: </w:t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30F2D">
              <w:rPr>
                <w:rFonts w:ascii="Calibri" w:hAnsi="Calibri" w:cs="Arial"/>
                <w:sz w:val="16"/>
                <w:szCs w:val="16"/>
              </w:rPr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 w:val="0"/>
                <w:bCs/>
                <w:sz w:val="16"/>
                <w:szCs w:val="16"/>
              </w:rPr>
              <w:t xml:space="preserve">AEC   </w:t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30F2D">
              <w:rPr>
                <w:rFonts w:ascii="Calibri" w:hAnsi="Calibri" w:cs="Arial"/>
                <w:sz w:val="16"/>
                <w:szCs w:val="16"/>
              </w:rPr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 w:val="0"/>
                <w:bCs/>
                <w:sz w:val="16"/>
                <w:szCs w:val="16"/>
              </w:rPr>
              <w:t xml:space="preserve">N-AEC    </w:t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F2D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Pr="00C30F2D">
              <w:rPr>
                <w:rFonts w:ascii="Calibri" w:hAnsi="Calibri" w:cs="Arial"/>
                <w:sz w:val="16"/>
                <w:szCs w:val="16"/>
              </w:rPr>
            </w:r>
            <w:r w:rsidRPr="00C30F2D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C30F2D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C30F2D">
              <w:rPr>
                <w:rFonts w:ascii="Calibri" w:hAnsi="Calibri" w:cs="Arial"/>
                <w:b w:val="0"/>
                <w:bCs/>
                <w:sz w:val="16"/>
                <w:szCs w:val="16"/>
              </w:rPr>
              <w:t>R</w:t>
            </w:r>
          </w:p>
        </w:tc>
        <w:tc>
          <w:tcPr>
            <w:tcW w:w="6570" w:type="dxa"/>
            <w:gridSpan w:val="2"/>
            <w:vAlign w:val="center"/>
          </w:tcPr>
          <w:p w:rsidR="00C05D1B" w:rsidRPr="00C30F2D" w:rsidRDefault="00C05D1B" w:rsidP="00B657EB">
            <w:pPr>
              <w:pStyle w:val="Title"/>
              <w:jc w:val="left"/>
              <w:rPr>
                <w:rFonts w:ascii="Calibri" w:hAnsi="Calibri" w:cs="Arial"/>
                <w:b w:val="0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sz w:val="16"/>
                <w:szCs w:val="16"/>
              </w:rPr>
              <w:t xml:space="preserve">Primary Sales Location / Territory: </w:t>
            </w:r>
            <w:r w:rsidRPr="00C30F2D">
              <w:rPr>
                <w:rFonts w:ascii="Calibri" w:hAnsi="Calibri" w:cs="Arial"/>
                <w:b w:val="0"/>
                <w:i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Arial"/>
                <w:b w:val="0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 w:val="0"/>
                <w:i/>
                <w:sz w:val="16"/>
                <w:szCs w:val="16"/>
              </w:rPr>
            </w:r>
            <w:r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 w:val="0"/>
                <w:i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Arial"/>
                <w:b w:val="0"/>
                <w:i/>
                <w:sz w:val="16"/>
                <w:szCs w:val="16"/>
              </w:rPr>
              <w:fldChar w:fldCharType="end"/>
            </w:r>
          </w:p>
        </w:tc>
      </w:tr>
    </w:tbl>
    <w:p w:rsidR="00C41FFE" w:rsidRPr="00C132E8" w:rsidRDefault="00C41FFE" w:rsidP="003808A7">
      <w:pPr>
        <w:pStyle w:val="Title"/>
        <w:jc w:val="left"/>
        <w:rPr>
          <w:rFonts w:ascii="Calibri" w:hAnsi="Calibri" w:cs="Arial"/>
          <w:b w:val="0"/>
          <w:sz w:val="16"/>
          <w:szCs w:val="16"/>
        </w:rPr>
      </w:pPr>
    </w:p>
    <w:sectPr w:rsidR="00C41FFE" w:rsidRPr="00C132E8" w:rsidSect="00411626">
      <w:pgSz w:w="12240" w:h="15840"/>
      <w:pgMar w:top="720" w:right="360" w:bottom="180" w:left="360" w:header="720" w:footer="1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A0E" w:rsidRDefault="00C04A0E">
      <w:r>
        <w:separator/>
      </w:r>
    </w:p>
  </w:endnote>
  <w:endnote w:type="continuationSeparator" w:id="0">
    <w:p w:rsidR="00C04A0E" w:rsidRDefault="00C0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A0E" w:rsidRDefault="00C04A0E">
      <w:r>
        <w:separator/>
      </w:r>
    </w:p>
  </w:footnote>
  <w:footnote w:type="continuationSeparator" w:id="0">
    <w:p w:rsidR="00C04A0E" w:rsidRDefault="00C0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AOUjwPvZ5P9HUMVkaznrwU3/S2K6FpkjQuLQCeR+rLMbbcBGN8JDkE8Se2u/0+Plb+WeqWcbStLKMF1EQ9u9Q==" w:salt="aSSdtQ3d/HYFoFfhm1xSj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4E"/>
    <w:rsid w:val="000072B5"/>
    <w:rsid w:val="00007F59"/>
    <w:rsid w:val="000128CF"/>
    <w:rsid w:val="00024677"/>
    <w:rsid w:val="00026CC0"/>
    <w:rsid w:val="000311AB"/>
    <w:rsid w:val="00055F40"/>
    <w:rsid w:val="000636F2"/>
    <w:rsid w:val="0007145E"/>
    <w:rsid w:val="00076A2E"/>
    <w:rsid w:val="000774A0"/>
    <w:rsid w:val="000C4233"/>
    <w:rsid w:val="000C5D66"/>
    <w:rsid w:val="000D478F"/>
    <w:rsid w:val="000E6AA5"/>
    <w:rsid w:val="00102BA3"/>
    <w:rsid w:val="0010529B"/>
    <w:rsid w:val="00164E76"/>
    <w:rsid w:val="00170A18"/>
    <w:rsid w:val="00175E82"/>
    <w:rsid w:val="001A7FC9"/>
    <w:rsid w:val="002015CB"/>
    <w:rsid w:val="002019BD"/>
    <w:rsid w:val="0020281B"/>
    <w:rsid w:val="00204A52"/>
    <w:rsid w:val="002245F4"/>
    <w:rsid w:val="00234C21"/>
    <w:rsid w:val="00252164"/>
    <w:rsid w:val="00256FE3"/>
    <w:rsid w:val="0027109F"/>
    <w:rsid w:val="002E0206"/>
    <w:rsid w:val="0031118C"/>
    <w:rsid w:val="003151E2"/>
    <w:rsid w:val="00317633"/>
    <w:rsid w:val="00336FCC"/>
    <w:rsid w:val="003669DF"/>
    <w:rsid w:val="00370B1D"/>
    <w:rsid w:val="00371590"/>
    <w:rsid w:val="003808A7"/>
    <w:rsid w:val="003A76E3"/>
    <w:rsid w:val="003B3EA1"/>
    <w:rsid w:val="003C1E55"/>
    <w:rsid w:val="003C5002"/>
    <w:rsid w:val="003C6434"/>
    <w:rsid w:val="003D4F0A"/>
    <w:rsid w:val="003E091D"/>
    <w:rsid w:val="003E727C"/>
    <w:rsid w:val="003F0D8E"/>
    <w:rsid w:val="003F64F0"/>
    <w:rsid w:val="003F7957"/>
    <w:rsid w:val="00411626"/>
    <w:rsid w:val="00411AC3"/>
    <w:rsid w:val="00413618"/>
    <w:rsid w:val="00423547"/>
    <w:rsid w:val="004407E4"/>
    <w:rsid w:val="0044350F"/>
    <w:rsid w:val="00454D4F"/>
    <w:rsid w:val="0046045B"/>
    <w:rsid w:val="00461B53"/>
    <w:rsid w:val="004672C5"/>
    <w:rsid w:val="00473735"/>
    <w:rsid w:val="004759E6"/>
    <w:rsid w:val="0048347F"/>
    <w:rsid w:val="004A3DEF"/>
    <w:rsid w:val="004A3F12"/>
    <w:rsid w:val="004B0D00"/>
    <w:rsid w:val="004B3C32"/>
    <w:rsid w:val="004E3271"/>
    <w:rsid w:val="004F3412"/>
    <w:rsid w:val="00506E35"/>
    <w:rsid w:val="0051319B"/>
    <w:rsid w:val="00513C95"/>
    <w:rsid w:val="00550FDA"/>
    <w:rsid w:val="00555858"/>
    <w:rsid w:val="005671D9"/>
    <w:rsid w:val="00577054"/>
    <w:rsid w:val="005B42D4"/>
    <w:rsid w:val="005D4708"/>
    <w:rsid w:val="005D501E"/>
    <w:rsid w:val="005F58E3"/>
    <w:rsid w:val="00620BCE"/>
    <w:rsid w:val="00635495"/>
    <w:rsid w:val="00645691"/>
    <w:rsid w:val="00655FFD"/>
    <w:rsid w:val="006824A5"/>
    <w:rsid w:val="006B2D60"/>
    <w:rsid w:val="006B426E"/>
    <w:rsid w:val="006D3E91"/>
    <w:rsid w:val="006E06F1"/>
    <w:rsid w:val="006E0A5D"/>
    <w:rsid w:val="006E326C"/>
    <w:rsid w:val="006E4364"/>
    <w:rsid w:val="00727C50"/>
    <w:rsid w:val="007420A5"/>
    <w:rsid w:val="00755D3E"/>
    <w:rsid w:val="0076440F"/>
    <w:rsid w:val="00780DC1"/>
    <w:rsid w:val="007F6FD5"/>
    <w:rsid w:val="0080306A"/>
    <w:rsid w:val="0082062E"/>
    <w:rsid w:val="0082182D"/>
    <w:rsid w:val="00853C14"/>
    <w:rsid w:val="00861469"/>
    <w:rsid w:val="008614EF"/>
    <w:rsid w:val="00873A96"/>
    <w:rsid w:val="008778B2"/>
    <w:rsid w:val="008A45C2"/>
    <w:rsid w:val="008A67E5"/>
    <w:rsid w:val="008D06A2"/>
    <w:rsid w:val="008E15A9"/>
    <w:rsid w:val="008F76AB"/>
    <w:rsid w:val="009047EC"/>
    <w:rsid w:val="00910898"/>
    <w:rsid w:val="009626EE"/>
    <w:rsid w:val="0096584D"/>
    <w:rsid w:val="00974AA7"/>
    <w:rsid w:val="00984772"/>
    <w:rsid w:val="009A384E"/>
    <w:rsid w:val="009B633C"/>
    <w:rsid w:val="009C1D9C"/>
    <w:rsid w:val="009D70CF"/>
    <w:rsid w:val="009E58D5"/>
    <w:rsid w:val="00A0282A"/>
    <w:rsid w:val="00A02CDE"/>
    <w:rsid w:val="00A05ED4"/>
    <w:rsid w:val="00A11DC9"/>
    <w:rsid w:val="00A156A1"/>
    <w:rsid w:val="00A1776A"/>
    <w:rsid w:val="00A21C29"/>
    <w:rsid w:val="00A25B62"/>
    <w:rsid w:val="00A25F45"/>
    <w:rsid w:val="00A40C21"/>
    <w:rsid w:val="00A47374"/>
    <w:rsid w:val="00A5592D"/>
    <w:rsid w:val="00A66A90"/>
    <w:rsid w:val="00A75846"/>
    <w:rsid w:val="00A75A9A"/>
    <w:rsid w:val="00AA046B"/>
    <w:rsid w:val="00AB222D"/>
    <w:rsid w:val="00AF626E"/>
    <w:rsid w:val="00B0211D"/>
    <w:rsid w:val="00B02C4D"/>
    <w:rsid w:val="00B10080"/>
    <w:rsid w:val="00B1241E"/>
    <w:rsid w:val="00B21B00"/>
    <w:rsid w:val="00B21C9E"/>
    <w:rsid w:val="00B24087"/>
    <w:rsid w:val="00B25448"/>
    <w:rsid w:val="00B657EB"/>
    <w:rsid w:val="00B92BE5"/>
    <w:rsid w:val="00BA2A87"/>
    <w:rsid w:val="00BE376E"/>
    <w:rsid w:val="00BF515D"/>
    <w:rsid w:val="00C04A0E"/>
    <w:rsid w:val="00C05D1B"/>
    <w:rsid w:val="00C132E8"/>
    <w:rsid w:val="00C15075"/>
    <w:rsid w:val="00C26A85"/>
    <w:rsid w:val="00C30F2D"/>
    <w:rsid w:val="00C41FFE"/>
    <w:rsid w:val="00C562D3"/>
    <w:rsid w:val="00C722B1"/>
    <w:rsid w:val="00C87EA1"/>
    <w:rsid w:val="00CA18BF"/>
    <w:rsid w:val="00CA6AEA"/>
    <w:rsid w:val="00CC37FA"/>
    <w:rsid w:val="00CD2198"/>
    <w:rsid w:val="00CF0693"/>
    <w:rsid w:val="00D02065"/>
    <w:rsid w:val="00D0587C"/>
    <w:rsid w:val="00D1257F"/>
    <w:rsid w:val="00D20F63"/>
    <w:rsid w:val="00D223FB"/>
    <w:rsid w:val="00D240A9"/>
    <w:rsid w:val="00D51723"/>
    <w:rsid w:val="00D6249F"/>
    <w:rsid w:val="00D6608D"/>
    <w:rsid w:val="00D736AC"/>
    <w:rsid w:val="00D90358"/>
    <w:rsid w:val="00DB2B29"/>
    <w:rsid w:val="00E0072A"/>
    <w:rsid w:val="00E10933"/>
    <w:rsid w:val="00E12CE2"/>
    <w:rsid w:val="00E218A3"/>
    <w:rsid w:val="00E21B7A"/>
    <w:rsid w:val="00E30DF5"/>
    <w:rsid w:val="00E436BF"/>
    <w:rsid w:val="00E455B6"/>
    <w:rsid w:val="00E5235D"/>
    <w:rsid w:val="00E93843"/>
    <w:rsid w:val="00EB061C"/>
    <w:rsid w:val="00EC0FBF"/>
    <w:rsid w:val="00EC1416"/>
    <w:rsid w:val="00EC2C2F"/>
    <w:rsid w:val="00EC3DC1"/>
    <w:rsid w:val="00ED7BF3"/>
    <w:rsid w:val="00F03DC7"/>
    <w:rsid w:val="00F200AA"/>
    <w:rsid w:val="00F50623"/>
    <w:rsid w:val="00F5600E"/>
    <w:rsid w:val="00F72184"/>
    <w:rsid w:val="00FA2104"/>
    <w:rsid w:val="00FB4DAC"/>
    <w:rsid w:val="00FD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81C582-D6B9-4A30-A899-50279A4F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color w:val="000000"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color w:val="000000"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color w:val="000000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  <w:outlineLvl w:val="0"/>
    </w:pPr>
    <w:rPr>
      <w:b/>
      <w:sz w:val="28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style51">
    <w:name w:val="style51"/>
    <w:rPr>
      <w:b/>
      <w:bCs/>
      <w:color w:val="FFFFFF"/>
      <w:sz w:val="24"/>
      <w:szCs w:val="24"/>
    </w:rPr>
  </w:style>
  <w:style w:type="character" w:customStyle="1" w:styleId="style211">
    <w:name w:val="style211"/>
    <w:rPr>
      <w:b/>
      <w:bCs/>
      <w:sz w:val="24"/>
      <w:szCs w:val="24"/>
    </w:rPr>
  </w:style>
  <w:style w:type="character" w:customStyle="1" w:styleId="style81">
    <w:name w:val="style81"/>
    <w:rPr>
      <w:b/>
      <w:bCs/>
      <w:color w:val="000000"/>
      <w:sz w:val="24"/>
      <w:szCs w:val="24"/>
    </w:rPr>
  </w:style>
  <w:style w:type="character" w:customStyle="1" w:styleId="style251">
    <w:name w:val="style251"/>
    <w:rPr>
      <w:sz w:val="12"/>
      <w:szCs w:val="12"/>
    </w:rPr>
  </w:style>
  <w:style w:type="character" w:customStyle="1" w:styleId="style241">
    <w:name w:val="style241"/>
    <w:rPr>
      <w:sz w:val="18"/>
      <w:szCs w:val="18"/>
    </w:rPr>
  </w:style>
  <w:style w:type="character" w:customStyle="1" w:styleId="style221">
    <w:name w:val="style221"/>
    <w:rPr>
      <w:b/>
      <w:bCs/>
      <w:sz w:val="27"/>
      <w:szCs w:val="27"/>
    </w:rPr>
  </w:style>
  <w:style w:type="character" w:customStyle="1" w:styleId="style281">
    <w:name w:val="style281"/>
    <w:rPr>
      <w:b/>
      <w:bCs/>
      <w:color w:val="000000"/>
      <w:sz w:val="14"/>
      <w:szCs w:val="14"/>
    </w:rPr>
  </w:style>
  <w:style w:type="character" w:customStyle="1" w:styleId="style291">
    <w:name w:val="style291"/>
    <w:rPr>
      <w:sz w:val="14"/>
      <w:szCs w:val="1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pPr>
      <w:jc w:val="center"/>
    </w:pPr>
    <w:rPr>
      <w:color w:val="FFFFFF"/>
    </w:rPr>
  </w:style>
  <w:style w:type="paragraph" w:styleId="Header">
    <w:name w:val="header"/>
    <w:basedOn w:val="Normal"/>
    <w:rsid w:val="003F64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64F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6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E0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0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23B59-A07C-443B-8E90-7204039F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application.dot</Template>
  <TotalTime>0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STFM membership application</vt:lpstr>
    </vt:vector>
  </TitlesOfParts>
  <Company>STFM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STFM membership application</dc:title>
  <dc:subject/>
  <dc:creator>Jake VanDerhoef</dc:creator>
  <cp:keywords/>
  <cp:lastModifiedBy>Maurice Caler</cp:lastModifiedBy>
  <cp:revision>3</cp:revision>
  <cp:lastPrinted>2013-03-05T20:16:00Z</cp:lastPrinted>
  <dcterms:created xsi:type="dcterms:W3CDTF">2018-04-19T19:01:00Z</dcterms:created>
  <dcterms:modified xsi:type="dcterms:W3CDTF">2018-04-19T19:01:00Z</dcterms:modified>
</cp:coreProperties>
</file>