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BF" w:rsidRDefault="00594F73">
      <w:pPr>
        <w:pStyle w:val="Title"/>
        <w:rPr>
          <w:sz w:val="32"/>
        </w:rPr>
      </w:pPr>
      <w:r w:rsidRPr="002E0206">
        <w:rPr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-144780</wp:posOffset>
                </wp:positionV>
                <wp:extent cx="999490" cy="37211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7C" w:rsidRDefault="00594F73" w:rsidP="002E020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5340" cy="281940"/>
                                  <wp:effectExtent l="0" t="0" r="0" b="0"/>
                                  <wp:docPr id="1" name="Picture 1" descr="Riot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ot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77.4pt;margin-top:-11.4pt;width:78.7pt;height:29.3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761sQIAALc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" filled="f" stroked="f">
                <v:textbox style="mso-fit-shape-to-text:t">
                  <w:txbxContent>
                    <w:p w:rsidR="00D0587C" w:rsidRDefault="00594F73" w:rsidP="002E020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5340" cy="281940"/>
                            <wp:effectExtent l="0" t="0" r="0" b="0"/>
                            <wp:docPr id="1" name="Picture 1" descr="Riot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ot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-125730</wp:posOffset>
                </wp:positionV>
                <wp:extent cx="974090" cy="38481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7C" w:rsidRDefault="00594F73" w:rsidP="008D06A2">
                            <w:pPr>
                              <w:jc w:val="center"/>
                            </w:pPr>
                            <w:r w:rsidRPr="00BA1B2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2480" cy="289560"/>
                                  <wp:effectExtent l="0" t="0" r="0" b="0"/>
                                  <wp:docPr id="2" name="Picture 1" descr="C:\Documents and Settings\MCaler-Rid\My Documents\My Pictures\LOGOs\ARC_LOGO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MCaler-Rid\My Documents\My Pictures\LOGOs\ARC_LOGO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3039" b="280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20.1pt;margin-top:-9.9pt;width:76.7pt;height:30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61tgIAAL4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" filled="f" stroked="f">
                <v:textbox style="mso-fit-shape-to-text:t">
                  <w:txbxContent>
                    <w:p w:rsidR="00D0587C" w:rsidRDefault="00594F73" w:rsidP="008D06A2">
                      <w:pPr>
                        <w:jc w:val="center"/>
                      </w:pPr>
                      <w:r w:rsidRPr="00BA1B24">
                        <w:rPr>
                          <w:noProof/>
                        </w:rPr>
                        <w:drawing>
                          <wp:inline distT="0" distB="0" distL="0" distR="0">
                            <wp:extent cx="792480" cy="289560"/>
                            <wp:effectExtent l="0" t="0" r="0" b="0"/>
                            <wp:docPr id="2" name="Picture 1" descr="C:\Documents and Settings\MCaler-Rid\My Documents\My Pictures\LOGOs\ARC_LOGO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MCaler-Rid\My Documents\My Pictures\LOGOs\ARC_LOGO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3039" b="280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-151130</wp:posOffset>
                </wp:positionV>
                <wp:extent cx="2637155" cy="4362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7C" w:rsidRPr="00FB4DAC" w:rsidRDefault="00D058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ARC </w:t>
                            </w:r>
                            <w:r w:rsidR="00BE37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CANADA</w:t>
                            </w:r>
                            <w:r w:rsidRPr="00FB4D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IT 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="00D641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ONTARIO</w:t>
                            </w:r>
                            <w:r w:rsidRPr="00FB4D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SERVICE CENTERS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81.25pt;margin-top:-11.9pt;width:207.65pt;height:3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QH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" filled="f" stroked="f">
                <v:textbox>
                  <w:txbxContent>
                    <w:p w:rsidR="00D0587C" w:rsidRPr="00FB4DAC" w:rsidRDefault="00D058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ARC </w:t>
                      </w:r>
                      <w:r w:rsidR="00BE376E">
                        <w:rPr>
                          <w:rFonts w:ascii="Arial" w:hAnsi="Arial" w:cs="Arial"/>
                          <w:b/>
                          <w:bCs/>
                        </w:rPr>
                        <w:t>CANADA</w:t>
                      </w:r>
                      <w:r w:rsidRPr="00FB4DAC">
                        <w:rPr>
                          <w:rFonts w:ascii="Arial" w:hAnsi="Arial" w:cs="Arial"/>
                          <w:b/>
                          <w:bCs/>
                        </w:rPr>
                        <w:t xml:space="preserve"> CRED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IT APPLICATION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="00D64125">
                        <w:rPr>
                          <w:rFonts w:ascii="Arial" w:hAnsi="Arial" w:cs="Arial"/>
                          <w:b/>
                          <w:bCs/>
                        </w:rPr>
                        <w:t>ONTARIO</w:t>
                      </w:r>
                      <w:r w:rsidRPr="00FB4DAC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SERVICE CENTERS</w:t>
                      </w:r>
                    </w:p>
                  </w:txbxContent>
                </v:textbox>
              </v:shape>
            </w:pict>
          </mc:Fallback>
        </mc:AlternateContent>
      </w:r>
    </w:p>
    <w:p w:rsidR="00CA18BF" w:rsidRDefault="00594F73">
      <w:pPr>
        <w:pStyle w:val="Title"/>
        <w:rPr>
          <w:sz w:val="32"/>
        </w:rPr>
      </w:pPr>
      <w:r>
        <w:rPr>
          <w:rFonts w:ascii="Arial" w:hAnsi="Arial" w:cs="Arial"/>
          <w:b w:val="0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67310</wp:posOffset>
                </wp:positionV>
                <wp:extent cx="6972300" cy="3683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7C" w:rsidRPr="00454D4F" w:rsidRDefault="00D0587C" w:rsidP="00454D4F">
                            <w:pPr>
                              <w:jc w:val="center"/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Please fax completed form to </w:t>
                            </w:r>
                            <w:r w:rsidR="004E4FF4" w:rsidRPr="004E4FF4">
                              <w:rPr>
                                <w:rStyle w:val="Strong"/>
                                <w:rFonts w:ascii="Arial" w:hAnsi="Arial" w:cs="Arial"/>
                              </w:rPr>
                              <w:t>757.447.3646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sz w:val="15"/>
                                <w:szCs w:val="15"/>
                              </w:rPr>
                              <w:t>Please be sure that an officer of your company signs this application. Fill out, print, sign and fax.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13.05pt;margin-top:5.3pt;width:549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" fillcolor="black">
                <v:textbox>
                  <w:txbxContent>
                    <w:p w:rsidR="00D0587C" w:rsidRPr="00454D4F" w:rsidRDefault="00D0587C" w:rsidP="00454D4F">
                      <w:pPr>
                        <w:jc w:val="center"/>
                      </w:pPr>
                      <w:r>
                        <w:rPr>
                          <w:rStyle w:val="Strong"/>
                          <w:rFonts w:ascii="Arial" w:hAnsi="Arial" w:cs="Arial"/>
                        </w:rPr>
                        <w:t xml:space="preserve">Please fax completed form to </w:t>
                      </w:r>
                      <w:r w:rsidR="004E4FF4" w:rsidRPr="004E4FF4">
                        <w:rPr>
                          <w:rStyle w:val="Strong"/>
                          <w:rFonts w:ascii="Arial" w:hAnsi="Arial" w:cs="Arial"/>
                        </w:rPr>
                        <w:t>757.447.3646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br/>
                      </w:r>
                      <w:r>
                        <w:rPr>
                          <w:rStyle w:val="Strong"/>
                          <w:rFonts w:ascii="Arial" w:hAnsi="Arial" w:cs="Arial"/>
                          <w:sz w:val="15"/>
                          <w:szCs w:val="15"/>
                        </w:rPr>
                        <w:t>Please be sure that an officer of your company signs this application. Fill out, print, sign and fax.</w:t>
                      </w:r>
                    </w:p>
                  </w:txbxContent>
                </v:textbox>
              </v:shape>
            </w:pict>
          </mc:Fallback>
        </mc:AlternateContent>
      </w:r>
    </w:p>
    <w:p w:rsidR="00CA18BF" w:rsidRPr="00C41FFE" w:rsidRDefault="00CA18BF" w:rsidP="00C41FFE">
      <w:pPr>
        <w:pStyle w:val="Title"/>
        <w:rPr>
          <w:rFonts w:ascii="Arial" w:hAnsi="Arial" w:cs="Arial"/>
          <w:b w:val="0"/>
          <w:bCs/>
          <w:color w:val="000000"/>
        </w:rPr>
      </w:pPr>
    </w:p>
    <w:p w:rsidR="00CA18BF" w:rsidRDefault="00CA18BF">
      <w:pPr>
        <w:pStyle w:val="Title"/>
        <w:rPr>
          <w:rFonts w:ascii="Arial" w:hAnsi="Arial" w:cs="Arial"/>
          <w:sz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015"/>
        <w:gridCol w:w="624"/>
        <w:gridCol w:w="360"/>
        <w:gridCol w:w="630"/>
        <w:gridCol w:w="360"/>
        <w:gridCol w:w="270"/>
        <w:gridCol w:w="270"/>
        <w:gridCol w:w="360"/>
        <w:gridCol w:w="90"/>
        <w:gridCol w:w="1260"/>
        <w:gridCol w:w="90"/>
        <w:gridCol w:w="720"/>
        <w:gridCol w:w="2160"/>
      </w:tblGrid>
      <w:tr w:rsidR="00BE376E" w:rsidRPr="00C30F2D" w:rsidTr="00BE376E">
        <w:trPr>
          <w:trHeight w:val="288"/>
        </w:trPr>
        <w:tc>
          <w:tcPr>
            <w:tcW w:w="5760" w:type="dxa"/>
            <w:gridSpan w:val="6"/>
            <w:vAlign w:val="center"/>
          </w:tcPr>
          <w:p w:rsidR="00BE376E" w:rsidRPr="00C30F2D" w:rsidRDefault="00BE376E" w:rsidP="00170A18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Legal Trade Name (DBA) / Name of Company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>:</w:t>
            </w:r>
            <w:r w:rsidRPr="00C30F2D">
              <w:rPr>
                <w:rStyle w:val="Strong"/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5220" w:type="dxa"/>
            <w:gridSpan w:val="8"/>
            <w:vAlign w:val="center"/>
          </w:tcPr>
          <w:p w:rsidR="00BE376E" w:rsidRPr="00C30F2D" w:rsidRDefault="00BE376E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Date of Incorporation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>:</w:t>
            </w:r>
            <w:r w:rsidRPr="00C30F2D">
              <w:rPr>
                <w:rStyle w:val="Strong"/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 w:val="0"/>
                <w:sz w:val="16"/>
                <w:szCs w:val="16"/>
              </w:rPr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fldChar w:fldCharType="end"/>
            </w:r>
          </w:p>
        </w:tc>
      </w:tr>
      <w:tr w:rsidR="00BE376E" w:rsidRPr="00C30F2D" w:rsidTr="002015CB">
        <w:trPr>
          <w:trHeight w:val="288"/>
        </w:trPr>
        <w:tc>
          <w:tcPr>
            <w:tcW w:w="10980" w:type="dxa"/>
            <w:gridSpan w:val="14"/>
            <w:vAlign w:val="center"/>
          </w:tcPr>
          <w:p w:rsidR="00BE376E" w:rsidRPr="00C30F2D" w:rsidRDefault="00BE376E" w:rsidP="00BE376E">
            <w:pPr>
              <w:pStyle w:val="Title"/>
              <w:jc w:val="left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Province of Incorporation / Incorporation #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>:</w:t>
            </w:r>
            <w:r w:rsidRPr="00C30F2D">
              <w:rPr>
                <w:rStyle w:val="Strong"/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fldChar w:fldCharType="separate"/>
            </w:r>
            <w:r w:rsidRPr="00C30F2D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C30F2D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C30F2D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C30F2D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C30F2D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fldChar w:fldCharType="end"/>
            </w:r>
          </w:p>
        </w:tc>
      </w:tr>
      <w:tr w:rsidR="002245F4" w:rsidRPr="00C30F2D" w:rsidTr="00BE376E">
        <w:trPr>
          <w:trHeight w:val="288"/>
        </w:trPr>
        <w:tc>
          <w:tcPr>
            <w:tcW w:w="4410" w:type="dxa"/>
            <w:gridSpan w:val="3"/>
            <w:vAlign w:val="center"/>
          </w:tcPr>
          <w:p w:rsidR="003808A7" w:rsidRPr="00C30F2D" w:rsidRDefault="003808A7" w:rsidP="00170A18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Billing Address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 </w: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6"/>
            <w:vAlign w:val="center"/>
          </w:tcPr>
          <w:p w:rsidR="003808A7" w:rsidRPr="00C30F2D" w:rsidRDefault="003808A7" w:rsidP="000072B5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City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  <w:instrText xml:space="preserve"> FORMTEXT </w:instrText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  <w:fldChar w:fldCharType="separate"/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4"/>
            <w:vAlign w:val="center"/>
          </w:tcPr>
          <w:p w:rsidR="003808A7" w:rsidRPr="00C30F2D" w:rsidRDefault="00BE376E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Province</w:t>
            </w:r>
            <w:r w:rsidR="003808A7"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3808A7" w:rsidRPr="00C30F2D" w:rsidRDefault="00BE376E" w:rsidP="000072B5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Postal Code</w:t>
            </w:r>
            <w:r w:rsidR="003808A7"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2245F4" w:rsidRPr="00C30F2D" w:rsidTr="00BE376E">
        <w:trPr>
          <w:trHeight w:val="288"/>
        </w:trPr>
        <w:tc>
          <w:tcPr>
            <w:tcW w:w="4410" w:type="dxa"/>
            <w:gridSpan w:val="3"/>
            <w:vAlign w:val="center"/>
          </w:tcPr>
          <w:p w:rsidR="003808A7" w:rsidRPr="00C30F2D" w:rsidRDefault="003808A7" w:rsidP="00170A18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Physical Address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 </w: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6"/>
            <w:vAlign w:val="center"/>
          </w:tcPr>
          <w:p w:rsidR="003808A7" w:rsidRPr="00C30F2D" w:rsidRDefault="003808A7" w:rsidP="000072B5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City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  <w:instrText xml:space="preserve"> FORMTEXT </w:instrText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  <w:fldChar w:fldCharType="separate"/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4"/>
            <w:vAlign w:val="center"/>
          </w:tcPr>
          <w:p w:rsidR="003808A7" w:rsidRPr="00C30F2D" w:rsidRDefault="00BE376E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Province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3808A7" w:rsidRPr="00C30F2D" w:rsidRDefault="00BE376E" w:rsidP="000072B5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Postal Code</w:t>
            </w:r>
            <w:r w:rsidR="003808A7"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2245F4" w:rsidRPr="00C30F2D" w:rsidTr="00BE376E">
        <w:trPr>
          <w:trHeight w:val="288"/>
        </w:trPr>
        <w:tc>
          <w:tcPr>
            <w:tcW w:w="2771" w:type="dxa"/>
            <w:vAlign w:val="center"/>
          </w:tcPr>
          <w:p w:rsidR="003808A7" w:rsidRPr="00C30F2D" w:rsidRDefault="003808A7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Phone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89" w:type="dxa"/>
            <w:gridSpan w:val="8"/>
            <w:vAlign w:val="center"/>
          </w:tcPr>
          <w:p w:rsidR="003808A7" w:rsidRPr="00C30F2D" w:rsidRDefault="003808A7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Fax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20" w:type="dxa"/>
            <w:gridSpan w:val="5"/>
            <w:vAlign w:val="center"/>
          </w:tcPr>
          <w:p w:rsidR="003808A7" w:rsidRPr="00C30F2D" w:rsidRDefault="000C5D66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GST</w:t>
            </w:r>
            <w:r w:rsidR="00D6412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/HST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#</w:t>
            </w:r>
            <w:r w:rsidR="003808A7"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9B633C" w:rsidRPr="00C30F2D" w:rsidTr="00B657EB">
        <w:trPr>
          <w:trHeight w:val="288"/>
        </w:trPr>
        <w:tc>
          <w:tcPr>
            <w:tcW w:w="10980" w:type="dxa"/>
            <w:gridSpan w:val="14"/>
            <w:vAlign w:val="center"/>
          </w:tcPr>
          <w:p w:rsidR="009B633C" w:rsidRPr="00C30F2D" w:rsidRDefault="009B633C" w:rsidP="00FA2104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Organization Type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>: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br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Corporation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Partnership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Individual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Sole Proprietor     </w:t>
            </w:r>
          </w:p>
        </w:tc>
      </w:tr>
      <w:tr w:rsidR="003808A7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550FDA" w:rsidRPr="00C30F2D" w:rsidRDefault="00550FDA" w:rsidP="00550FDA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30F2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Customer Type</w:t>
            </w: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:</w:t>
            </w: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br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Advertisers/Mkt/Graphics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Architect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Automotive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Engineer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Financial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General Contractor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Government    </w:t>
            </w:r>
            <w:r w:rsidR="00FA2104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104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FA2104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A2104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A2104">
              <w:rPr>
                <w:rFonts w:ascii="Calibri" w:hAnsi="Calibri" w:cs="Arial"/>
                <w:bCs/>
                <w:sz w:val="16"/>
                <w:szCs w:val="16"/>
              </w:rPr>
              <w:t>Govt Contractor</w:t>
            </w:r>
          </w:p>
          <w:p w:rsidR="00550FDA" w:rsidRPr="00C30F2D" w:rsidRDefault="00FA2104" w:rsidP="00550FDA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Legal</w:t>
            </w:r>
            <w:r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    </w: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Medical</w:t>
            </w:r>
            <w:r w:rsidR="00550FDA"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    </w: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50FDA"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Home Builders     </w: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50FDA"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Manufacturer     </w: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50FDA"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Oil/Chemical    </w: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50FDA"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Property/Real Estate     </w: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50FDA"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Retail     </w: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50FDA"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Schools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A2104">
              <w:rPr>
                <w:rFonts w:ascii="Calibri" w:hAnsi="Calibri" w:cs="Arial"/>
                <w:bCs/>
                <w:sz w:val="16"/>
                <w:szCs w:val="16"/>
              </w:rPr>
              <w:t>Sub Contractor</w:t>
            </w:r>
          </w:p>
          <w:p w:rsidR="003808A7" w:rsidRPr="00C30F2D" w:rsidRDefault="00550FDA" w:rsidP="00170A18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Utilities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Wholesale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Corporate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Non-profit Org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>Other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550FDA" w:rsidRPr="00C30F2D" w:rsidTr="00A05ED4">
        <w:trPr>
          <w:trHeight w:val="288"/>
        </w:trPr>
        <w:tc>
          <w:tcPr>
            <w:tcW w:w="3786" w:type="dxa"/>
            <w:gridSpan w:val="2"/>
            <w:vAlign w:val="center"/>
          </w:tcPr>
          <w:p w:rsidR="00550FDA" w:rsidRPr="00C30F2D" w:rsidRDefault="00550FDA" w:rsidP="009C1D9C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Contact Name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 </w: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7194" w:type="dxa"/>
            <w:gridSpan w:val="12"/>
            <w:vAlign w:val="center"/>
          </w:tcPr>
          <w:p w:rsidR="00550FDA" w:rsidRPr="00C30F2D" w:rsidRDefault="00550FDA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Email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0128CF" w:rsidRPr="00C30F2D" w:rsidTr="00DB2B29">
        <w:trPr>
          <w:trHeight w:val="288"/>
        </w:trPr>
        <w:tc>
          <w:tcPr>
            <w:tcW w:w="8010" w:type="dxa"/>
            <w:gridSpan w:val="11"/>
            <w:vAlign w:val="center"/>
          </w:tcPr>
          <w:p w:rsidR="000128CF" w:rsidRPr="00C30F2D" w:rsidRDefault="000128CF" w:rsidP="00DB2B29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If Branch or Division, Home Office Address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 </w:t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3"/>
            <w:vAlign w:val="center"/>
          </w:tcPr>
          <w:p w:rsidR="000128CF" w:rsidRPr="00C30F2D" w:rsidRDefault="000128CF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Home Office Phone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0128CF" w:rsidRPr="00C30F2D" w:rsidTr="00DB2B29">
        <w:trPr>
          <w:trHeight w:val="288"/>
        </w:trPr>
        <w:tc>
          <w:tcPr>
            <w:tcW w:w="8010" w:type="dxa"/>
            <w:gridSpan w:val="11"/>
            <w:vAlign w:val="center"/>
          </w:tcPr>
          <w:p w:rsidR="000128CF" w:rsidRPr="00C30F2D" w:rsidRDefault="004759E6" w:rsidP="00DB2B29">
            <w:pPr>
              <w:pStyle w:val="Title"/>
              <w:jc w:val="left"/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If Branch or Division, </w:t>
            </w:r>
            <w:r w:rsidR="000128CF"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Branch Location</w:t>
            </w:r>
            <w:r w:rsidR="000128CF"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 </w:t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3"/>
            <w:vAlign w:val="center"/>
          </w:tcPr>
          <w:p w:rsidR="000128CF" w:rsidRPr="00C30F2D" w:rsidRDefault="000128CF" w:rsidP="00C30F2D">
            <w:pPr>
              <w:pStyle w:val="Title"/>
              <w:jc w:val="left"/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Branch Phone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0636F2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0636F2" w:rsidRPr="00C30F2D" w:rsidRDefault="00B10080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t>Corporate Officers, Proprietor, or Partners</w:t>
            </w:r>
          </w:p>
        </w:tc>
      </w:tr>
      <w:tr w:rsidR="00E93843" w:rsidRPr="00C30F2D" w:rsidTr="00A05ED4">
        <w:trPr>
          <w:trHeight w:val="288"/>
        </w:trPr>
        <w:tc>
          <w:tcPr>
            <w:tcW w:w="6030" w:type="dxa"/>
            <w:gridSpan w:val="7"/>
            <w:vAlign w:val="center"/>
          </w:tcPr>
          <w:p w:rsidR="000636F2" w:rsidRPr="00C30F2D" w:rsidRDefault="00B10080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Name</w:t>
            </w:r>
          </w:p>
        </w:tc>
        <w:tc>
          <w:tcPr>
            <w:tcW w:w="4950" w:type="dxa"/>
            <w:gridSpan w:val="7"/>
            <w:vAlign w:val="center"/>
          </w:tcPr>
          <w:p w:rsidR="000636F2" w:rsidRPr="00C30F2D" w:rsidRDefault="00B10080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Title</w:t>
            </w:r>
          </w:p>
        </w:tc>
      </w:tr>
      <w:tr w:rsidR="00E93843" w:rsidRPr="00C30F2D" w:rsidTr="00A05ED4">
        <w:trPr>
          <w:trHeight w:val="288"/>
        </w:trPr>
        <w:tc>
          <w:tcPr>
            <w:tcW w:w="6030" w:type="dxa"/>
            <w:gridSpan w:val="7"/>
            <w:vAlign w:val="center"/>
          </w:tcPr>
          <w:p w:rsidR="000636F2" w:rsidRPr="00C30F2D" w:rsidRDefault="00B10080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950" w:type="dxa"/>
            <w:gridSpan w:val="7"/>
            <w:vAlign w:val="center"/>
          </w:tcPr>
          <w:p w:rsidR="000636F2" w:rsidRPr="00C30F2D" w:rsidRDefault="00B10080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E93843" w:rsidRPr="00C30F2D" w:rsidTr="00A05ED4">
        <w:trPr>
          <w:trHeight w:val="288"/>
        </w:trPr>
        <w:tc>
          <w:tcPr>
            <w:tcW w:w="6030" w:type="dxa"/>
            <w:gridSpan w:val="7"/>
            <w:vAlign w:val="center"/>
          </w:tcPr>
          <w:p w:rsidR="000636F2" w:rsidRPr="00C30F2D" w:rsidRDefault="00B10080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950" w:type="dxa"/>
            <w:gridSpan w:val="7"/>
            <w:vAlign w:val="center"/>
          </w:tcPr>
          <w:p w:rsidR="000636F2" w:rsidRPr="00C30F2D" w:rsidRDefault="00B10080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5D501E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5D501E" w:rsidRPr="00C30F2D" w:rsidRDefault="000C5D66" w:rsidP="000C5D66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PST Exempt</w:t>
            </w:r>
            <w:r w:rsidR="005D501E"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: </w:t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D501E"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Yes   </w:t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D501E"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No    </w:t>
            </w:r>
            <w:r>
              <w:rPr>
                <w:rFonts w:ascii="Calibri" w:hAnsi="Calibri" w:cs="Arial"/>
                <w:b w:val="0"/>
                <w:bCs/>
                <w:sz w:val="16"/>
                <w:szCs w:val="16"/>
              </w:rPr>
              <w:t>PST Registration #</w:t>
            </w:r>
            <w:r w:rsidR="005D501E"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:  </w:t>
            </w:r>
            <w:r w:rsidR="005D501E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501E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5D501E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5D501E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5D501E"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5D501E"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5D501E"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5D501E"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5D501E"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5D501E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8778B2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8778B2" w:rsidRPr="00C30F2D" w:rsidRDefault="0031118C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t>Are Purchase Orders Required</w:t>
            </w:r>
            <w:r w:rsidR="008778B2"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: </w:t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778B2"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Yes   </w:t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778B2"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>No</w:t>
            </w:r>
          </w:p>
        </w:tc>
      </w:tr>
      <w:tr w:rsidR="0007145E" w:rsidRPr="00C30F2D" w:rsidTr="00A05ED4">
        <w:trPr>
          <w:trHeight w:val="288"/>
        </w:trPr>
        <w:tc>
          <w:tcPr>
            <w:tcW w:w="3786" w:type="dxa"/>
            <w:gridSpan w:val="2"/>
          </w:tcPr>
          <w:p w:rsidR="0007145E" w:rsidRPr="00C30F2D" w:rsidRDefault="0007145E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Estimated Monthly Purchases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>: $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7194" w:type="dxa"/>
            <w:gridSpan w:val="12"/>
          </w:tcPr>
          <w:p w:rsidR="0007145E" w:rsidRPr="00C30F2D" w:rsidRDefault="0007145E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Credit Limit Requested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>: $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6824A5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6824A5" w:rsidRPr="00C30F2D" w:rsidRDefault="006824A5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t>Trade References</w:t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 (Do not list utilities, security service, delivery service or credit card accounts as references) </w:t>
            </w:r>
          </w:p>
          <w:p w:rsidR="006824A5" w:rsidRPr="00C30F2D" w:rsidRDefault="006824A5" w:rsidP="00C30F2D">
            <w:pPr>
              <w:pStyle w:val="Title"/>
              <w:jc w:val="left"/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color w:val="FF0000"/>
                <w:sz w:val="16"/>
                <w:szCs w:val="16"/>
              </w:rPr>
              <w:t>("*" indicates required fields)</w:t>
            </w:r>
          </w:p>
        </w:tc>
      </w:tr>
      <w:tr w:rsidR="006824A5" w:rsidRPr="00C30F2D" w:rsidTr="00170A18">
        <w:trPr>
          <w:trHeight w:val="288"/>
        </w:trPr>
        <w:tc>
          <w:tcPr>
            <w:tcW w:w="2771" w:type="dxa"/>
            <w:vAlign w:val="center"/>
          </w:tcPr>
          <w:p w:rsidR="006824A5" w:rsidRPr="00C30F2D" w:rsidRDefault="006824A5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Company Name</w:t>
            </w:r>
            <w:r w:rsidRPr="00C30F2D">
              <w:rPr>
                <w:rFonts w:ascii="Calibri" w:hAnsi="Calibri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629" w:type="dxa"/>
            <w:gridSpan w:val="4"/>
            <w:vAlign w:val="center"/>
          </w:tcPr>
          <w:p w:rsidR="006824A5" w:rsidRPr="00C30F2D" w:rsidRDefault="006824A5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Fax Number</w:t>
            </w:r>
            <w:r w:rsidRPr="00C30F2D">
              <w:rPr>
                <w:rFonts w:ascii="Calibri" w:hAnsi="Calibri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700" w:type="dxa"/>
            <w:gridSpan w:val="7"/>
            <w:vAlign w:val="center"/>
          </w:tcPr>
          <w:p w:rsidR="006824A5" w:rsidRPr="00C30F2D" w:rsidRDefault="006824A5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Phone Number (optional)</w:t>
            </w:r>
          </w:p>
        </w:tc>
        <w:tc>
          <w:tcPr>
            <w:tcW w:w="2880" w:type="dxa"/>
            <w:gridSpan w:val="2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Account Number</w:t>
            </w:r>
            <w:r w:rsidRPr="00C30F2D">
              <w:rPr>
                <w:rFonts w:ascii="Calibri" w:hAnsi="Calibri" w:cs="Arial"/>
                <w:color w:val="FF0000"/>
                <w:sz w:val="16"/>
                <w:szCs w:val="16"/>
              </w:rPr>
              <w:t>*</w:t>
            </w:r>
          </w:p>
        </w:tc>
      </w:tr>
      <w:tr w:rsidR="006824A5" w:rsidRPr="00C30F2D" w:rsidTr="00170A18">
        <w:trPr>
          <w:trHeight w:val="288"/>
        </w:trPr>
        <w:tc>
          <w:tcPr>
            <w:tcW w:w="2771" w:type="dxa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629" w:type="dxa"/>
            <w:gridSpan w:val="4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6824A5" w:rsidRPr="00C30F2D" w:rsidTr="00170A18">
        <w:trPr>
          <w:trHeight w:val="288"/>
        </w:trPr>
        <w:tc>
          <w:tcPr>
            <w:tcW w:w="2771" w:type="dxa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629" w:type="dxa"/>
            <w:gridSpan w:val="4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6824A5" w:rsidRPr="00C30F2D" w:rsidTr="00170A18">
        <w:trPr>
          <w:trHeight w:val="288"/>
        </w:trPr>
        <w:tc>
          <w:tcPr>
            <w:tcW w:w="2771" w:type="dxa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629" w:type="dxa"/>
            <w:gridSpan w:val="4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A40C21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A40C21" w:rsidRPr="00C30F2D" w:rsidRDefault="00A40C21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t>Bank Information</w:t>
            </w:r>
          </w:p>
        </w:tc>
      </w:tr>
      <w:tr w:rsidR="002245F4" w:rsidRPr="00C30F2D" w:rsidTr="00A05ED4">
        <w:trPr>
          <w:trHeight w:val="288"/>
        </w:trPr>
        <w:tc>
          <w:tcPr>
            <w:tcW w:w="6750" w:type="dxa"/>
            <w:gridSpan w:val="10"/>
            <w:vAlign w:val="center"/>
          </w:tcPr>
          <w:p w:rsidR="002245F4" w:rsidRPr="00C30F2D" w:rsidRDefault="002245F4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Bank: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4"/>
            <w:vAlign w:val="center"/>
          </w:tcPr>
          <w:p w:rsidR="002245F4" w:rsidRPr="00C30F2D" w:rsidRDefault="002245F4" w:rsidP="009C1D9C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Account No: </w: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2245F4" w:rsidRPr="00C30F2D" w:rsidTr="000C4233">
        <w:trPr>
          <w:trHeight w:val="288"/>
        </w:trPr>
        <w:tc>
          <w:tcPr>
            <w:tcW w:w="4770" w:type="dxa"/>
            <w:gridSpan w:val="4"/>
            <w:vAlign w:val="center"/>
          </w:tcPr>
          <w:p w:rsidR="002245F4" w:rsidRPr="00C30F2D" w:rsidRDefault="002245F4" w:rsidP="009C1D9C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Bank Address: </w: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8"/>
            <w:vAlign w:val="center"/>
          </w:tcPr>
          <w:p w:rsidR="002245F4" w:rsidRPr="00C30F2D" w:rsidRDefault="002245F4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Bank Contact: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2245F4" w:rsidRPr="00C30F2D" w:rsidRDefault="002245F4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Bank Phone: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9626EE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9626EE" w:rsidRPr="00C30F2D" w:rsidRDefault="009626EE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t xml:space="preserve">Credit Card Authorization </w:t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(optional)</w:t>
            </w:r>
          </w:p>
        </w:tc>
      </w:tr>
      <w:tr w:rsidR="00E93843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E93843" w:rsidRPr="00C30F2D" w:rsidRDefault="00E93843" w:rsidP="003C1E55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I authorize ARC </w:t>
            </w:r>
            <w:r w:rsidR="003C1E55">
              <w:rPr>
                <w:rFonts w:ascii="Calibri" w:hAnsi="Calibri" w:cs="Arial"/>
                <w:b w:val="0"/>
                <w:bCs/>
                <w:sz w:val="16"/>
                <w:szCs w:val="16"/>
              </w:rPr>
              <w:t>Canada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 to use a credit card to settle my account balance each month in lieu of extending a line of credit.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br/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An ARC </w:t>
            </w:r>
            <w:r w:rsidR="003C1E55">
              <w:rPr>
                <w:rFonts w:ascii="Calibri" w:hAnsi="Calibri" w:cs="Arial"/>
                <w:b w:val="0"/>
                <w:sz w:val="14"/>
                <w:szCs w:val="14"/>
              </w:rPr>
              <w:t>Canada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 representative will contact you for the credit card information if authorization is given to ARC </w:t>
            </w:r>
            <w:r w:rsidR="003C1E55">
              <w:rPr>
                <w:rFonts w:ascii="Calibri" w:hAnsi="Calibri" w:cs="Arial"/>
                <w:b w:val="0"/>
                <w:sz w:val="14"/>
                <w:szCs w:val="14"/>
              </w:rPr>
              <w:t>Canada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 to use a credit card to settle your account balance each month in lieu of extending a line of credit. The account balance will be settled on the first day of each month for the previous month's net activity. Account authorization signature below is also required.</w:t>
            </w:r>
          </w:p>
        </w:tc>
      </w:tr>
      <w:tr w:rsidR="00A47374" w:rsidRPr="00C30F2D" w:rsidTr="000C4233">
        <w:trPr>
          <w:trHeight w:val="288"/>
        </w:trPr>
        <w:tc>
          <w:tcPr>
            <w:tcW w:w="6300" w:type="dxa"/>
            <w:gridSpan w:val="8"/>
            <w:vAlign w:val="center"/>
          </w:tcPr>
          <w:p w:rsidR="00A47374" w:rsidRPr="00C30F2D" w:rsidRDefault="00A47374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Signature of Cardholder:</w:t>
            </w:r>
          </w:p>
        </w:tc>
        <w:tc>
          <w:tcPr>
            <w:tcW w:w="4680" w:type="dxa"/>
            <w:gridSpan w:val="6"/>
            <w:vAlign w:val="center"/>
          </w:tcPr>
          <w:p w:rsidR="00A47374" w:rsidRPr="00C30F2D" w:rsidRDefault="00A47374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Print/Type Name:</w:t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4F3412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4F3412" w:rsidRPr="004A3DEF" w:rsidRDefault="004F3412" w:rsidP="00C30F2D">
            <w:pPr>
              <w:pStyle w:val="Title"/>
              <w:jc w:val="left"/>
              <w:rPr>
                <w:rFonts w:ascii="Calibri" w:hAnsi="Calibri" w:cs="Arial"/>
                <w:b w:val="0"/>
                <w:sz w:val="14"/>
                <w:szCs w:val="14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Account</w:t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Authorization</w:t>
            </w:r>
          </w:p>
        </w:tc>
      </w:tr>
      <w:tr w:rsidR="00A47374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A47374" w:rsidRPr="004A3DEF" w:rsidRDefault="00CF0693" w:rsidP="00C30F2D">
            <w:pPr>
              <w:pStyle w:val="Title"/>
              <w:jc w:val="left"/>
              <w:rPr>
                <w:rFonts w:ascii="Calibri" w:hAnsi="Calibri" w:cs="Arial"/>
                <w:b w:val="0"/>
                <w:sz w:val="14"/>
                <w:szCs w:val="14"/>
              </w:rPr>
            </w:pP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>Collection of A</w:t>
            </w:r>
            <w:r w:rsidR="003C1E55">
              <w:rPr>
                <w:rFonts w:ascii="Calibri" w:hAnsi="Calibri" w:cs="Arial"/>
                <w:b w:val="0"/>
                <w:sz w:val="14"/>
                <w:szCs w:val="14"/>
              </w:rPr>
              <w:t>ccounts: In the event ARC Canada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 is compelled to place this account with a collection agency, or files suit to enforce collection, I/we agree to pay all reasonable collection and attorneys' fees, and actual court costs associated. Upon default of any sum due under this agreement, the entire unpaid balance sh</w:t>
            </w:r>
            <w:r w:rsidR="003C1E55">
              <w:rPr>
                <w:rFonts w:ascii="Calibri" w:hAnsi="Calibri" w:cs="Arial"/>
                <w:b w:val="0"/>
                <w:sz w:val="14"/>
                <w:szCs w:val="14"/>
              </w:rPr>
              <w:t>all, at the option of ARC Canada</w:t>
            </w:r>
            <w:r w:rsidR="00055F40">
              <w:rPr>
                <w:rFonts w:ascii="Calibri" w:hAnsi="Calibri" w:cs="Arial"/>
                <w:b w:val="0"/>
                <w:sz w:val="14"/>
                <w:szCs w:val="14"/>
              </w:rPr>
              <w:t>,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 become immediately due and payable. Should litigation be filed to enforce any of the agreements herein, I/we agree to jurisdiction and venue</w:t>
            </w:r>
            <w:r w:rsidR="00411626"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 in th</w:t>
            </w:r>
            <w:r w:rsidR="003C1E55">
              <w:rPr>
                <w:rFonts w:ascii="Calibri" w:hAnsi="Calibri" w:cs="Arial"/>
                <w:b w:val="0"/>
                <w:sz w:val="14"/>
                <w:szCs w:val="14"/>
              </w:rPr>
              <w:t>e area of the ARC Canada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 service center where this application is faxed.</w:t>
            </w:r>
          </w:p>
          <w:p w:rsidR="00CF0693" w:rsidRPr="004A3DEF" w:rsidRDefault="00CF0693" w:rsidP="00C30F2D">
            <w:pPr>
              <w:pStyle w:val="Title"/>
              <w:jc w:val="left"/>
              <w:rPr>
                <w:rFonts w:ascii="Calibri" w:hAnsi="Calibri" w:cs="Arial"/>
                <w:b w:val="0"/>
                <w:sz w:val="14"/>
                <w:szCs w:val="14"/>
              </w:rPr>
            </w:pPr>
          </w:p>
          <w:p w:rsidR="00CF0693" w:rsidRPr="00C30F2D" w:rsidRDefault="000C4233" w:rsidP="000C4233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>The information above is given to obtain an open account with ARC</w:t>
            </w:r>
            <w:r>
              <w:rPr>
                <w:rFonts w:ascii="Calibri" w:hAnsi="Calibri" w:cs="Arial"/>
                <w:b w:val="0"/>
                <w:sz w:val="14"/>
                <w:szCs w:val="14"/>
              </w:rPr>
              <w:t xml:space="preserve"> Canada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>. </w:t>
            </w:r>
            <w:r>
              <w:rPr>
                <w:rFonts w:ascii="Calibri" w:hAnsi="Calibri" w:cs="Arial"/>
                <w:b w:val="0"/>
                <w:sz w:val="14"/>
                <w:szCs w:val="14"/>
              </w:rPr>
              <w:t xml:space="preserve"> I/we authorize 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>ARC</w:t>
            </w:r>
            <w:r>
              <w:rPr>
                <w:rFonts w:ascii="Calibri" w:hAnsi="Calibri" w:cs="Arial"/>
                <w:b w:val="0"/>
                <w:sz w:val="14"/>
                <w:szCs w:val="14"/>
              </w:rPr>
              <w:t xml:space="preserve"> Canada to conduct a credit investigation from credit bureaus, trade and bank references for the purpose of granting credit.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 . I understand that the credit terms are NET 30. The company also agrees to pay a delinquent charge of 1.5% per month </w:t>
            </w:r>
            <w:r>
              <w:rPr>
                <w:rFonts w:ascii="Calibri" w:hAnsi="Calibri" w:cs="Arial"/>
                <w:b w:val="0"/>
                <w:sz w:val="14"/>
                <w:szCs w:val="14"/>
              </w:rPr>
              <w:t xml:space="preserve">(19.56% per annum) 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for any open invoice amounts that are past our credit terms. I certify that the above information is correct and that I have the authority to incur liabilities in the name of the company. </w:t>
            </w:r>
            <w:r w:rsidRPr="004A3DEF">
              <w:rPr>
                <w:rFonts w:ascii="Calibri" w:hAnsi="Calibri" w:cs="Arial"/>
                <w:b w:val="0"/>
                <w:color w:val="FF0000"/>
                <w:sz w:val="14"/>
                <w:szCs w:val="14"/>
              </w:rPr>
              <w:t>Please</w:t>
            </w:r>
            <w:r>
              <w:rPr>
                <w:rFonts w:ascii="Calibri" w:hAnsi="Calibri" w:cs="Arial"/>
                <w:b w:val="0"/>
                <w:color w:val="FF0000"/>
                <w:sz w:val="14"/>
                <w:szCs w:val="14"/>
              </w:rPr>
              <w:t xml:space="preserve"> sign and fax completed form to </w:t>
            </w:r>
            <w:r w:rsidR="004E4FF4" w:rsidRPr="004E4FF4">
              <w:rPr>
                <w:rFonts w:ascii="Calibri" w:hAnsi="Calibri" w:cs="Arial"/>
                <w:b w:val="0"/>
                <w:color w:val="FF0000"/>
                <w:sz w:val="14"/>
                <w:szCs w:val="14"/>
              </w:rPr>
              <w:t>757.447.3646</w:t>
            </w:r>
            <w:r w:rsidRPr="004A3DEF">
              <w:rPr>
                <w:rFonts w:ascii="Calibri" w:hAnsi="Calibri" w:cs="Arial"/>
                <w:b w:val="0"/>
                <w:color w:val="FF0000"/>
                <w:sz w:val="14"/>
                <w:szCs w:val="14"/>
              </w:rPr>
              <w:t>.</w:t>
            </w:r>
          </w:p>
        </w:tc>
      </w:tr>
      <w:tr w:rsidR="00411626" w:rsidRPr="00C30F2D" w:rsidTr="0082062E">
        <w:trPr>
          <w:trHeight w:val="395"/>
        </w:trPr>
        <w:tc>
          <w:tcPr>
            <w:tcW w:w="6750" w:type="dxa"/>
            <w:gridSpan w:val="10"/>
          </w:tcPr>
          <w:p w:rsidR="00411626" w:rsidRPr="00C30F2D" w:rsidRDefault="00411626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t>Authorizing Signature (officer of the co.)</w:t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:</w:t>
            </w:r>
          </w:p>
        </w:tc>
        <w:tc>
          <w:tcPr>
            <w:tcW w:w="4230" w:type="dxa"/>
            <w:gridSpan w:val="4"/>
          </w:tcPr>
          <w:p w:rsidR="00411626" w:rsidRPr="00C30F2D" w:rsidRDefault="00411626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t>Print/Type Name</w:t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:</w:t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bookmarkStart w:id="0" w:name="_GoBack"/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bookmarkEnd w:id="0"/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</w:tbl>
    <w:p w:rsidR="00C05D1B" w:rsidRPr="00C132E8" w:rsidRDefault="00C05D1B" w:rsidP="003808A7">
      <w:pPr>
        <w:pStyle w:val="Title"/>
        <w:jc w:val="left"/>
        <w:rPr>
          <w:rFonts w:ascii="Calibri" w:hAnsi="Calibri" w:cs="Arial"/>
          <w:b w:val="0"/>
          <w:sz w:val="16"/>
          <w:szCs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624"/>
        <w:gridCol w:w="3175"/>
        <w:gridCol w:w="3395"/>
      </w:tblGrid>
      <w:tr w:rsidR="00C05D1B" w:rsidRPr="00C30F2D" w:rsidTr="00B657EB">
        <w:trPr>
          <w:trHeight w:val="288"/>
        </w:trPr>
        <w:tc>
          <w:tcPr>
            <w:tcW w:w="10980" w:type="dxa"/>
            <w:gridSpan w:val="4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t>For Official Use Only</w:t>
            </w:r>
          </w:p>
        </w:tc>
      </w:tr>
      <w:tr w:rsidR="00C05D1B" w:rsidRPr="00C30F2D" w:rsidTr="00B657EB">
        <w:trPr>
          <w:trHeight w:val="288"/>
        </w:trPr>
        <w:tc>
          <w:tcPr>
            <w:tcW w:w="3786" w:type="dxa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Approval: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  <w:gridSpan w:val="2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Account No.: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395" w:type="dxa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Approved Limit: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C05D1B" w:rsidRPr="00C30F2D" w:rsidTr="00B657EB">
        <w:trPr>
          <w:trHeight w:val="288"/>
        </w:trPr>
        <w:tc>
          <w:tcPr>
            <w:tcW w:w="3786" w:type="dxa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Sales Rep: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  <w:gridSpan w:val="2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Sales Rep No.: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395" w:type="dxa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Entered Date: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C05D1B" w:rsidRPr="00C30F2D" w:rsidTr="00B657EB">
        <w:trPr>
          <w:trHeight w:val="288"/>
        </w:trPr>
        <w:tc>
          <w:tcPr>
            <w:tcW w:w="10980" w:type="dxa"/>
            <w:gridSpan w:val="4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Account Terms: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C05D1B" w:rsidRPr="00C30F2D" w:rsidTr="00B657EB">
        <w:trPr>
          <w:trHeight w:val="288"/>
        </w:trPr>
        <w:tc>
          <w:tcPr>
            <w:tcW w:w="4410" w:type="dxa"/>
            <w:gridSpan w:val="2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Customer Class: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AEC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N-AEC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3146D">
              <w:rPr>
                <w:rFonts w:ascii="Calibri" w:hAnsi="Calibri" w:cs="Arial"/>
                <w:sz w:val="16"/>
                <w:szCs w:val="16"/>
              </w:rPr>
            </w:r>
            <w:r w:rsidR="00C3146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>R</w:t>
            </w:r>
          </w:p>
        </w:tc>
        <w:tc>
          <w:tcPr>
            <w:tcW w:w="6570" w:type="dxa"/>
            <w:gridSpan w:val="2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 xml:space="preserve">Primary Sales Location / Territory: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</w:tbl>
    <w:p w:rsidR="00C41FFE" w:rsidRPr="00C132E8" w:rsidRDefault="00C41FFE" w:rsidP="003808A7">
      <w:pPr>
        <w:pStyle w:val="Title"/>
        <w:jc w:val="left"/>
        <w:rPr>
          <w:rFonts w:ascii="Calibri" w:hAnsi="Calibri" w:cs="Arial"/>
          <w:b w:val="0"/>
          <w:sz w:val="16"/>
          <w:szCs w:val="16"/>
        </w:rPr>
      </w:pPr>
    </w:p>
    <w:sectPr w:rsidR="00C41FFE" w:rsidRPr="00C132E8" w:rsidSect="00411626">
      <w:pgSz w:w="12240" w:h="15840"/>
      <w:pgMar w:top="720" w:right="360" w:bottom="180" w:left="36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46D" w:rsidRDefault="00C3146D">
      <w:r>
        <w:separator/>
      </w:r>
    </w:p>
  </w:endnote>
  <w:endnote w:type="continuationSeparator" w:id="0">
    <w:p w:rsidR="00C3146D" w:rsidRDefault="00C3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46D" w:rsidRDefault="00C3146D">
      <w:r>
        <w:separator/>
      </w:r>
    </w:p>
  </w:footnote>
  <w:footnote w:type="continuationSeparator" w:id="0">
    <w:p w:rsidR="00C3146D" w:rsidRDefault="00C31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V1o6ace49Hr79zCTDvoWMe61syhC5MAA+mVwpt9U3A54EUT+GZxwLRWAQN+v5h+ewawLc5GuL5rZdg09MVLg==" w:salt="SkZXYnAoRs3ksUFVAkUML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4E"/>
    <w:rsid w:val="000072B5"/>
    <w:rsid w:val="00007F59"/>
    <w:rsid w:val="000128CF"/>
    <w:rsid w:val="00024677"/>
    <w:rsid w:val="00026CC0"/>
    <w:rsid w:val="000311AB"/>
    <w:rsid w:val="00055F40"/>
    <w:rsid w:val="000636F2"/>
    <w:rsid w:val="0007145E"/>
    <w:rsid w:val="00076A2E"/>
    <w:rsid w:val="000772E8"/>
    <w:rsid w:val="000774A0"/>
    <w:rsid w:val="000C4233"/>
    <w:rsid w:val="000C5D66"/>
    <w:rsid w:val="000D478F"/>
    <w:rsid w:val="000E6AA5"/>
    <w:rsid w:val="00102BA3"/>
    <w:rsid w:val="0010529B"/>
    <w:rsid w:val="00164E76"/>
    <w:rsid w:val="00170A18"/>
    <w:rsid w:val="00175E82"/>
    <w:rsid w:val="001A7FC9"/>
    <w:rsid w:val="002015CB"/>
    <w:rsid w:val="002019BD"/>
    <w:rsid w:val="0020281B"/>
    <w:rsid w:val="00204A52"/>
    <w:rsid w:val="002245F4"/>
    <w:rsid w:val="00234C21"/>
    <w:rsid w:val="00252164"/>
    <w:rsid w:val="00256FE3"/>
    <w:rsid w:val="0027109F"/>
    <w:rsid w:val="0027701C"/>
    <w:rsid w:val="002E0206"/>
    <w:rsid w:val="0031118C"/>
    <w:rsid w:val="003151E2"/>
    <w:rsid w:val="00317633"/>
    <w:rsid w:val="00336FCC"/>
    <w:rsid w:val="003669DF"/>
    <w:rsid w:val="00370B1D"/>
    <w:rsid w:val="00371590"/>
    <w:rsid w:val="003808A7"/>
    <w:rsid w:val="003A76E3"/>
    <w:rsid w:val="003B3EA1"/>
    <w:rsid w:val="003C1E55"/>
    <w:rsid w:val="003C5002"/>
    <w:rsid w:val="003C6434"/>
    <w:rsid w:val="003D4F0A"/>
    <w:rsid w:val="003E091D"/>
    <w:rsid w:val="003E727C"/>
    <w:rsid w:val="003F0D8E"/>
    <w:rsid w:val="003F64F0"/>
    <w:rsid w:val="003F7957"/>
    <w:rsid w:val="00411626"/>
    <w:rsid w:val="00411AC3"/>
    <w:rsid w:val="00413618"/>
    <w:rsid w:val="00423547"/>
    <w:rsid w:val="004407E4"/>
    <w:rsid w:val="0044350F"/>
    <w:rsid w:val="00454D4F"/>
    <w:rsid w:val="0046045B"/>
    <w:rsid w:val="00461B53"/>
    <w:rsid w:val="004672C5"/>
    <w:rsid w:val="00473735"/>
    <w:rsid w:val="004759E6"/>
    <w:rsid w:val="0048347F"/>
    <w:rsid w:val="004A3DEF"/>
    <w:rsid w:val="004A3F12"/>
    <w:rsid w:val="004B0D00"/>
    <w:rsid w:val="004B3C32"/>
    <w:rsid w:val="004E3271"/>
    <w:rsid w:val="004E4FF4"/>
    <w:rsid w:val="004F3412"/>
    <w:rsid w:val="00506E35"/>
    <w:rsid w:val="0051319B"/>
    <w:rsid w:val="00513C95"/>
    <w:rsid w:val="00550FDA"/>
    <w:rsid w:val="00555858"/>
    <w:rsid w:val="005671D9"/>
    <w:rsid w:val="00594F73"/>
    <w:rsid w:val="005B42D4"/>
    <w:rsid w:val="005D4708"/>
    <w:rsid w:val="005D501E"/>
    <w:rsid w:val="005F58E3"/>
    <w:rsid w:val="00620BCE"/>
    <w:rsid w:val="00635495"/>
    <w:rsid w:val="00645691"/>
    <w:rsid w:val="00655FFD"/>
    <w:rsid w:val="006824A5"/>
    <w:rsid w:val="006B2D60"/>
    <w:rsid w:val="006B426E"/>
    <w:rsid w:val="006D3E91"/>
    <w:rsid w:val="006E06F1"/>
    <w:rsid w:val="006E0A5D"/>
    <w:rsid w:val="006E326C"/>
    <w:rsid w:val="006E4364"/>
    <w:rsid w:val="00727C50"/>
    <w:rsid w:val="007420A5"/>
    <w:rsid w:val="00755D3E"/>
    <w:rsid w:val="0076440F"/>
    <w:rsid w:val="00780DC1"/>
    <w:rsid w:val="007F6FD5"/>
    <w:rsid w:val="0080306A"/>
    <w:rsid w:val="0082062E"/>
    <w:rsid w:val="0082182D"/>
    <w:rsid w:val="00853C14"/>
    <w:rsid w:val="008557CF"/>
    <w:rsid w:val="00861469"/>
    <w:rsid w:val="008614EF"/>
    <w:rsid w:val="00873A96"/>
    <w:rsid w:val="008778B2"/>
    <w:rsid w:val="008A45C2"/>
    <w:rsid w:val="008A67E5"/>
    <w:rsid w:val="008D06A2"/>
    <w:rsid w:val="008E15A9"/>
    <w:rsid w:val="008F76AB"/>
    <w:rsid w:val="009047EC"/>
    <w:rsid w:val="009626EE"/>
    <w:rsid w:val="0096584D"/>
    <w:rsid w:val="00974AA7"/>
    <w:rsid w:val="00984772"/>
    <w:rsid w:val="009A384E"/>
    <w:rsid w:val="009B633C"/>
    <w:rsid w:val="009C1D9C"/>
    <w:rsid w:val="009D70CF"/>
    <w:rsid w:val="009E58D5"/>
    <w:rsid w:val="00A0282A"/>
    <w:rsid w:val="00A02CDE"/>
    <w:rsid w:val="00A05ED4"/>
    <w:rsid w:val="00A11DC9"/>
    <w:rsid w:val="00A156A1"/>
    <w:rsid w:val="00A1776A"/>
    <w:rsid w:val="00A21C29"/>
    <w:rsid w:val="00A2270C"/>
    <w:rsid w:val="00A25B62"/>
    <w:rsid w:val="00A25F45"/>
    <w:rsid w:val="00A40C21"/>
    <w:rsid w:val="00A47374"/>
    <w:rsid w:val="00A5592D"/>
    <w:rsid w:val="00A66A90"/>
    <w:rsid w:val="00A75846"/>
    <w:rsid w:val="00A75A9A"/>
    <w:rsid w:val="00AA046B"/>
    <w:rsid w:val="00AB222D"/>
    <w:rsid w:val="00AF626E"/>
    <w:rsid w:val="00B0211D"/>
    <w:rsid w:val="00B02C4D"/>
    <w:rsid w:val="00B10080"/>
    <w:rsid w:val="00B1241E"/>
    <w:rsid w:val="00B21B00"/>
    <w:rsid w:val="00B21C9E"/>
    <w:rsid w:val="00B24087"/>
    <w:rsid w:val="00B25448"/>
    <w:rsid w:val="00B657EB"/>
    <w:rsid w:val="00B92BE5"/>
    <w:rsid w:val="00BA2A87"/>
    <w:rsid w:val="00BE376E"/>
    <w:rsid w:val="00BF515D"/>
    <w:rsid w:val="00C05D1B"/>
    <w:rsid w:val="00C132E8"/>
    <w:rsid w:val="00C15075"/>
    <w:rsid w:val="00C26A85"/>
    <w:rsid w:val="00C30F2D"/>
    <w:rsid w:val="00C3146D"/>
    <w:rsid w:val="00C41FFE"/>
    <w:rsid w:val="00C722B1"/>
    <w:rsid w:val="00C87EA1"/>
    <w:rsid w:val="00CA18BF"/>
    <w:rsid w:val="00CA6AEA"/>
    <w:rsid w:val="00CC37FA"/>
    <w:rsid w:val="00CD2198"/>
    <w:rsid w:val="00CF0693"/>
    <w:rsid w:val="00D02065"/>
    <w:rsid w:val="00D0587C"/>
    <w:rsid w:val="00D1257F"/>
    <w:rsid w:val="00D20F63"/>
    <w:rsid w:val="00D223FB"/>
    <w:rsid w:val="00D240A9"/>
    <w:rsid w:val="00D51723"/>
    <w:rsid w:val="00D6249F"/>
    <w:rsid w:val="00D64125"/>
    <w:rsid w:val="00D6608D"/>
    <w:rsid w:val="00D736AC"/>
    <w:rsid w:val="00D90358"/>
    <w:rsid w:val="00DB2B29"/>
    <w:rsid w:val="00E0072A"/>
    <w:rsid w:val="00E10933"/>
    <w:rsid w:val="00E12CE2"/>
    <w:rsid w:val="00E218A3"/>
    <w:rsid w:val="00E21B7A"/>
    <w:rsid w:val="00E30DF5"/>
    <w:rsid w:val="00E436BF"/>
    <w:rsid w:val="00E455B6"/>
    <w:rsid w:val="00E5235D"/>
    <w:rsid w:val="00E93843"/>
    <w:rsid w:val="00EB061C"/>
    <w:rsid w:val="00EC1416"/>
    <w:rsid w:val="00EC2C2F"/>
    <w:rsid w:val="00EC3DC1"/>
    <w:rsid w:val="00ED7BF3"/>
    <w:rsid w:val="00F03DC7"/>
    <w:rsid w:val="00F200AA"/>
    <w:rsid w:val="00F50623"/>
    <w:rsid w:val="00F72184"/>
    <w:rsid w:val="00F75B0D"/>
    <w:rsid w:val="00FA2104"/>
    <w:rsid w:val="00FB2715"/>
    <w:rsid w:val="00FB4DAC"/>
    <w:rsid w:val="00F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1C582-D6B9-4A30-A899-50279A4F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color w:val="000000"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color w:val="00000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tyle51">
    <w:name w:val="style51"/>
    <w:rPr>
      <w:b/>
      <w:bCs/>
      <w:color w:val="FFFFFF"/>
      <w:sz w:val="24"/>
      <w:szCs w:val="24"/>
    </w:rPr>
  </w:style>
  <w:style w:type="character" w:customStyle="1" w:styleId="style211">
    <w:name w:val="style211"/>
    <w:rPr>
      <w:b/>
      <w:bCs/>
      <w:sz w:val="24"/>
      <w:szCs w:val="24"/>
    </w:rPr>
  </w:style>
  <w:style w:type="character" w:customStyle="1" w:styleId="style81">
    <w:name w:val="style81"/>
    <w:rPr>
      <w:b/>
      <w:bCs/>
      <w:color w:val="000000"/>
      <w:sz w:val="24"/>
      <w:szCs w:val="24"/>
    </w:rPr>
  </w:style>
  <w:style w:type="character" w:customStyle="1" w:styleId="style251">
    <w:name w:val="style251"/>
    <w:rPr>
      <w:sz w:val="12"/>
      <w:szCs w:val="12"/>
    </w:rPr>
  </w:style>
  <w:style w:type="character" w:customStyle="1" w:styleId="style241">
    <w:name w:val="style241"/>
    <w:rPr>
      <w:sz w:val="18"/>
      <w:szCs w:val="18"/>
    </w:rPr>
  </w:style>
  <w:style w:type="character" w:customStyle="1" w:styleId="style221">
    <w:name w:val="style221"/>
    <w:rPr>
      <w:b/>
      <w:bCs/>
      <w:sz w:val="27"/>
      <w:szCs w:val="27"/>
    </w:rPr>
  </w:style>
  <w:style w:type="character" w:customStyle="1" w:styleId="style281">
    <w:name w:val="style281"/>
    <w:rPr>
      <w:b/>
      <w:bCs/>
      <w:color w:val="000000"/>
      <w:sz w:val="14"/>
      <w:szCs w:val="14"/>
    </w:rPr>
  </w:style>
  <w:style w:type="character" w:customStyle="1" w:styleId="style291">
    <w:name w:val="style291"/>
    <w:rPr>
      <w:sz w:val="14"/>
      <w:szCs w:val="1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pPr>
      <w:jc w:val="center"/>
    </w:pPr>
    <w:rPr>
      <w:color w:val="FFFFFF"/>
    </w:rPr>
  </w:style>
  <w:style w:type="paragraph" w:styleId="Header">
    <w:name w:val="header"/>
    <w:basedOn w:val="Normal"/>
    <w:rsid w:val="003F6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4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C76A3-0A05-4FB0-A4EC-04F9F43C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application.dot</Template>
  <TotalTime>2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STFM membership application</vt:lpstr>
    </vt:vector>
  </TitlesOfParts>
  <Company>STFM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STFM membership application</dc:title>
  <dc:subject/>
  <dc:creator>Jake VanDerhoef</dc:creator>
  <cp:keywords/>
  <cp:lastModifiedBy>Maurice Caler</cp:lastModifiedBy>
  <cp:revision>3</cp:revision>
  <cp:lastPrinted>2013-03-05T20:16:00Z</cp:lastPrinted>
  <dcterms:created xsi:type="dcterms:W3CDTF">2018-04-19T19:01:00Z</dcterms:created>
  <dcterms:modified xsi:type="dcterms:W3CDTF">2018-07-26T15:22:00Z</dcterms:modified>
</cp:coreProperties>
</file>