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51590">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51590"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551590"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51590"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551590"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B194F">
                              <w:rPr>
                                <w:rFonts w:ascii="Arial" w:hAnsi="Arial" w:cs="Arial"/>
                                <w:b/>
                                <w:bCs/>
                              </w:rPr>
                              <w:t>ARC CHICAGO</w:t>
                            </w:r>
                            <w:r w:rsidRPr="00FB4DAC">
                              <w:rPr>
                                <w:rFonts w:ascii="Arial" w:hAnsi="Arial" w:cs="Arial"/>
                                <w:b/>
                                <w:bCs/>
                              </w:rPr>
                              <w:t xml:space="preserve"> </w:t>
                            </w:r>
                            <w:r w:rsidR="001B194F">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B194F">
                        <w:rPr>
                          <w:rFonts w:ascii="Arial" w:hAnsi="Arial" w:cs="Arial"/>
                          <w:b/>
                          <w:bCs/>
                        </w:rPr>
                        <w:t>ARC CHICAGO</w:t>
                      </w:r>
                      <w:r w:rsidRPr="00FB4DAC">
                        <w:rPr>
                          <w:rFonts w:ascii="Arial" w:hAnsi="Arial" w:cs="Arial"/>
                          <w:b/>
                          <w:bCs/>
                        </w:rPr>
                        <w:t xml:space="preserve"> </w:t>
                      </w:r>
                      <w:r w:rsidR="001B194F">
                        <w:rPr>
                          <w:rFonts w:ascii="Arial" w:hAnsi="Arial" w:cs="Arial"/>
                          <w:b/>
                          <w:bCs/>
                        </w:rPr>
                        <w:t>SERVICE CENTER</w:t>
                      </w:r>
                    </w:p>
                  </w:txbxContent>
                </v:textbox>
              </v:shape>
            </w:pict>
          </mc:Fallback>
        </mc:AlternateContent>
      </w:r>
    </w:p>
    <w:p w:rsidR="00CA18BF" w:rsidRDefault="00551590">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9B062B" w:rsidRPr="009B062B">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9B062B" w:rsidRPr="009B062B">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1224"/>
        <w:gridCol w:w="630"/>
        <w:gridCol w:w="720"/>
        <w:gridCol w:w="73"/>
        <w:gridCol w:w="1187"/>
        <w:gridCol w:w="90"/>
        <w:gridCol w:w="720"/>
        <w:gridCol w:w="2160"/>
      </w:tblGrid>
      <w:tr w:rsidR="002245F4" w:rsidRPr="00C30F2D" w:rsidTr="00A05ED4">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574" w:type="dxa"/>
            <w:gridSpan w:val="3"/>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230" w:type="dxa"/>
            <w:gridSpan w:val="5"/>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A05ED4">
        <w:trPr>
          <w:trHeight w:val="288"/>
        </w:trPr>
        <w:tc>
          <w:tcPr>
            <w:tcW w:w="3786" w:type="dxa"/>
            <w:gridSpan w:val="2"/>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3786" w:type="dxa"/>
            <w:gridSpan w:val="2"/>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3979" w:type="dxa"/>
            <w:gridSpan w:val="5"/>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1"/>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1"/>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9"/>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1"/>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1"/>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1"/>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9"/>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1"/>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3"/>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1"/>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6"/>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1"/>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1"/>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1"/>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1"/>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1B194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9B062B" w:rsidRPr="009B062B">
              <w:rPr>
                <w:rFonts w:ascii="Calibri" w:hAnsi="Calibri" w:cs="Arial"/>
                <w:b w:val="0"/>
                <w:color w:val="FF0000"/>
                <w:sz w:val="14"/>
                <w:szCs w:val="14"/>
              </w:rPr>
              <w:t>216.281.7607</w:t>
            </w:r>
            <w:r w:rsidRPr="004A3DEF">
              <w:rPr>
                <w:rFonts w:ascii="Calibri" w:hAnsi="Calibri" w:cs="Arial"/>
                <w:b w:val="0"/>
                <w:color w:val="FF0000"/>
                <w:sz w:val="14"/>
                <w:szCs w:val="14"/>
              </w:rPr>
              <w:t>.</w:t>
            </w:r>
          </w:p>
        </w:tc>
      </w:tr>
      <w:tr w:rsidR="00411626" w:rsidRPr="00C30F2D" w:rsidTr="0082062E">
        <w:trPr>
          <w:trHeight w:val="395"/>
        </w:trPr>
        <w:tc>
          <w:tcPr>
            <w:tcW w:w="675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774" w:rsidRDefault="00A94774">
      <w:r>
        <w:separator/>
      </w:r>
    </w:p>
  </w:endnote>
  <w:endnote w:type="continuationSeparator" w:id="0">
    <w:p w:rsidR="00A94774" w:rsidRDefault="00A9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774" w:rsidRDefault="00A94774">
      <w:r>
        <w:separator/>
      </w:r>
    </w:p>
  </w:footnote>
  <w:footnote w:type="continuationSeparator" w:id="0">
    <w:p w:rsidR="00A94774" w:rsidRDefault="00A94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CxWjb0r+CqWufMN+9szPZh3/6+RgDmrqtE4/m6AyuBx5HSLhQV+fGOaE3NB9ftTmCZ89KURlb/sIR0YDBCTQ==" w:salt="0d/82J2NtxeV/VdT8/2To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1B194F"/>
    <w:rsid w:val="002019BD"/>
    <w:rsid w:val="0020281B"/>
    <w:rsid w:val="00204A52"/>
    <w:rsid w:val="002245F4"/>
    <w:rsid w:val="00234C21"/>
    <w:rsid w:val="00252164"/>
    <w:rsid w:val="00256FE3"/>
    <w:rsid w:val="0027109F"/>
    <w:rsid w:val="002E0206"/>
    <w:rsid w:val="0031118C"/>
    <w:rsid w:val="00311247"/>
    <w:rsid w:val="003151E2"/>
    <w:rsid w:val="00317633"/>
    <w:rsid w:val="00336FCC"/>
    <w:rsid w:val="003669DF"/>
    <w:rsid w:val="00370B1D"/>
    <w:rsid w:val="00371590"/>
    <w:rsid w:val="00371D07"/>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51590"/>
    <w:rsid w:val="005671D9"/>
    <w:rsid w:val="005B42D4"/>
    <w:rsid w:val="005D4708"/>
    <w:rsid w:val="005D501E"/>
    <w:rsid w:val="005F58E3"/>
    <w:rsid w:val="00620BCE"/>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062B"/>
    <w:rsid w:val="009B633C"/>
    <w:rsid w:val="009C1D9C"/>
    <w:rsid w:val="009D70CF"/>
    <w:rsid w:val="009E58D5"/>
    <w:rsid w:val="00A0282A"/>
    <w:rsid w:val="00A02CDE"/>
    <w:rsid w:val="00A05ED4"/>
    <w:rsid w:val="00A11DC9"/>
    <w:rsid w:val="00A156A1"/>
    <w:rsid w:val="00A1776A"/>
    <w:rsid w:val="00A25B62"/>
    <w:rsid w:val="00A25F45"/>
    <w:rsid w:val="00A40C21"/>
    <w:rsid w:val="00A47374"/>
    <w:rsid w:val="00A5592D"/>
    <w:rsid w:val="00A66A90"/>
    <w:rsid w:val="00A75846"/>
    <w:rsid w:val="00A75A9A"/>
    <w:rsid w:val="00A94774"/>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8ED1AF-5D45-4A57-9313-70F53038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C5292-AC74-4F79-8345-77CBC307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1</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2018-04-19T19:00:00Z</dcterms:created>
  <dcterms:modified xsi:type="dcterms:W3CDTF">2018-04-19T19:00:00Z</dcterms:modified>
</cp:coreProperties>
</file>