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5A7466">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Default="005A7466"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B30790" w:rsidRDefault="005A7466"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Default="005A7466"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B30790" w:rsidRDefault="005A7466"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Pr="00FB4DAC" w:rsidRDefault="00B30790">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62000D">
                              <w:rPr>
                                <w:rFonts w:ascii="Arial" w:hAnsi="Arial" w:cs="Arial"/>
                                <w:b/>
                                <w:bCs/>
                              </w:rPr>
                              <w:t>CLAWSON / TROY</w:t>
                            </w:r>
                            <w:r w:rsidRPr="00FB4DAC">
                              <w:rPr>
                                <w:rFonts w:ascii="Arial" w:hAnsi="Arial" w:cs="Arial"/>
                                <w:b/>
                                <w:bCs/>
                              </w:rPr>
                              <w:t xml:space="preserve"> </w:t>
                            </w:r>
                            <w:r w:rsidR="0062000D">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B30790" w:rsidRPr="00FB4DAC" w:rsidRDefault="00B30790">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62000D">
                        <w:rPr>
                          <w:rFonts w:ascii="Arial" w:hAnsi="Arial" w:cs="Arial"/>
                          <w:b/>
                          <w:bCs/>
                        </w:rPr>
                        <w:t>CLAWSON / TROY</w:t>
                      </w:r>
                      <w:r w:rsidRPr="00FB4DAC">
                        <w:rPr>
                          <w:rFonts w:ascii="Arial" w:hAnsi="Arial" w:cs="Arial"/>
                          <w:b/>
                          <w:bCs/>
                        </w:rPr>
                        <w:t xml:space="preserve"> </w:t>
                      </w:r>
                      <w:r w:rsidR="0062000D">
                        <w:rPr>
                          <w:rFonts w:ascii="Arial" w:hAnsi="Arial" w:cs="Arial"/>
                          <w:b/>
                          <w:bCs/>
                        </w:rPr>
                        <w:t>SERVICE CENTER</w:t>
                      </w:r>
                    </w:p>
                  </w:txbxContent>
                </v:textbox>
              </v:shape>
            </w:pict>
          </mc:Fallback>
        </mc:AlternateContent>
      </w:r>
    </w:p>
    <w:p w:rsidR="00CA18BF" w:rsidRDefault="005A7466">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B30790" w:rsidRPr="00454D4F" w:rsidRDefault="00B30790" w:rsidP="00454D4F">
                            <w:pPr>
                              <w:jc w:val="center"/>
                            </w:pPr>
                            <w:r>
                              <w:rPr>
                                <w:rStyle w:val="Strong"/>
                                <w:rFonts w:ascii="Arial" w:hAnsi="Arial" w:cs="Arial"/>
                              </w:rPr>
                              <w:t xml:space="preserve">Please fax completed form to </w:t>
                            </w:r>
                            <w:r w:rsidR="00F56CF8">
                              <w:rPr>
                                <w:rStyle w:val="Strong"/>
                                <w:rFonts w:ascii="Arial" w:hAnsi="Arial" w:cs="Arial"/>
                              </w:rPr>
                              <w:t>248.280.8941</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B30790" w:rsidRPr="00454D4F" w:rsidRDefault="00B30790" w:rsidP="00454D4F">
                      <w:pPr>
                        <w:jc w:val="center"/>
                      </w:pPr>
                      <w:r>
                        <w:rPr>
                          <w:rStyle w:val="Strong"/>
                          <w:rFonts w:ascii="Arial" w:hAnsi="Arial" w:cs="Arial"/>
                        </w:rPr>
                        <w:t xml:space="preserve">Please fax completed form to </w:t>
                      </w:r>
                      <w:r w:rsidR="00F56CF8">
                        <w:rPr>
                          <w:rStyle w:val="Strong"/>
                          <w:rFonts w:ascii="Arial" w:hAnsi="Arial" w:cs="Arial"/>
                        </w:rPr>
                        <w:t>248.280.8941</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B62D47" w:rsidRPr="00C30F2D" w:rsidTr="00B62D47">
        <w:trPr>
          <w:trHeight w:val="288"/>
        </w:trPr>
        <w:tc>
          <w:tcPr>
            <w:tcW w:w="3690" w:type="dxa"/>
            <w:gridSpan w:val="2"/>
            <w:vAlign w:val="center"/>
          </w:tcPr>
          <w:p w:rsidR="00B62D47" w:rsidRPr="00C30F2D" w:rsidRDefault="00B62D47" w:rsidP="003975CA">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B62D47" w:rsidRPr="00C30F2D" w:rsidRDefault="00B62D47" w:rsidP="003975CA">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B62D47" w:rsidRPr="00C30F2D" w:rsidRDefault="00B62D47" w:rsidP="003975CA">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B62D47" w:rsidRPr="00C30F2D" w:rsidRDefault="00B62D47" w:rsidP="003975CA">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F56CF8" w:rsidRPr="00F56CF8">
              <w:rPr>
                <w:rFonts w:ascii="Calibri" w:hAnsi="Calibri" w:cs="Arial"/>
                <w:b w:val="0"/>
                <w:color w:val="FF0000"/>
                <w:sz w:val="14"/>
                <w:szCs w:val="14"/>
              </w:rPr>
              <w:t>248.280.8941</w:t>
            </w:r>
            <w:r w:rsidRPr="004A3DEF">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1ED" w:rsidRDefault="00A271ED">
      <w:r>
        <w:separator/>
      </w:r>
    </w:p>
  </w:endnote>
  <w:endnote w:type="continuationSeparator" w:id="0">
    <w:p w:rsidR="00A271ED" w:rsidRDefault="00A2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1ED" w:rsidRDefault="00A271ED">
      <w:r>
        <w:separator/>
      </w:r>
    </w:p>
  </w:footnote>
  <w:footnote w:type="continuationSeparator" w:id="0">
    <w:p w:rsidR="00A271ED" w:rsidRDefault="00A27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cLI2X8bF9QYSXm5lueiTl0RzFyKyh8y+JHD3/vg3qe/ZJd+gAyT2aId2z/GflJfPIwcA7uEKBp8xQ1UdUrrCA==" w:salt="gWLBg5aRBs9y1wuDlTY1E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90"/>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975CA"/>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A7466"/>
    <w:rsid w:val="005B13D2"/>
    <w:rsid w:val="005B42D4"/>
    <w:rsid w:val="005D4708"/>
    <w:rsid w:val="005D501E"/>
    <w:rsid w:val="005F58E3"/>
    <w:rsid w:val="0062000D"/>
    <w:rsid w:val="00620BCE"/>
    <w:rsid w:val="00635495"/>
    <w:rsid w:val="00645691"/>
    <w:rsid w:val="00655FFD"/>
    <w:rsid w:val="006824A5"/>
    <w:rsid w:val="006B2D60"/>
    <w:rsid w:val="006B426E"/>
    <w:rsid w:val="006D3E91"/>
    <w:rsid w:val="006E06F1"/>
    <w:rsid w:val="006E326C"/>
    <w:rsid w:val="006E4364"/>
    <w:rsid w:val="00727C50"/>
    <w:rsid w:val="007340E8"/>
    <w:rsid w:val="007420A5"/>
    <w:rsid w:val="00755D3E"/>
    <w:rsid w:val="0076440F"/>
    <w:rsid w:val="00780DC1"/>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67320"/>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271ED"/>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30790"/>
    <w:rsid w:val="00B62D47"/>
    <w:rsid w:val="00B657EB"/>
    <w:rsid w:val="00B92BE5"/>
    <w:rsid w:val="00BA2A87"/>
    <w:rsid w:val="00BC27F4"/>
    <w:rsid w:val="00BE51E6"/>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56CF8"/>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277CA0-949A-48A9-9D28-1B3ABF8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3640D-E27B-4DE7-B020-84548ABF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2018-04-19T18:59:00Z</dcterms:created>
  <dcterms:modified xsi:type="dcterms:W3CDTF">2018-04-19T18:59:00Z</dcterms:modified>
</cp:coreProperties>
</file>