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5A5D58">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5A5D58"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5A5D58"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5A5D58"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5A5D58"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6E51AB">
                              <w:rPr>
                                <w:rFonts w:ascii="Arial" w:hAnsi="Arial" w:cs="Arial"/>
                                <w:b/>
                                <w:bCs/>
                              </w:rPr>
                              <w:t>ST. PETERSBURG</w:t>
                            </w:r>
                            <w:r w:rsidRPr="00FB4DAC">
                              <w:rPr>
                                <w:rFonts w:ascii="Arial" w:hAnsi="Arial" w:cs="Arial"/>
                                <w:b/>
                                <w:bCs/>
                              </w:rPr>
                              <w:t xml:space="preserve"> </w:t>
                            </w:r>
                            <w:r w:rsidR="006E51AB">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6E51AB">
                        <w:rPr>
                          <w:rFonts w:ascii="Arial" w:hAnsi="Arial" w:cs="Arial"/>
                          <w:b/>
                          <w:bCs/>
                        </w:rPr>
                        <w:t>ST. PETERSBURG</w:t>
                      </w:r>
                      <w:r w:rsidRPr="00FB4DAC">
                        <w:rPr>
                          <w:rFonts w:ascii="Arial" w:hAnsi="Arial" w:cs="Arial"/>
                          <w:b/>
                          <w:bCs/>
                        </w:rPr>
                        <w:t xml:space="preserve"> </w:t>
                      </w:r>
                      <w:r w:rsidR="006E51AB">
                        <w:rPr>
                          <w:rFonts w:ascii="Arial" w:hAnsi="Arial" w:cs="Arial"/>
                          <w:b/>
                          <w:bCs/>
                        </w:rPr>
                        <w:t>SERVICE CENTER</w:t>
                      </w:r>
                    </w:p>
                  </w:txbxContent>
                </v:textbox>
              </v:shape>
            </w:pict>
          </mc:Fallback>
        </mc:AlternateContent>
      </w:r>
    </w:p>
    <w:p w:rsidR="00CA18BF" w:rsidRDefault="005A5D58">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81"/>
        <w:gridCol w:w="2079"/>
      </w:tblGrid>
      <w:tr w:rsidR="00843144" w:rsidRPr="00C30F2D" w:rsidTr="00A238AF">
        <w:trPr>
          <w:trHeight w:val="288"/>
        </w:trPr>
        <w:tc>
          <w:tcPr>
            <w:tcW w:w="4176" w:type="dxa"/>
            <w:gridSpan w:val="3"/>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2647" w:type="dxa"/>
            <w:gridSpan w:val="5"/>
            <w:vAlign w:val="center"/>
          </w:tcPr>
          <w:p w:rsidR="00843144" w:rsidRPr="00C30F2D" w:rsidRDefault="00843144" w:rsidP="00A238AF">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1509A1">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FD108D">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A51A37" w:rsidRPr="00A51A37">
              <w:rPr>
                <w:rFonts w:ascii="Calibri" w:hAnsi="Calibri" w:cs="Arial"/>
                <w:b w:val="0"/>
                <w:color w:val="FF0000"/>
                <w:sz w:val="14"/>
                <w:szCs w:val="14"/>
              </w:rPr>
              <w:t>Please fax completed &amp; signed form to 404-460-4425</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055" w:rsidRDefault="002E2055">
      <w:r>
        <w:separator/>
      </w:r>
    </w:p>
  </w:endnote>
  <w:endnote w:type="continuationSeparator" w:id="0">
    <w:p w:rsidR="002E2055" w:rsidRDefault="002E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055" w:rsidRDefault="002E2055">
      <w:r>
        <w:separator/>
      </w:r>
    </w:p>
  </w:footnote>
  <w:footnote w:type="continuationSeparator" w:id="0">
    <w:p w:rsidR="002E2055" w:rsidRDefault="002E2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ToXufs4CZ6FvRu73J6Y0FCdhGKRRldQ+D2BiimaYrXWQ0tub1Xj4xYmxElFrIlLqlZHEWM7+oYPsyUvYvIg==" w:salt="+5JnfpNOZx5KhboI+Y+Bj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37"/>
    <w:rsid w:val="000072B5"/>
    <w:rsid w:val="00007F59"/>
    <w:rsid w:val="000128CF"/>
    <w:rsid w:val="00024677"/>
    <w:rsid w:val="00026CC0"/>
    <w:rsid w:val="000311AB"/>
    <w:rsid w:val="00055B41"/>
    <w:rsid w:val="00055F40"/>
    <w:rsid w:val="000636F2"/>
    <w:rsid w:val="0007145E"/>
    <w:rsid w:val="00076A2E"/>
    <w:rsid w:val="000774A0"/>
    <w:rsid w:val="00084268"/>
    <w:rsid w:val="000D478F"/>
    <w:rsid w:val="000E6AA5"/>
    <w:rsid w:val="00102BA3"/>
    <w:rsid w:val="0010529B"/>
    <w:rsid w:val="001509A1"/>
    <w:rsid w:val="00164E76"/>
    <w:rsid w:val="00170A18"/>
    <w:rsid w:val="00175E82"/>
    <w:rsid w:val="001A605A"/>
    <w:rsid w:val="001A7FC9"/>
    <w:rsid w:val="001E159A"/>
    <w:rsid w:val="002019BD"/>
    <w:rsid w:val="0020281B"/>
    <w:rsid w:val="00204A52"/>
    <w:rsid w:val="002245F4"/>
    <w:rsid w:val="00234C21"/>
    <w:rsid w:val="00252164"/>
    <w:rsid w:val="00256FE3"/>
    <w:rsid w:val="0027109F"/>
    <w:rsid w:val="002E0206"/>
    <w:rsid w:val="002E2055"/>
    <w:rsid w:val="0031118C"/>
    <w:rsid w:val="003151E2"/>
    <w:rsid w:val="00317633"/>
    <w:rsid w:val="00336FCC"/>
    <w:rsid w:val="00342BA4"/>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0445C"/>
    <w:rsid w:val="00411626"/>
    <w:rsid w:val="00411AC3"/>
    <w:rsid w:val="00413618"/>
    <w:rsid w:val="00423547"/>
    <w:rsid w:val="004407E4"/>
    <w:rsid w:val="0044350F"/>
    <w:rsid w:val="00454D4F"/>
    <w:rsid w:val="0046045B"/>
    <w:rsid w:val="00461B53"/>
    <w:rsid w:val="004672C5"/>
    <w:rsid w:val="004676AA"/>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A5D58"/>
    <w:rsid w:val="005B42D4"/>
    <w:rsid w:val="005D4708"/>
    <w:rsid w:val="005D501E"/>
    <w:rsid w:val="005F58E3"/>
    <w:rsid w:val="00620BCE"/>
    <w:rsid w:val="00635495"/>
    <w:rsid w:val="00645691"/>
    <w:rsid w:val="00655FFD"/>
    <w:rsid w:val="00670286"/>
    <w:rsid w:val="006824A5"/>
    <w:rsid w:val="006B2D60"/>
    <w:rsid w:val="006B426E"/>
    <w:rsid w:val="006D3E91"/>
    <w:rsid w:val="006E06F1"/>
    <w:rsid w:val="006E326C"/>
    <w:rsid w:val="006E4364"/>
    <w:rsid w:val="006E51AB"/>
    <w:rsid w:val="00727C50"/>
    <w:rsid w:val="007420A5"/>
    <w:rsid w:val="00755D3E"/>
    <w:rsid w:val="0076440F"/>
    <w:rsid w:val="00780DC1"/>
    <w:rsid w:val="007D7ACA"/>
    <w:rsid w:val="007F6FD5"/>
    <w:rsid w:val="0080306A"/>
    <w:rsid w:val="0082062E"/>
    <w:rsid w:val="0082182D"/>
    <w:rsid w:val="00843144"/>
    <w:rsid w:val="00853C14"/>
    <w:rsid w:val="00861469"/>
    <w:rsid w:val="008614EF"/>
    <w:rsid w:val="00873A96"/>
    <w:rsid w:val="008778B2"/>
    <w:rsid w:val="008A45C2"/>
    <w:rsid w:val="008A67E5"/>
    <w:rsid w:val="008D06A2"/>
    <w:rsid w:val="008E15A9"/>
    <w:rsid w:val="008E32E4"/>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38AF"/>
    <w:rsid w:val="00A25B62"/>
    <w:rsid w:val="00A25F45"/>
    <w:rsid w:val="00A40C21"/>
    <w:rsid w:val="00A47374"/>
    <w:rsid w:val="00A51A37"/>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401F"/>
    <w:rsid w:val="00B657EB"/>
    <w:rsid w:val="00B92BE5"/>
    <w:rsid w:val="00BA2A87"/>
    <w:rsid w:val="00BF515D"/>
    <w:rsid w:val="00C05D1B"/>
    <w:rsid w:val="00C132E8"/>
    <w:rsid w:val="00C15075"/>
    <w:rsid w:val="00C26A85"/>
    <w:rsid w:val="00C30F2D"/>
    <w:rsid w:val="00C41FFE"/>
    <w:rsid w:val="00C42953"/>
    <w:rsid w:val="00C722B1"/>
    <w:rsid w:val="00C87EA1"/>
    <w:rsid w:val="00CA18BF"/>
    <w:rsid w:val="00CA6AEA"/>
    <w:rsid w:val="00CC37FA"/>
    <w:rsid w:val="00CD2198"/>
    <w:rsid w:val="00CF0693"/>
    <w:rsid w:val="00D02065"/>
    <w:rsid w:val="00D0587C"/>
    <w:rsid w:val="00D1257F"/>
    <w:rsid w:val="00D17813"/>
    <w:rsid w:val="00D20F63"/>
    <w:rsid w:val="00D223FB"/>
    <w:rsid w:val="00D240A9"/>
    <w:rsid w:val="00D27FAD"/>
    <w:rsid w:val="00D51723"/>
    <w:rsid w:val="00D57EC6"/>
    <w:rsid w:val="00D6249F"/>
    <w:rsid w:val="00D6608D"/>
    <w:rsid w:val="00D736AC"/>
    <w:rsid w:val="00D90358"/>
    <w:rsid w:val="00DB2B29"/>
    <w:rsid w:val="00DC4988"/>
    <w:rsid w:val="00E0072A"/>
    <w:rsid w:val="00E10933"/>
    <w:rsid w:val="00E12CE2"/>
    <w:rsid w:val="00E218A3"/>
    <w:rsid w:val="00E21B7A"/>
    <w:rsid w:val="00E30DF5"/>
    <w:rsid w:val="00E436BF"/>
    <w:rsid w:val="00E455B6"/>
    <w:rsid w:val="00E5220C"/>
    <w:rsid w:val="00E5235D"/>
    <w:rsid w:val="00E93843"/>
    <w:rsid w:val="00EB061C"/>
    <w:rsid w:val="00EC1416"/>
    <w:rsid w:val="00EC2C2F"/>
    <w:rsid w:val="00EC3DC1"/>
    <w:rsid w:val="00ED7BF3"/>
    <w:rsid w:val="00F03DC7"/>
    <w:rsid w:val="00F200AA"/>
    <w:rsid w:val="00F50623"/>
    <w:rsid w:val="00F72184"/>
    <w:rsid w:val="00FA2104"/>
    <w:rsid w:val="00FB4DAC"/>
    <w:rsid w:val="00FD108D"/>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3A3B1C-30A0-49E0-9A29-BBA3450F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72EDF-B544-48E8-A55A-2B86D15D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2018-04-19T19:12:00Z</dcterms:created>
  <dcterms:modified xsi:type="dcterms:W3CDTF">2018-04-19T19:12:00Z</dcterms:modified>
</cp:coreProperties>
</file>