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2A5834">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2A5834"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2A5834"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2A5834"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2A5834"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C265B3">
                              <w:rPr>
                                <w:rFonts w:ascii="Arial" w:hAnsi="Arial" w:cs="Arial"/>
                                <w:b/>
                                <w:bCs/>
                              </w:rPr>
                              <w:t>ATLANTA</w:t>
                            </w:r>
                            <w:r w:rsidRPr="00FB4DAC">
                              <w:rPr>
                                <w:rFonts w:ascii="Arial" w:hAnsi="Arial" w:cs="Arial"/>
                                <w:b/>
                                <w:bCs/>
                              </w:rPr>
                              <w:t xml:space="preserve"> </w:t>
                            </w:r>
                            <w:r w:rsidR="00C265B3">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C265B3">
                        <w:rPr>
                          <w:rFonts w:ascii="Arial" w:hAnsi="Arial" w:cs="Arial"/>
                          <w:b/>
                          <w:bCs/>
                        </w:rPr>
                        <w:t>ATLANTA</w:t>
                      </w:r>
                      <w:r w:rsidRPr="00FB4DAC">
                        <w:rPr>
                          <w:rFonts w:ascii="Arial" w:hAnsi="Arial" w:cs="Arial"/>
                          <w:b/>
                          <w:bCs/>
                        </w:rPr>
                        <w:t xml:space="preserve"> </w:t>
                      </w:r>
                      <w:r w:rsidR="00C265B3">
                        <w:rPr>
                          <w:rFonts w:ascii="Arial" w:hAnsi="Arial" w:cs="Arial"/>
                          <w:b/>
                          <w:bCs/>
                        </w:rPr>
                        <w:t>SERVICE CENTER</w:t>
                      </w:r>
                    </w:p>
                  </w:txbxContent>
                </v:textbox>
              </v:shape>
            </w:pict>
          </mc:Fallback>
        </mc:AlternateContent>
      </w:r>
    </w:p>
    <w:p w:rsidR="00CA18BF" w:rsidRDefault="002A5834">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BA6BA5" w:rsidRPr="00C30F2D" w:rsidTr="006A521F">
        <w:trPr>
          <w:trHeight w:val="288"/>
        </w:trPr>
        <w:tc>
          <w:tcPr>
            <w:tcW w:w="4176" w:type="dxa"/>
            <w:gridSpan w:val="3"/>
            <w:vAlign w:val="center"/>
          </w:tcPr>
          <w:p w:rsidR="00BA6BA5" w:rsidRPr="00C30F2D" w:rsidRDefault="00BA6BA5" w:rsidP="006A521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BA6BA5" w:rsidRPr="00C30F2D" w:rsidRDefault="00BA6BA5" w:rsidP="006A521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BA6BA5" w:rsidRPr="00C30F2D" w:rsidRDefault="00BA6BA5" w:rsidP="006A521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BA6BA5" w:rsidRPr="00C30F2D" w:rsidRDefault="00BA6BA5" w:rsidP="006A521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6A6" w:rsidRDefault="008676A6">
      <w:r>
        <w:separator/>
      </w:r>
    </w:p>
  </w:endnote>
  <w:endnote w:type="continuationSeparator" w:id="0">
    <w:p w:rsidR="008676A6" w:rsidRDefault="0086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6A6" w:rsidRDefault="008676A6">
      <w:r>
        <w:separator/>
      </w:r>
    </w:p>
  </w:footnote>
  <w:footnote w:type="continuationSeparator" w:id="0">
    <w:p w:rsidR="008676A6" w:rsidRDefault="00867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yLX5AC5VVrmGuViWmPfhU+c2YHQ1CwgD+EdOt85ifG2wYatQ85P2hfGjAJBLIXmbOPcYSmpmTEPFOFyIGAo2g==" w:salt="hVePR8rRWRmDxyQu9I3y2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D478F"/>
    <w:rsid w:val="000E6AA5"/>
    <w:rsid w:val="00102BA3"/>
    <w:rsid w:val="0010529B"/>
    <w:rsid w:val="001509A1"/>
    <w:rsid w:val="00164E76"/>
    <w:rsid w:val="00170A18"/>
    <w:rsid w:val="00175E82"/>
    <w:rsid w:val="001A7FC9"/>
    <w:rsid w:val="001E159A"/>
    <w:rsid w:val="002019BD"/>
    <w:rsid w:val="0020281B"/>
    <w:rsid w:val="00204A52"/>
    <w:rsid w:val="002245F4"/>
    <w:rsid w:val="00234C21"/>
    <w:rsid w:val="00252164"/>
    <w:rsid w:val="00256FE3"/>
    <w:rsid w:val="0027109F"/>
    <w:rsid w:val="002A5834"/>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A521F"/>
    <w:rsid w:val="006B2D60"/>
    <w:rsid w:val="006B426E"/>
    <w:rsid w:val="006D3E91"/>
    <w:rsid w:val="006E06F1"/>
    <w:rsid w:val="006E326C"/>
    <w:rsid w:val="006E4364"/>
    <w:rsid w:val="00727C50"/>
    <w:rsid w:val="007420A5"/>
    <w:rsid w:val="00755D3E"/>
    <w:rsid w:val="0076440F"/>
    <w:rsid w:val="00780DC1"/>
    <w:rsid w:val="007D7ACA"/>
    <w:rsid w:val="007F6FD5"/>
    <w:rsid w:val="0080306A"/>
    <w:rsid w:val="0082062E"/>
    <w:rsid w:val="0082182D"/>
    <w:rsid w:val="00853C14"/>
    <w:rsid w:val="00861469"/>
    <w:rsid w:val="008614EF"/>
    <w:rsid w:val="008676A6"/>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92BE5"/>
    <w:rsid w:val="00BA2A87"/>
    <w:rsid w:val="00BA6BA5"/>
    <w:rsid w:val="00BF515D"/>
    <w:rsid w:val="00C05D1B"/>
    <w:rsid w:val="00C132E8"/>
    <w:rsid w:val="00C15075"/>
    <w:rsid w:val="00C265B3"/>
    <w:rsid w:val="00C26A85"/>
    <w:rsid w:val="00C30F2D"/>
    <w:rsid w:val="00C41FFE"/>
    <w:rsid w:val="00C42953"/>
    <w:rsid w:val="00C722B1"/>
    <w:rsid w:val="00C87EA1"/>
    <w:rsid w:val="00CA18BF"/>
    <w:rsid w:val="00CA6AEA"/>
    <w:rsid w:val="00CC37FA"/>
    <w:rsid w:val="00CD2198"/>
    <w:rsid w:val="00CF0693"/>
    <w:rsid w:val="00D02065"/>
    <w:rsid w:val="00D0587C"/>
    <w:rsid w:val="00D1257F"/>
    <w:rsid w:val="00D17813"/>
    <w:rsid w:val="00D20F63"/>
    <w:rsid w:val="00D223FB"/>
    <w:rsid w:val="00D240A9"/>
    <w:rsid w:val="00D51723"/>
    <w:rsid w:val="00D57EC6"/>
    <w:rsid w:val="00D6249F"/>
    <w:rsid w:val="00D6608D"/>
    <w:rsid w:val="00D736AC"/>
    <w:rsid w:val="00D84A1F"/>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5D051B-2567-4B9A-8AC2-AD8C86E4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A45BF-9864-49B9-8269-A10A7F9B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2018-04-19T19:20:00Z</dcterms:created>
  <dcterms:modified xsi:type="dcterms:W3CDTF">2018-04-19T19:20:00Z</dcterms:modified>
</cp:coreProperties>
</file>