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8E4A15">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E4A1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8E4A1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E4A1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8E4A1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32C80">
                              <w:rPr>
                                <w:rFonts w:ascii="Arial" w:hAnsi="Arial" w:cs="Arial"/>
                                <w:b/>
                                <w:bCs/>
                              </w:rPr>
                              <w:t>NORCROSS</w:t>
                            </w:r>
                            <w:r w:rsidRPr="00FB4DAC">
                              <w:rPr>
                                <w:rFonts w:ascii="Arial" w:hAnsi="Arial" w:cs="Arial"/>
                                <w:b/>
                                <w:bCs/>
                              </w:rPr>
                              <w:t xml:space="preserve"> </w:t>
                            </w:r>
                            <w:r w:rsidR="00132C80">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32C80">
                        <w:rPr>
                          <w:rFonts w:ascii="Arial" w:hAnsi="Arial" w:cs="Arial"/>
                          <w:b/>
                          <w:bCs/>
                        </w:rPr>
                        <w:t>NORCROSS</w:t>
                      </w:r>
                      <w:r w:rsidRPr="00FB4DAC">
                        <w:rPr>
                          <w:rFonts w:ascii="Arial" w:hAnsi="Arial" w:cs="Arial"/>
                          <w:b/>
                          <w:bCs/>
                        </w:rPr>
                        <w:t xml:space="preserve"> </w:t>
                      </w:r>
                      <w:r w:rsidR="00132C80">
                        <w:rPr>
                          <w:rFonts w:ascii="Arial" w:hAnsi="Arial" w:cs="Arial"/>
                          <w:b/>
                          <w:bCs/>
                        </w:rPr>
                        <w:t>SERVICE CENTER</w:t>
                      </w:r>
                    </w:p>
                  </w:txbxContent>
                </v:textbox>
              </v:shape>
            </w:pict>
          </mc:Fallback>
        </mc:AlternateContent>
      </w:r>
    </w:p>
    <w:p w:rsidR="00CA18BF" w:rsidRDefault="008E4A15">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BA6BA5" w:rsidRPr="00C30F2D" w:rsidTr="006A521F">
        <w:trPr>
          <w:trHeight w:val="288"/>
        </w:trPr>
        <w:tc>
          <w:tcPr>
            <w:tcW w:w="4176" w:type="dxa"/>
            <w:gridSpan w:val="3"/>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BA6BA5" w:rsidRPr="00C30F2D" w:rsidRDefault="00BA6BA5" w:rsidP="006A521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CDA" w:rsidRDefault="008B4CDA">
      <w:r>
        <w:separator/>
      </w:r>
    </w:p>
  </w:endnote>
  <w:endnote w:type="continuationSeparator" w:id="0">
    <w:p w:rsidR="008B4CDA" w:rsidRDefault="008B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CDA" w:rsidRDefault="008B4CDA">
      <w:r>
        <w:separator/>
      </w:r>
    </w:p>
  </w:footnote>
  <w:footnote w:type="continuationSeparator" w:id="0">
    <w:p w:rsidR="008B4CDA" w:rsidRDefault="008B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9IcDtPcXTih/vBkG3C7b3t1eUwASMo2z56+nBPqHiLOHFMHyvVSPid+UlwOlOyqnxHOAFwrrTkb1PTMkg9Q==" w:salt="e6aDct+hpecjmxLy9yhSf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32C80"/>
    <w:rsid w:val="001509A1"/>
    <w:rsid w:val="00164E76"/>
    <w:rsid w:val="00170A18"/>
    <w:rsid w:val="00175E82"/>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A521F"/>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53C14"/>
    <w:rsid w:val="00861469"/>
    <w:rsid w:val="008614EF"/>
    <w:rsid w:val="00873A96"/>
    <w:rsid w:val="008778B2"/>
    <w:rsid w:val="008A45C2"/>
    <w:rsid w:val="008A67E5"/>
    <w:rsid w:val="008B4CDA"/>
    <w:rsid w:val="008D06A2"/>
    <w:rsid w:val="008E15A9"/>
    <w:rsid w:val="008E4A15"/>
    <w:rsid w:val="008F76AB"/>
    <w:rsid w:val="009047EC"/>
    <w:rsid w:val="009626EE"/>
    <w:rsid w:val="0096584D"/>
    <w:rsid w:val="00970EE8"/>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A6BA5"/>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51723"/>
    <w:rsid w:val="00D57EC6"/>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75B20E-CD8A-464F-9C3A-96BB10B9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BE296-2130-4245-BC16-044C839F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2018-04-19T19:19:00Z</dcterms:created>
  <dcterms:modified xsi:type="dcterms:W3CDTF">2018-04-19T19:19:00Z</dcterms:modified>
</cp:coreProperties>
</file>