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B35BD7">
      <w:pPr>
        <w:pStyle w:val="Title"/>
        <w:rPr>
          <w:sz w:val="32"/>
        </w:rPr>
      </w:pPr>
      <w:bookmarkStart w:id="0" w:name="_GoBack"/>
      <w:bookmarkEnd w:id="0"/>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B35BD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B35BD7"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B35BD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B35BD7"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F221C">
                              <w:rPr>
                                <w:rFonts w:ascii="Arial" w:hAnsi="Arial" w:cs="Arial"/>
                                <w:b/>
                                <w:bCs/>
                              </w:rPr>
                              <w:t>ARC HOUSTON</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FF221C">
                        <w:rPr>
                          <w:rFonts w:ascii="Arial" w:hAnsi="Arial" w:cs="Arial"/>
                          <w:b/>
                          <w:bCs/>
                        </w:rPr>
                        <w:t>ARC HOUSTON</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B35BD7">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7E5A76" w:rsidRPr="00454D4F" w:rsidRDefault="007E5A76" w:rsidP="007E5A76">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7E5A76" w:rsidRPr="00454D4F" w:rsidRDefault="007E5A76" w:rsidP="007E5A76">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81"/>
        <w:gridCol w:w="2079"/>
      </w:tblGrid>
      <w:tr w:rsidR="00113CBA" w:rsidRPr="00C30F2D" w:rsidTr="00113CBA">
        <w:trPr>
          <w:trHeight w:val="288"/>
        </w:trPr>
        <w:tc>
          <w:tcPr>
            <w:tcW w:w="3786" w:type="dxa"/>
            <w:gridSpan w:val="2"/>
            <w:vAlign w:val="center"/>
          </w:tcPr>
          <w:p w:rsidR="00113CBA" w:rsidRPr="00C30F2D" w:rsidRDefault="00113CBA" w:rsidP="00036B6D">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037" w:type="dxa"/>
            <w:gridSpan w:val="6"/>
            <w:vAlign w:val="center"/>
          </w:tcPr>
          <w:p w:rsidR="00113CBA" w:rsidRPr="00C30F2D" w:rsidRDefault="00113CBA" w:rsidP="00036B6D">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113CBA" w:rsidRPr="00C30F2D" w:rsidRDefault="00113CBA" w:rsidP="00036B6D">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113CBA" w:rsidRPr="00C30F2D" w:rsidRDefault="00113CBA" w:rsidP="00036B6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326C0E"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7E5A76" w:rsidRPr="00254037">
              <w:rPr>
                <w:rFonts w:ascii="Calibri" w:hAnsi="Calibri" w:cs="Arial"/>
                <w:b w:val="0"/>
                <w:color w:val="FF0000"/>
                <w:sz w:val="14"/>
                <w:szCs w:val="14"/>
              </w:rPr>
              <w:t xml:space="preserve">Please fax completed form to </w:t>
            </w:r>
            <w:r w:rsidR="007E5A76" w:rsidRPr="00333529">
              <w:rPr>
                <w:rFonts w:ascii="Calibri" w:hAnsi="Calibri" w:cs="Arial"/>
                <w:b w:val="0"/>
                <w:color w:val="FF0000"/>
                <w:sz w:val="14"/>
                <w:szCs w:val="14"/>
              </w:rPr>
              <w:t>713-779-6065</w:t>
            </w:r>
            <w:r w:rsidR="007E5A76">
              <w:rPr>
                <w:rFonts w:ascii="Calibri" w:hAnsi="Calibri" w:cs="Arial"/>
                <w:b w:val="0"/>
                <w:color w:val="FF0000"/>
                <w:sz w:val="14"/>
                <w:szCs w:val="14"/>
              </w:rPr>
              <w:t xml:space="preserve"> </w:t>
            </w:r>
            <w:r w:rsidR="007E5A76"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4E" w:rsidRDefault="007D664E">
      <w:r>
        <w:separator/>
      </w:r>
    </w:p>
  </w:endnote>
  <w:endnote w:type="continuationSeparator" w:id="0">
    <w:p w:rsidR="007D664E" w:rsidRDefault="007D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4E" w:rsidRDefault="007D664E">
      <w:r>
        <w:separator/>
      </w:r>
    </w:p>
  </w:footnote>
  <w:footnote w:type="continuationSeparator" w:id="0">
    <w:p w:rsidR="007D664E" w:rsidRDefault="007D6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36B6D"/>
    <w:rsid w:val="00055F40"/>
    <w:rsid w:val="000636F2"/>
    <w:rsid w:val="0007145E"/>
    <w:rsid w:val="00076A2E"/>
    <w:rsid w:val="000774A0"/>
    <w:rsid w:val="000D478F"/>
    <w:rsid w:val="000E6AA5"/>
    <w:rsid w:val="00102BA3"/>
    <w:rsid w:val="0010529B"/>
    <w:rsid w:val="00113CBA"/>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26C0E"/>
    <w:rsid w:val="00336FCC"/>
    <w:rsid w:val="003669DF"/>
    <w:rsid w:val="00370B1D"/>
    <w:rsid w:val="00371590"/>
    <w:rsid w:val="003808A7"/>
    <w:rsid w:val="003A443D"/>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4649F"/>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D664E"/>
    <w:rsid w:val="007E5A76"/>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5BD7"/>
    <w:rsid w:val="00B657EB"/>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30B8A"/>
    <w:rsid w:val="00D51723"/>
    <w:rsid w:val="00D6249F"/>
    <w:rsid w:val="00D6608D"/>
    <w:rsid w:val="00D736AC"/>
    <w:rsid w:val="00D83022"/>
    <w:rsid w:val="00D90358"/>
    <w:rsid w:val="00DB2B29"/>
    <w:rsid w:val="00E0072A"/>
    <w:rsid w:val="00E04177"/>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EF01F3-05BD-4F15-BF39-EBDBA6E6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3A7DE-B89B-4FBE-8B43-CAA01F13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2018-04-19T20:24:00Z</dcterms:created>
  <dcterms:modified xsi:type="dcterms:W3CDTF">2018-04-19T20:24:00Z</dcterms:modified>
</cp:coreProperties>
</file>