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C522A0">
      <w:pPr>
        <w:pStyle w:val="Title"/>
        <w:rPr>
          <w:sz w:val="3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1023620</wp:posOffset>
                </wp:positionH>
                <wp:positionV relativeFrom="paragraph">
                  <wp:posOffset>-125730</wp:posOffset>
                </wp:positionV>
                <wp:extent cx="974090" cy="38481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522A0" w:rsidP="008D06A2">
                            <w:pPr>
                              <w:jc w:val="center"/>
                            </w:pPr>
                            <w:r w:rsidRPr="00BA1B24">
                              <w:rPr>
                                <w:noProof/>
                              </w:rPr>
                              <w:drawing>
                                <wp:inline distT="0" distB="0" distL="0" distR="0">
                                  <wp:extent cx="792480" cy="289560"/>
                                  <wp:effectExtent l="0" t="0" r="0" b="0"/>
                                  <wp:docPr id="1"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0.6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tZ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" filled="f" stroked="f">
                <v:textbox style="mso-fit-shape-to-text:t">
                  <w:txbxContent>
                    <w:p w:rsidR="00D0587C" w:rsidRDefault="00C522A0" w:rsidP="008D06A2">
                      <w:pPr>
                        <w:jc w:val="center"/>
                      </w:pPr>
                      <w:r w:rsidRPr="00BA1B24">
                        <w:rPr>
                          <w:noProof/>
                        </w:rPr>
                        <w:drawing>
                          <wp:inline distT="0" distB="0" distL="0" distR="0">
                            <wp:extent cx="792480" cy="289560"/>
                            <wp:effectExtent l="0" t="0" r="0" b="0"/>
                            <wp:docPr id="1"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5326380</wp:posOffset>
                </wp:positionH>
                <wp:positionV relativeFrom="paragraph">
                  <wp:posOffset>-144780</wp:posOffset>
                </wp:positionV>
                <wp:extent cx="999490" cy="37211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522A0" w:rsidP="002E0206">
                            <w:pPr>
                              <w:jc w:val="right"/>
                            </w:pPr>
                            <w:r>
                              <w:rPr>
                                <w:noProof/>
                              </w:rPr>
                              <w:drawing>
                                <wp:inline distT="0" distB="0" distL="0" distR="0">
                                  <wp:extent cx="815340" cy="281940"/>
                                  <wp:effectExtent l="0" t="0" r="0" b="0"/>
                                  <wp:docPr id="2" name="Picture 2"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419.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A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" filled="f" stroked="f">
                <v:textbox style="mso-fit-shape-to-text:t">
                  <w:txbxContent>
                    <w:p w:rsidR="00D0587C" w:rsidRDefault="00C522A0" w:rsidP="002E0206">
                      <w:pPr>
                        <w:jc w:val="right"/>
                      </w:pPr>
                      <w:r>
                        <w:rPr>
                          <w:noProof/>
                        </w:rPr>
                        <w:drawing>
                          <wp:inline distT="0" distB="0" distL="0" distR="0">
                            <wp:extent cx="815340" cy="281940"/>
                            <wp:effectExtent l="0" t="0" r="0" b="0"/>
                            <wp:docPr id="2" name="Picture 2"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1619885</wp:posOffset>
                </wp:positionH>
                <wp:positionV relativeFrom="paragraph">
                  <wp:posOffset>-151130</wp:posOffset>
                </wp:positionV>
                <wp:extent cx="408114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sidR="00765E73">
                              <w:rPr>
                                <w:rFonts w:ascii="Arial" w:hAnsi="Arial" w:cs="Arial"/>
                                <w:b/>
                                <w:bCs/>
                              </w:rPr>
                              <w:t>IT APPLICATION</w:t>
                            </w:r>
                            <w:r w:rsidR="00765E73">
                              <w:rPr>
                                <w:rFonts w:ascii="Arial" w:hAnsi="Arial" w:cs="Arial"/>
                                <w:b/>
                                <w:bCs/>
                              </w:rPr>
                              <w:br/>
                              <w:t>KANSAS CITY / OVERLAND PARK</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7.55pt;margin-top:-11.9pt;width:321.3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a+tw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sidR="00765E73">
                        <w:rPr>
                          <w:rFonts w:ascii="Arial" w:hAnsi="Arial" w:cs="Arial"/>
                          <w:b/>
                          <w:bCs/>
                        </w:rPr>
                        <w:t>IT APPLICATION</w:t>
                      </w:r>
                      <w:r w:rsidR="00765E73">
                        <w:rPr>
                          <w:rFonts w:ascii="Arial" w:hAnsi="Arial" w:cs="Arial"/>
                          <w:b/>
                          <w:bCs/>
                        </w:rPr>
                        <w:br/>
                        <w:t>KANSAS CITY / OVERLAND PARK</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C522A0">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w:t>
                            </w:r>
                            <w:r w:rsidR="00EB0537">
                              <w:rPr>
                                <w:rStyle w:val="Strong"/>
                                <w:rFonts w:ascii="Arial" w:hAnsi="Arial" w:cs="Arial"/>
                              </w:rPr>
                              <w:t xml:space="preserve">or email </w:t>
                            </w:r>
                            <w:r>
                              <w:rPr>
                                <w:rStyle w:val="Strong"/>
                                <w:rFonts w:ascii="Arial" w:hAnsi="Arial" w:cs="Arial"/>
                              </w:rPr>
                              <w:t>completed</w:t>
                            </w:r>
                            <w:r w:rsidR="00EB0537">
                              <w:rPr>
                                <w:rStyle w:val="Strong"/>
                                <w:rFonts w:ascii="Arial" w:hAnsi="Arial" w:cs="Arial"/>
                              </w:rPr>
                              <w:t>, signed</w:t>
                            </w:r>
                            <w:r>
                              <w:rPr>
                                <w:rStyle w:val="Strong"/>
                                <w:rFonts w:ascii="Arial" w:hAnsi="Arial" w:cs="Arial"/>
                              </w:rPr>
                              <w:t xml:space="preserve"> form to </w:t>
                            </w:r>
                            <w:r w:rsidR="008B4D55">
                              <w:rPr>
                                <w:rStyle w:val="Strong"/>
                                <w:rFonts w:ascii="Arial" w:hAnsi="Arial" w:cs="Arial"/>
                              </w:rPr>
                              <w:t>816.398.8714</w:t>
                            </w:r>
                            <w:r w:rsidR="00EB0537">
                              <w:rPr>
                                <w:rStyle w:val="Strong"/>
                                <w:rFonts w:ascii="Arial" w:hAnsi="Arial" w:cs="Arial"/>
                              </w:rPr>
                              <w:t xml:space="preserve"> / </w:t>
                            </w:r>
                            <w:r w:rsidR="008B4D55">
                              <w:rPr>
                                <w:rStyle w:val="Strong"/>
                                <w:rFonts w:ascii="Arial" w:hAnsi="Arial" w:cs="Arial"/>
                              </w:rPr>
                              <w:t>kansascity.customerservice</w:t>
                            </w:r>
                            <w:r w:rsidR="00EB0537" w:rsidRPr="00EB0537">
                              <w:rPr>
                                <w:rStyle w:val="Strong"/>
                                <w:rFonts w:ascii="Arial" w:hAnsi="Arial" w:cs="Arial"/>
                              </w:rPr>
                              <w:t>@e-arc.com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w:t>
                      </w:r>
                      <w:r w:rsidR="00EB0537">
                        <w:rPr>
                          <w:rStyle w:val="Strong"/>
                          <w:rFonts w:ascii="Arial" w:hAnsi="Arial" w:cs="Arial"/>
                        </w:rPr>
                        <w:t xml:space="preserve">or email </w:t>
                      </w:r>
                      <w:r>
                        <w:rPr>
                          <w:rStyle w:val="Strong"/>
                          <w:rFonts w:ascii="Arial" w:hAnsi="Arial" w:cs="Arial"/>
                        </w:rPr>
                        <w:t>completed</w:t>
                      </w:r>
                      <w:r w:rsidR="00EB0537">
                        <w:rPr>
                          <w:rStyle w:val="Strong"/>
                          <w:rFonts w:ascii="Arial" w:hAnsi="Arial" w:cs="Arial"/>
                        </w:rPr>
                        <w:t>, signed</w:t>
                      </w:r>
                      <w:r>
                        <w:rPr>
                          <w:rStyle w:val="Strong"/>
                          <w:rFonts w:ascii="Arial" w:hAnsi="Arial" w:cs="Arial"/>
                        </w:rPr>
                        <w:t xml:space="preserve"> form to </w:t>
                      </w:r>
                      <w:r w:rsidR="008B4D55">
                        <w:rPr>
                          <w:rStyle w:val="Strong"/>
                          <w:rFonts w:ascii="Arial" w:hAnsi="Arial" w:cs="Arial"/>
                        </w:rPr>
                        <w:t>816.398.8714</w:t>
                      </w:r>
                      <w:r w:rsidR="00EB0537">
                        <w:rPr>
                          <w:rStyle w:val="Strong"/>
                          <w:rFonts w:ascii="Arial" w:hAnsi="Arial" w:cs="Arial"/>
                        </w:rPr>
                        <w:t xml:space="preserve"> / </w:t>
                      </w:r>
                      <w:r w:rsidR="008B4D55">
                        <w:rPr>
                          <w:rStyle w:val="Strong"/>
                          <w:rFonts w:ascii="Arial" w:hAnsi="Arial" w:cs="Arial"/>
                        </w:rPr>
                        <w:t>kansascity.customerservice</w:t>
                      </w:r>
                      <w:r w:rsidR="00EB0537" w:rsidRPr="00EB0537">
                        <w:rPr>
                          <w:rStyle w:val="Strong"/>
                          <w:rFonts w:ascii="Arial" w:hAnsi="Arial" w:cs="Arial"/>
                        </w:rPr>
                        <w:t>@e-arc.com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1224"/>
        <w:gridCol w:w="630"/>
        <w:gridCol w:w="720"/>
        <w:gridCol w:w="73"/>
        <w:gridCol w:w="1187"/>
        <w:gridCol w:w="90"/>
        <w:gridCol w:w="720"/>
        <w:gridCol w:w="45"/>
        <w:gridCol w:w="2115"/>
      </w:tblGrid>
      <w:tr w:rsidR="00CF59B0" w:rsidRPr="00C30F2D" w:rsidTr="00CF59B0">
        <w:trPr>
          <w:trHeight w:val="288"/>
        </w:trPr>
        <w:tc>
          <w:tcPr>
            <w:tcW w:w="3690" w:type="dxa"/>
            <w:gridSpan w:val="2"/>
            <w:vAlign w:val="center"/>
          </w:tcPr>
          <w:p w:rsidR="00CF59B0" w:rsidRPr="00C30F2D" w:rsidRDefault="00CF59B0" w:rsidP="00065119">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bookmarkEnd w:id="0"/>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060" w:type="dxa"/>
            <w:gridSpan w:val="5"/>
            <w:vAlign w:val="center"/>
          </w:tcPr>
          <w:p w:rsidR="00CF59B0" w:rsidRPr="00C30F2D" w:rsidRDefault="00CF59B0" w:rsidP="00065119">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115" w:type="dxa"/>
            <w:gridSpan w:val="5"/>
            <w:vAlign w:val="center"/>
          </w:tcPr>
          <w:p w:rsidR="00CF59B0" w:rsidRPr="00C30F2D" w:rsidRDefault="00CF59B0" w:rsidP="00065119">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115" w:type="dxa"/>
            <w:vAlign w:val="center"/>
          </w:tcPr>
          <w:p w:rsidR="00CF59B0" w:rsidRPr="00C30F2D" w:rsidRDefault="00CF59B0" w:rsidP="00065119">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A05ED4">
        <w:trPr>
          <w:trHeight w:val="288"/>
        </w:trPr>
        <w:tc>
          <w:tcPr>
            <w:tcW w:w="3786"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3786"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3979" w:type="dxa"/>
            <w:gridSpan w:val="6"/>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A96FC3"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EB0537" w:rsidRPr="00EB0537">
              <w:rPr>
                <w:rFonts w:ascii="Calibri" w:hAnsi="Calibri" w:cs="Arial"/>
                <w:b w:val="0"/>
                <w:color w:val="FF0000"/>
                <w:sz w:val="14"/>
                <w:szCs w:val="14"/>
              </w:rPr>
              <w:t xml:space="preserve">Please fax or email completed, signed form to </w:t>
            </w:r>
            <w:r w:rsidR="008B4D55" w:rsidRPr="008B4D55">
              <w:rPr>
                <w:rFonts w:ascii="Calibri" w:hAnsi="Calibri" w:cs="Arial"/>
                <w:b w:val="0"/>
                <w:color w:val="FF0000"/>
                <w:sz w:val="14"/>
                <w:szCs w:val="14"/>
              </w:rPr>
              <w:t>816.398.8714 / kansascity.customerservice@e-arc.com</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180" w:rsidRDefault="003D1180">
      <w:r>
        <w:separator/>
      </w:r>
    </w:p>
  </w:endnote>
  <w:endnote w:type="continuationSeparator" w:id="0">
    <w:p w:rsidR="003D1180" w:rsidRDefault="003D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180" w:rsidRDefault="003D1180">
      <w:r>
        <w:separator/>
      </w:r>
    </w:p>
  </w:footnote>
  <w:footnote w:type="continuationSeparator" w:id="0">
    <w:p w:rsidR="003D1180" w:rsidRDefault="003D1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HTr4yu9su1RwBvh2SeOmfZQFC99o4IP6YRAf5su6KY35cH1qInaP8vff+6aQ0jtR3CxhgRp93GroiCgEeowuQ==" w:salt="kPI6gjrlKNnCBGvOqCtZI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65119"/>
    <w:rsid w:val="0007145E"/>
    <w:rsid w:val="00076A2E"/>
    <w:rsid w:val="000774A0"/>
    <w:rsid w:val="000D478F"/>
    <w:rsid w:val="000E6AA5"/>
    <w:rsid w:val="00102BA3"/>
    <w:rsid w:val="0010529B"/>
    <w:rsid w:val="00164E76"/>
    <w:rsid w:val="00170A18"/>
    <w:rsid w:val="00175E82"/>
    <w:rsid w:val="001A7FC9"/>
    <w:rsid w:val="001E7B7A"/>
    <w:rsid w:val="002019BD"/>
    <w:rsid w:val="0020281B"/>
    <w:rsid w:val="00204A52"/>
    <w:rsid w:val="00213E7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83F51"/>
    <w:rsid w:val="0038413D"/>
    <w:rsid w:val="003A76E3"/>
    <w:rsid w:val="003B3EA1"/>
    <w:rsid w:val="003C5002"/>
    <w:rsid w:val="003C6434"/>
    <w:rsid w:val="003D1180"/>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45691"/>
    <w:rsid w:val="00655FFD"/>
    <w:rsid w:val="006824A5"/>
    <w:rsid w:val="006B2D60"/>
    <w:rsid w:val="006B426E"/>
    <w:rsid w:val="006D3E91"/>
    <w:rsid w:val="006E06F1"/>
    <w:rsid w:val="006E326C"/>
    <w:rsid w:val="006E4364"/>
    <w:rsid w:val="00727C50"/>
    <w:rsid w:val="007420A5"/>
    <w:rsid w:val="00755D3E"/>
    <w:rsid w:val="0076440F"/>
    <w:rsid w:val="00765E73"/>
    <w:rsid w:val="00780DC1"/>
    <w:rsid w:val="007F6FD5"/>
    <w:rsid w:val="0080306A"/>
    <w:rsid w:val="0082062E"/>
    <w:rsid w:val="0082182D"/>
    <w:rsid w:val="00853C14"/>
    <w:rsid w:val="00861469"/>
    <w:rsid w:val="008614EF"/>
    <w:rsid w:val="00873A96"/>
    <w:rsid w:val="008778B2"/>
    <w:rsid w:val="008A45C2"/>
    <w:rsid w:val="008A67E5"/>
    <w:rsid w:val="008B4D5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5B62"/>
    <w:rsid w:val="00A25F45"/>
    <w:rsid w:val="00A4060A"/>
    <w:rsid w:val="00A40C21"/>
    <w:rsid w:val="00A47374"/>
    <w:rsid w:val="00A5592D"/>
    <w:rsid w:val="00A66A90"/>
    <w:rsid w:val="00A75846"/>
    <w:rsid w:val="00A75A9A"/>
    <w:rsid w:val="00A84680"/>
    <w:rsid w:val="00A96FC3"/>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F515D"/>
    <w:rsid w:val="00C05D1B"/>
    <w:rsid w:val="00C132E8"/>
    <w:rsid w:val="00C15075"/>
    <w:rsid w:val="00C26A85"/>
    <w:rsid w:val="00C30F2D"/>
    <w:rsid w:val="00C41FFE"/>
    <w:rsid w:val="00C522A0"/>
    <w:rsid w:val="00C722B1"/>
    <w:rsid w:val="00C87EA1"/>
    <w:rsid w:val="00CA18BF"/>
    <w:rsid w:val="00CA6AEA"/>
    <w:rsid w:val="00CC37FA"/>
    <w:rsid w:val="00CD2198"/>
    <w:rsid w:val="00CF0693"/>
    <w:rsid w:val="00CF59B0"/>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537"/>
    <w:rsid w:val="00EB061C"/>
    <w:rsid w:val="00EC1416"/>
    <w:rsid w:val="00EC2C2F"/>
    <w:rsid w:val="00EC3DC1"/>
    <w:rsid w:val="00ED3A8A"/>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E51858-88C0-4BE5-8BFC-643FE616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1668-0E98-4D82-9BCA-44E4937A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2013-03-07T18:29:00Z</cp:lastPrinted>
  <dcterms:created xsi:type="dcterms:W3CDTF">2018-04-19T20:22:00Z</dcterms:created>
  <dcterms:modified xsi:type="dcterms:W3CDTF">2018-04-19T20:22:00Z</dcterms:modified>
</cp:coreProperties>
</file>