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B3AFE">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B3AF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B3AF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B3AF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B3AF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1108F">
                              <w:rPr>
                                <w:rFonts w:ascii="Arial" w:hAnsi="Arial" w:cs="Arial"/>
                                <w:b/>
                                <w:bCs/>
                              </w:rPr>
                              <w:t>LAFAYETTE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1108F">
                        <w:rPr>
                          <w:rFonts w:ascii="Arial" w:hAnsi="Arial" w:cs="Arial"/>
                          <w:b/>
                          <w:bCs/>
                        </w:rPr>
                        <w:t>LAFAYETTE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5B3AFE">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57B21" w:rsidRPr="00454D4F" w:rsidRDefault="00D57B21" w:rsidP="00D57B21">
                            <w:pPr>
                              <w:jc w:val="center"/>
                            </w:pPr>
                            <w:r w:rsidRPr="00254037">
                              <w:rPr>
                                <w:rStyle w:val="Strong"/>
                                <w:rFonts w:ascii="Arial" w:hAnsi="Arial" w:cs="Arial"/>
                              </w:rPr>
                              <w:t xml:space="preserve">Please fax completed form to </w:t>
                            </w:r>
                            <w:r w:rsidR="00333529" w:rsidRPr="00333529">
                              <w:rPr>
                                <w:rStyle w:val="Strong"/>
                                <w:rFonts w:ascii="Arial" w:hAnsi="Arial" w:cs="Arial"/>
                              </w:rPr>
                              <w:t>713-779-6065</w:t>
                            </w:r>
                            <w:r w:rsidR="00333529">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57B21" w:rsidRPr="00454D4F" w:rsidRDefault="00D57B21" w:rsidP="00D57B21">
                      <w:pPr>
                        <w:jc w:val="center"/>
                      </w:pPr>
                      <w:r w:rsidRPr="00254037">
                        <w:rPr>
                          <w:rStyle w:val="Strong"/>
                          <w:rFonts w:ascii="Arial" w:hAnsi="Arial" w:cs="Arial"/>
                        </w:rPr>
                        <w:t xml:space="preserve">Please fax completed form to </w:t>
                      </w:r>
                      <w:r w:rsidR="00333529" w:rsidRPr="00333529">
                        <w:rPr>
                          <w:rStyle w:val="Strong"/>
                          <w:rFonts w:ascii="Arial" w:hAnsi="Arial" w:cs="Arial"/>
                        </w:rPr>
                        <w:t>713-779-6065</w:t>
                      </w:r>
                      <w:r w:rsidR="00333529">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AC1ABC" w:rsidRPr="00C30F2D" w:rsidTr="00AC1ABC">
        <w:trPr>
          <w:trHeight w:val="288"/>
        </w:trPr>
        <w:tc>
          <w:tcPr>
            <w:tcW w:w="3690" w:type="dxa"/>
            <w:gridSpan w:val="2"/>
            <w:vAlign w:val="center"/>
          </w:tcPr>
          <w:p w:rsidR="00AC1ABC" w:rsidRPr="00C30F2D" w:rsidRDefault="00AC1ABC" w:rsidP="000C6797">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AC1ABC" w:rsidRPr="00C30F2D" w:rsidRDefault="00AC1ABC" w:rsidP="000C6797">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C1ABC" w:rsidRPr="00C30F2D" w:rsidRDefault="00AC1ABC" w:rsidP="000C6797">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C1ABC" w:rsidRPr="00C30F2D" w:rsidRDefault="00AC1ABC" w:rsidP="000C6797">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213820"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D57B21" w:rsidRPr="00254037">
              <w:rPr>
                <w:rFonts w:ascii="Calibri" w:hAnsi="Calibri" w:cs="Arial"/>
                <w:b w:val="0"/>
                <w:color w:val="FF0000"/>
                <w:sz w:val="14"/>
                <w:szCs w:val="14"/>
              </w:rPr>
              <w:t xml:space="preserve">Please fax completed form to </w:t>
            </w:r>
            <w:r w:rsidR="00333529" w:rsidRPr="00333529">
              <w:rPr>
                <w:rFonts w:ascii="Calibri" w:hAnsi="Calibri" w:cs="Arial"/>
                <w:b w:val="0"/>
                <w:color w:val="FF0000"/>
                <w:sz w:val="14"/>
                <w:szCs w:val="14"/>
              </w:rPr>
              <w:t>713-779-6065</w:t>
            </w:r>
            <w:r w:rsidR="00333529">
              <w:rPr>
                <w:rFonts w:ascii="Calibri" w:hAnsi="Calibri" w:cs="Arial"/>
                <w:b w:val="0"/>
                <w:color w:val="FF0000"/>
                <w:sz w:val="14"/>
                <w:szCs w:val="14"/>
              </w:rPr>
              <w:t xml:space="preserve"> </w:t>
            </w:r>
            <w:r w:rsidR="00D57B21"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344" w:rsidRDefault="00497344">
      <w:r>
        <w:separator/>
      </w:r>
    </w:p>
  </w:endnote>
  <w:endnote w:type="continuationSeparator" w:id="0">
    <w:p w:rsidR="00497344" w:rsidRDefault="0049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344" w:rsidRDefault="00497344">
      <w:r>
        <w:separator/>
      </w:r>
    </w:p>
  </w:footnote>
  <w:footnote w:type="continuationSeparator" w:id="0">
    <w:p w:rsidR="00497344" w:rsidRDefault="00497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0NOMYkP72LqtaZqwCu58YjKY4jCbOt/Dg+c3ycYbKlvWm4McxrKdGcgKNqtjz7kjTI4+yMDyq7V6K4jm02SLg==" w:salt="UUzVqgY+V0L/mWdCKZwCx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8F"/>
    <w:rsid w:val="000072B5"/>
    <w:rsid w:val="00007F59"/>
    <w:rsid w:val="000128CF"/>
    <w:rsid w:val="00024677"/>
    <w:rsid w:val="00026CC0"/>
    <w:rsid w:val="000311AB"/>
    <w:rsid w:val="00055F40"/>
    <w:rsid w:val="000636F2"/>
    <w:rsid w:val="0007145E"/>
    <w:rsid w:val="00076A2E"/>
    <w:rsid w:val="000774A0"/>
    <w:rsid w:val="000C6797"/>
    <w:rsid w:val="000D478F"/>
    <w:rsid w:val="000E6AA5"/>
    <w:rsid w:val="00102BA3"/>
    <w:rsid w:val="0010529B"/>
    <w:rsid w:val="00164E76"/>
    <w:rsid w:val="00170A18"/>
    <w:rsid w:val="00175E82"/>
    <w:rsid w:val="001A7FC9"/>
    <w:rsid w:val="002019BD"/>
    <w:rsid w:val="0020281B"/>
    <w:rsid w:val="00204A52"/>
    <w:rsid w:val="00213820"/>
    <w:rsid w:val="002245F4"/>
    <w:rsid w:val="002329E5"/>
    <w:rsid w:val="00234C21"/>
    <w:rsid w:val="00252164"/>
    <w:rsid w:val="00256FE3"/>
    <w:rsid w:val="0027109F"/>
    <w:rsid w:val="002E0206"/>
    <w:rsid w:val="0031118C"/>
    <w:rsid w:val="003151E2"/>
    <w:rsid w:val="00317633"/>
    <w:rsid w:val="00333529"/>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97344"/>
    <w:rsid w:val="004A3DEF"/>
    <w:rsid w:val="004A3F12"/>
    <w:rsid w:val="004B0D00"/>
    <w:rsid w:val="004B3C32"/>
    <w:rsid w:val="004E3271"/>
    <w:rsid w:val="004F3412"/>
    <w:rsid w:val="00506E35"/>
    <w:rsid w:val="0051319B"/>
    <w:rsid w:val="00513C95"/>
    <w:rsid w:val="005173D4"/>
    <w:rsid w:val="00550FDA"/>
    <w:rsid w:val="005671D9"/>
    <w:rsid w:val="005B3AFE"/>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102B6"/>
    <w:rsid w:val="0081108F"/>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C1ABC"/>
    <w:rsid w:val="00AC4933"/>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5E4"/>
    <w:rsid w:val="00CA6AEA"/>
    <w:rsid w:val="00CC37FA"/>
    <w:rsid w:val="00CD2198"/>
    <w:rsid w:val="00CF0693"/>
    <w:rsid w:val="00D02065"/>
    <w:rsid w:val="00D0587C"/>
    <w:rsid w:val="00D1257F"/>
    <w:rsid w:val="00D20F63"/>
    <w:rsid w:val="00D223FB"/>
    <w:rsid w:val="00D240A9"/>
    <w:rsid w:val="00D51723"/>
    <w:rsid w:val="00D57B21"/>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4206A"/>
    <w:rsid w:val="00F50623"/>
    <w:rsid w:val="00F72184"/>
    <w:rsid w:val="00FA2104"/>
    <w:rsid w:val="00FB4DAC"/>
    <w:rsid w:val="00FD709E"/>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44661E-5E0E-4AF7-9175-6BF3F330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rritech\ARC\Credit%20Apps\Credit%20A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71210-CC12-446F-B40C-2213BF1A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 Template.dot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Laura Chezem</dc:creator>
  <cp:keywords/>
  <cp:lastModifiedBy>Maurice Caler</cp:lastModifiedBy>
  <cp:revision>2</cp:revision>
  <cp:lastPrinted>2013-03-05T20:16:00Z</cp:lastPrinted>
  <dcterms:created xsi:type="dcterms:W3CDTF">2018-04-19T20:20:00Z</dcterms:created>
  <dcterms:modified xsi:type="dcterms:W3CDTF">2018-04-19T20:20:00Z</dcterms:modified>
</cp:coreProperties>
</file>