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C90120">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5104130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C90120"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01.9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" filled="f" stroked="f">
                <v:textbox style="mso-fit-shape-to-text:t">
                  <w:txbxContent>
                    <w:p w:rsidR="00D0587C" w:rsidRDefault="00C90120"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1207770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C90120"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9">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95.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" filled="f" stroked="f">
                <v:textbox style="mso-fit-shape-to-text:t">
                  <w:txbxContent>
                    <w:p w:rsidR="00D0587C" w:rsidRDefault="00C90120"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10">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1612900</wp:posOffset>
                </wp:positionH>
                <wp:positionV relativeFrom="paragraph">
                  <wp:posOffset>-151130</wp:posOffset>
                </wp:positionV>
                <wp:extent cx="4036060"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863C39">
                              <w:rPr>
                                <w:rFonts w:ascii="Arial" w:hAnsi="Arial" w:cs="Arial"/>
                                <w:b/>
                                <w:bCs/>
                              </w:rPr>
                              <w:t>ARC MARYLAND / VIRGINIA</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7pt;margin-top:-11.9pt;width:317.8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C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863C39">
                        <w:rPr>
                          <w:rFonts w:ascii="Arial" w:hAnsi="Arial" w:cs="Arial"/>
                          <w:b/>
                          <w:bCs/>
                        </w:rPr>
                        <w:t>ARC MARYLAND / VIRGINIA</w:t>
                      </w:r>
                      <w:r w:rsidRPr="00FB4DAC">
                        <w:rPr>
                          <w:rFonts w:ascii="Arial" w:hAnsi="Arial" w:cs="Arial"/>
                          <w:b/>
                          <w:bCs/>
                        </w:rPr>
                        <w:t xml:space="preserve"> </w:t>
                      </w:r>
                      <w:r>
                        <w:rPr>
                          <w:rFonts w:ascii="Arial" w:hAnsi="Arial" w:cs="Arial"/>
                          <w:b/>
                          <w:bCs/>
                        </w:rPr>
                        <w:t>SERVICE CENTERS</w:t>
                      </w:r>
                    </w:p>
                  </w:txbxContent>
                </v:textbox>
              </v:shape>
            </w:pict>
          </mc:Fallback>
        </mc:AlternateContent>
      </w:r>
    </w:p>
    <w:p w:rsidR="00CA18BF" w:rsidRDefault="00C90120">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D0678F" w:rsidRPr="00D0678F">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D0678F" w:rsidRPr="00D0678F">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1614"/>
        <w:gridCol w:w="630"/>
        <w:gridCol w:w="720"/>
        <w:gridCol w:w="73"/>
        <w:gridCol w:w="1187"/>
        <w:gridCol w:w="90"/>
        <w:gridCol w:w="720"/>
        <w:gridCol w:w="45"/>
        <w:gridCol w:w="2115"/>
      </w:tblGrid>
      <w:tr w:rsidR="00EE2B85" w:rsidRPr="00C30F2D" w:rsidTr="00EE2B85">
        <w:trPr>
          <w:trHeight w:val="288"/>
        </w:trPr>
        <w:tc>
          <w:tcPr>
            <w:tcW w:w="3690" w:type="dxa"/>
            <w:gridSpan w:val="2"/>
            <w:vAlign w:val="center"/>
          </w:tcPr>
          <w:p w:rsidR="00EE2B85" w:rsidRPr="00C30F2D" w:rsidRDefault="00EE2B85" w:rsidP="00AB70B5">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060" w:type="dxa"/>
            <w:gridSpan w:val="4"/>
            <w:vAlign w:val="center"/>
          </w:tcPr>
          <w:p w:rsidR="00EE2B85" w:rsidRPr="00C30F2D" w:rsidRDefault="00EE2B85" w:rsidP="00AB70B5">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115" w:type="dxa"/>
            <w:gridSpan w:val="5"/>
            <w:vAlign w:val="center"/>
          </w:tcPr>
          <w:p w:rsidR="00EE2B85" w:rsidRPr="00C30F2D" w:rsidRDefault="00EE2B85" w:rsidP="00AB70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115" w:type="dxa"/>
            <w:vAlign w:val="center"/>
          </w:tcPr>
          <w:p w:rsidR="00EE2B85" w:rsidRPr="00C30F2D" w:rsidRDefault="00EE2B85" w:rsidP="00AB70B5">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A05ED4">
        <w:trPr>
          <w:trHeight w:val="288"/>
        </w:trPr>
        <w:tc>
          <w:tcPr>
            <w:tcW w:w="3786" w:type="dxa"/>
            <w:gridSpan w:val="3"/>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964" w:type="dxa"/>
            <w:gridSpan w:val="3"/>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2070" w:type="dxa"/>
            <w:gridSpan w:val="4"/>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A05ED4">
        <w:trPr>
          <w:trHeight w:val="288"/>
        </w:trPr>
        <w:tc>
          <w:tcPr>
            <w:tcW w:w="3786" w:type="dxa"/>
            <w:gridSpan w:val="3"/>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964" w:type="dxa"/>
            <w:gridSpan w:val="3"/>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2070" w:type="dxa"/>
            <w:gridSpan w:val="4"/>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A05ED4">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3979" w:type="dxa"/>
            <w:gridSpan w:val="5"/>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9"/>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8"/>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8"/>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5"/>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9"/>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3"/>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6"/>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EE2B85">
        <w:trPr>
          <w:trHeight w:val="288"/>
        </w:trPr>
        <w:tc>
          <w:tcPr>
            <w:tcW w:w="3690" w:type="dxa"/>
            <w:gridSpan w:val="2"/>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3133"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D0678F" w:rsidRPr="00D0678F">
              <w:rPr>
                <w:rFonts w:ascii="Calibri" w:hAnsi="Calibri" w:cs="Arial"/>
                <w:b w:val="0"/>
                <w:color w:val="FF0000"/>
                <w:sz w:val="14"/>
                <w:szCs w:val="14"/>
              </w:rPr>
              <w:t>757.447.3646</w:t>
            </w:r>
            <w:r w:rsidRPr="004A3DEF">
              <w:rPr>
                <w:rFonts w:ascii="Calibri" w:hAnsi="Calibri" w:cs="Arial"/>
                <w:b w:val="0"/>
                <w:color w:val="FF0000"/>
                <w:sz w:val="14"/>
                <w:szCs w:val="14"/>
              </w:rPr>
              <w:t>.</w:t>
            </w:r>
          </w:p>
        </w:tc>
      </w:tr>
      <w:tr w:rsidR="00411626" w:rsidRPr="00C30F2D" w:rsidTr="0082062E">
        <w:trPr>
          <w:trHeight w:val="395"/>
        </w:trPr>
        <w:tc>
          <w:tcPr>
            <w:tcW w:w="675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A31980">
              <w:rPr>
                <w:rFonts w:ascii="Calibri" w:hAnsi="Calibri" w:cs="Arial"/>
                <w:sz w:val="16"/>
                <w:szCs w:val="16"/>
              </w:rPr>
            </w:r>
            <w:r w:rsidR="00A31980">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980" w:rsidRDefault="00A31980">
      <w:r>
        <w:separator/>
      </w:r>
    </w:p>
  </w:endnote>
  <w:endnote w:type="continuationSeparator" w:id="0">
    <w:p w:rsidR="00A31980" w:rsidRDefault="00A3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980" w:rsidRDefault="00A31980">
      <w:r>
        <w:separator/>
      </w:r>
    </w:p>
  </w:footnote>
  <w:footnote w:type="continuationSeparator" w:id="0">
    <w:p w:rsidR="00A31980" w:rsidRDefault="00A3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bmamh69S42Zzi/A6GRg3vF9nXV1chKNx1w4JD38mHfFylye9lVD4knYkJbO0UWE8dcMjUVdnA3f08NxLgQB3g==" w:salt="xqRAjeY0rrBVV6ZE0hRx7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85829"/>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45691"/>
    <w:rsid w:val="00655FFD"/>
    <w:rsid w:val="006824A5"/>
    <w:rsid w:val="006B2D60"/>
    <w:rsid w:val="006B426E"/>
    <w:rsid w:val="006C03CC"/>
    <w:rsid w:val="006D3E91"/>
    <w:rsid w:val="006E06F1"/>
    <w:rsid w:val="006E326C"/>
    <w:rsid w:val="006E4364"/>
    <w:rsid w:val="00727C50"/>
    <w:rsid w:val="007420A5"/>
    <w:rsid w:val="00755D3E"/>
    <w:rsid w:val="0076440F"/>
    <w:rsid w:val="00780DC1"/>
    <w:rsid w:val="007F6FD5"/>
    <w:rsid w:val="0080306A"/>
    <w:rsid w:val="0082062E"/>
    <w:rsid w:val="0082182D"/>
    <w:rsid w:val="00853C14"/>
    <w:rsid w:val="00861469"/>
    <w:rsid w:val="008614EF"/>
    <w:rsid w:val="00863C39"/>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5B62"/>
    <w:rsid w:val="00A25F45"/>
    <w:rsid w:val="00A31980"/>
    <w:rsid w:val="00A40C21"/>
    <w:rsid w:val="00A47374"/>
    <w:rsid w:val="00A5592D"/>
    <w:rsid w:val="00A66A90"/>
    <w:rsid w:val="00A75846"/>
    <w:rsid w:val="00A75A9A"/>
    <w:rsid w:val="00AA046B"/>
    <w:rsid w:val="00AB222D"/>
    <w:rsid w:val="00AB70B5"/>
    <w:rsid w:val="00AF626E"/>
    <w:rsid w:val="00B0211D"/>
    <w:rsid w:val="00B02C4D"/>
    <w:rsid w:val="00B10080"/>
    <w:rsid w:val="00B1241E"/>
    <w:rsid w:val="00B21B00"/>
    <w:rsid w:val="00B21C9E"/>
    <w:rsid w:val="00B24087"/>
    <w:rsid w:val="00B25448"/>
    <w:rsid w:val="00B657EB"/>
    <w:rsid w:val="00B92BE5"/>
    <w:rsid w:val="00BA2A87"/>
    <w:rsid w:val="00BE3CF8"/>
    <w:rsid w:val="00BF515D"/>
    <w:rsid w:val="00C05D1B"/>
    <w:rsid w:val="00C132E8"/>
    <w:rsid w:val="00C15075"/>
    <w:rsid w:val="00C26A85"/>
    <w:rsid w:val="00C30F2D"/>
    <w:rsid w:val="00C41FFE"/>
    <w:rsid w:val="00C722B1"/>
    <w:rsid w:val="00C87EA1"/>
    <w:rsid w:val="00C90120"/>
    <w:rsid w:val="00CA18BF"/>
    <w:rsid w:val="00CA6AEA"/>
    <w:rsid w:val="00CC37FA"/>
    <w:rsid w:val="00CD2198"/>
    <w:rsid w:val="00CF0693"/>
    <w:rsid w:val="00D02065"/>
    <w:rsid w:val="00D0587C"/>
    <w:rsid w:val="00D0678F"/>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EE2B85"/>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79938A-376B-4C11-9A7E-A863564C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59FBB-3A2F-4921-8C57-1F867B89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Template>
  <TotalTime>1</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3</cp:revision>
  <cp:lastPrinted>2013-03-05T20:16:00Z</cp:lastPrinted>
  <dcterms:created xsi:type="dcterms:W3CDTF">2018-04-19T20:28:00Z</dcterms:created>
  <dcterms:modified xsi:type="dcterms:W3CDTF">2018-07-26T15:11:00Z</dcterms:modified>
</cp:coreProperties>
</file>