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602F89">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4958080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602F89"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90.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" filled="f" stroked="f">
                <v:textbox style="mso-fit-shape-to-text:t">
                  <w:txbxContent>
                    <w:p w:rsidR="00D0587C" w:rsidRDefault="00602F89"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1360170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602F89"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07.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" filled="f" stroked="f">
                <v:textbox style="mso-fit-shape-to-text:t">
                  <w:txbxContent>
                    <w:p w:rsidR="00D0587C" w:rsidRDefault="00602F89"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1631950</wp:posOffset>
                </wp:positionH>
                <wp:positionV relativeFrom="paragraph">
                  <wp:posOffset>-151130</wp:posOffset>
                </wp:positionV>
                <wp:extent cx="406336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2865EF">
                              <w:rPr>
                                <w:rFonts w:ascii="Arial" w:hAnsi="Arial" w:cs="Arial"/>
                                <w:b/>
                                <w:bCs/>
                              </w:rPr>
                              <w:t xml:space="preserve">ARC </w:t>
                            </w:r>
                            <w:r w:rsidR="00DF317D">
                              <w:rPr>
                                <w:rFonts w:ascii="Arial" w:hAnsi="Arial" w:cs="Arial"/>
                                <w:b/>
                                <w:bCs/>
                              </w:rPr>
                              <w:t>MONTEREY PARK</w:t>
                            </w:r>
                            <w:r w:rsidRPr="00FB4DAC">
                              <w:rPr>
                                <w:rFonts w:ascii="Arial" w:hAnsi="Arial" w:cs="Arial"/>
                                <w:b/>
                                <w:bCs/>
                              </w:rPr>
                              <w:t xml:space="preserve"> </w:t>
                            </w:r>
                            <w:r w:rsidR="00DF317D">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28.5pt;margin-top:-11.9pt;width:319.9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oLuA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2865EF">
                        <w:rPr>
                          <w:rFonts w:ascii="Arial" w:hAnsi="Arial" w:cs="Arial"/>
                          <w:b/>
                          <w:bCs/>
                        </w:rPr>
                        <w:t xml:space="preserve">ARC </w:t>
                      </w:r>
                      <w:r w:rsidR="00DF317D">
                        <w:rPr>
                          <w:rFonts w:ascii="Arial" w:hAnsi="Arial" w:cs="Arial"/>
                          <w:b/>
                          <w:bCs/>
                        </w:rPr>
                        <w:t>MONTEREY PARK</w:t>
                      </w:r>
                      <w:r w:rsidRPr="00FB4DAC">
                        <w:rPr>
                          <w:rFonts w:ascii="Arial" w:hAnsi="Arial" w:cs="Arial"/>
                          <w:b/>
                          <w:bCs/>
                        </w:rPr>
                        <w:t xml:space="preserve"> </w:t>
                      </w:r>
                      <w:r w:rsidR="00DF317D">
                        <w:rPr>
                          <w:rFonts w:ascii="Arial" w:hAnsi="Arial" w:cs="Arial"/>
                          <w:b/>
                          <w:bCs/>
                        </w:rPr>
                        <w:t>SERVICE CENTER</w:t>
                      </w:r>
                    </w:p>
                  </w:txbxContent>
                </v:textbox>
              </v:shape>
            </w:pict>
          </mc:Fallback>
        </mc:AlternateContent>
      </w:r>
    </w:p>
    <w:p w:rsidR="00CA18BF" w:rsidRDefault="00602F89">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w:t>
                            </w:r>
                            <w:r w:rsidR="002865EF">
                              <w:rPr>
                                <w:rStyle w:val="Strong"/>
                                <w:rFonts w:ascii="Arial" w:hAnsi="Arial" w:cs="Arial"/>
                              </w:rPr>
                              <w:t>fax or email</w:t>
                            </w:r>
                            <w:r>
                              <w:rPr>
                                <w:rStyle w:val="Strong"/>
                                <w:rFonts w:ascii="Arial" w:hAnsi="Arial" w:cs="Arial"/>
                              </w:rPr>
                              <w:t xml:space="preserve"> completed form to </w:t>
                            </w:r>
                            <w:r w:rsidR="002865EF" w:rsidRPr="002865EF">
                              <w:rPr>
                                <w:rStyle w:val="Strong"/>
                                <w:rFonts w:ascii="Arial" w:hAnsi="Arial" w:cs="Arial"/>
                              </w:rPr>
                              <w:t>800-688-3729 / marianne.carlin@e-arc.com</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w:t>
                      </w:r>
                      <w:r w:rsidR="002865EF">
                        <w:rPr>
                          <w:rStyle w:val="Strong"/>
                          <w:rFonts w:ascii="Arial" w:hAnsi="Arial" w:cs="Arial"/>
                        </w:rPr>
                        <w:t>fax or email</w:t>
                      </w:r>
                      <w:r>
                        <w:rPr>
                          <w:rStyle w:val="Strong"/>
                          <w:rFonts w:ascii="Arial" w:hAnsi="Arial" w:cs="Arial"/>
                        </w:rPr>
                        <w:t xml:space="preserve"> completed form to </w:t>
                      </w:r>
                      <w:r w:rsidR="002865EF" w:rsidRPr="002865EF">
                        <w:rPr>
                          <w:rStyle w:val="Strong"/>
                          <w:rFonts w:ascii="Arial" w:hAnsi="Arial" w:cs="Arial"/>
                        </w:rPr>
                        <w:t>800-688-3729 / marianne.carlin@e-arc.com</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390"/>
        <w:gridCol w:w="234"/>
        <w:gridCol w:w="990"/>
        <w:gridCol w:w="630"/>
        <w:gridCol w:w="720"/>
        <w:gridCol w:w="73"/>
        <w:gridCol w:w="1187"/>
        <w:gridCol w:w="90"/>
        <w:gridCol w:w="720"/>
        <w:gridCol w:w="81"/>
        <w:gridCol w:w="2079"/>
      </w:tblGrid>
      <w:tr w:rsidR="006A2F34" w:rsidRPr="00C30F2D" w:rsidTr="006A2F34">
        <w:trPr>
          <w:trHeight w:val="288"/>
        </w:trPr>
        <w:tc>
          <w:tcPr>
            <w:tcW w:w="3690" w:type="dxa"/>
            <w:gridSpan w:val="2"/>
            <w:vAlign w:val="center"/>
          </w:tcPr>
          <w:p w:rsidR="006A2F34" w:rsidRPr="00C30F2D" w:rsidRDefault="006A2F34" w:rsidP="00C36790">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3133" w:type="dxa"/>
            <w:gridSpan w:val="7"/>
            <w:vAlign w:val="center"/>
          </w:tcPr>
          <w:p w:rsidR="006A2F34" w:rsidRPr="00C30F2D" w:rsidRDefault="006A2F34" w:rsidP="00C36790">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6A2F34" w:rsidRPr="00C30F2D" w:rsidRDefault="006A2F34" w:rsidP="00C36790">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6A2F34" w:rsidRPr="00C30F2D" w:rsidRDefault="006A2F34" w:rsidP="00C36790">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8"/>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4"/>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4"/>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4"/>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4"/>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4"/>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4"/>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5"/>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4"/>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8"/>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4"/>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4"/>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4"/>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8"/>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4"/>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4"/>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D1257F">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Please sign and fax</w:t>
            </w:r>
            <w:r w:rsidR="001544F7">
              <w:rPr>
                <w:rFonts w:ascii="Calibri" w:hAnsi="Calibri" w:cs="Arial"/>
                <w:b w:val="0"/>
                <w:color w:val="FF0000"/>
                <w:sz w:val="14"/>
                <w:szCs w:val="14"/>
              </w:rPr>
              <w:t xml:space="preserve"> or email</w:t>
            </w:r>
            <w:r w:rsidRPr="004A3DEF">
              <w:rPr>
                <w:rFonts w:ascii="Calibri" w:hAnsi="Calibri" w:cs="Arial"/>
                <w:b w:val="0"/>
                <w:color w:val="FF0000"/>
                <w:sz w:val="14"/>
                <w:szCs w:val="14"/>
              </w:rPr>
              <w:t xml:space="preserve"> completed form to </w:t>
            </w:r>
            <w:r w:rsidR="001544F7" w:rsidRPr="001544F7">
              <w:rPr>
                <w:rFonts w:ascii="Calibri" w:hAnsi="Calibri" w:cs="Arial"/>
                <w:b w:val="0"/>
                <w:color w:val="FF0000"/>
                <w:sz w:val="14"/>
                <w:szCs w:val="14"/>
              </w:rPr>
              <w:t>800-688-3729 / marianne.carlin@e-arc.com</w:t>
            </w:r>
            <w:r w:rsidRPr="004A3DEF">
              <w:rPr>
                <w:rFonts w:ascii="Calibri" w:hAnsi="Calibri" w:cs="Arial"/>
                <w:b w:val="0"/>
                <w:color w:val="FF0000"/>
                <w:sz w:val="14"/>
                <w:szCs w:val="14"/>
              </w:rPr>
              <w:t>.</w:t>
            </w:r>
          </w:p>
        </w:tc>
      </w:tr>
      <w:tr w:rsidR="00411626" w:rsidRPr="00C30F2D" w:rsidTr="0082062E">
        <w:trPr>
          <w:trHeight w:val="395"/>
        </w:trPr>
        <w:tc>
          <w:tcPr>
            <w:tcW w:w="6750" w:type="dxa"/>
            <w:gridSpan w:val="8"/>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542" w:rsidRDefault="009B3542">
      <w:r>
        <w:separator/>
      </w:r>
    </w:p>
  </w:endnote>
  <w:endnote w:type="continuationSeparator" w:id="0">
    <w:p w:rsidR="009B3542" w:rsidRDefault="009B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542" w:rsidRDefault="009B3542">
      <w:r>
        <w:separator/>
      </w:r>
    </w:p>
  </w:footnote>
  <w:footnote w:type="continuationSeparator" w:id="0">
    <w:p w:rsidR="009B3542" w:rsidRDefault="009B3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fDIEmCYShwFqdIYgNmW38Fq7xJxyVpLbKsO6v7lNYmiM4oquL2LnJiwQtzD774ESywM7p8kZ2jbrwV1oQPkQA==" w:salt="pBh2COSBfCOHBg8dzXj2y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2D"/>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544F7"/>
    <w:rsid w:val="00164E76"/>
    <w:rsid w:val="00170A18"/>
    <w:rsid w:val="00175E82"/>
    <w:rsid w:val="001A7FC9"/>
    <w:rsid w:val="002019BD"/>
    <w:rsid w:val="0020281B"/>
    <w:rsid w:val="00204A52"/>
    <w:rsid w:val="002245F4"/>
    <w:rsid w:val="00234C21"/>
    <w:rsid w:val="00252164"/>
    <w:rsid w:val="00256FE3"/>
    <w:rsid w:val="0027109F"/>
    <w:rsid w:val="002865E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5F60B0"/>
    <w:rsid w:val="00602F89"/>
    <w:rsid w:val="00620BCE"/>
    <w:rsid w:val="00635495"/>
    <w:rsid w:val="00645691"/>
    <w:rsid w:val="00655FFD"/>
    <w:rsid w:val="006569F2"/>
    <w:rsid w:val="006824A5"/>
    <w:rsid w:val="006A2F34"/>
    <w:rsid w:val="006B2D60"/>
    <w:rsid w:val="006B426E"/>
    <w:rsid w:val="006D3E91"/>
    <w:rsid w:val="006E06F1"/>
    <w:rsid w:val="006E326C"/>
    <w:rsid w:val="006E4364"/>
    <w:rsid w:val="00727C50"/>
    <w:rsid w:val="007420A5"/>
    <w:rsid w:val="00755D3E"/>
    <w:rsid w:val="0076440F"/>
    <w:rsid w:val="00765606"/>
    <w:rsid w:val="00780DC1"/>
    <w:rsid w:val="007F6FD5"/>
    <w:rsid w:val="0080306A"/>
    <w:rsid w:val="0082062E"/>
    <w:rsid w:val="0082182D"/>
    <w:rsid w:val="00853C14"/>
    <w:rsid w:val="00861469"/>
    <w:rsid w:val="008614EF"/>
    <w:rsid w:val="00873A96"/>
    <w:rsid w:val="008778B2"/>
    <w:rsid w:val="008A45C2"/>
    <w:rsid w:val="008A67E5"/>
    <w:rsid w:val="008D06A2"/>
    <w:rsid w:val="008E15A9"/>
    <w:rsid w:val="008F76AB"/>
    <w:rsid w:val="009047EC"/>
    <w:rsid w:val="009626EE"/>
    <w:rsid w:val="0096584D"/>
    <w:rsid w:val="00974AA7"/>
    <w:rsid w:val="00984772"/>
    <w:rsid w:val="009A384E"/>
    <w:rsid w:val="009B3542"/>
    <w:rsid w:val="009B633C"/>
    <w:rsid w:val="009C1D9C"/>
    <w:rsid w:val="009D70CF"/>
    <w:rsid w:val="009E274C"/>
    <w:rsid w:val="009E58D5"/>
    <w:rsid w:val="00A0282A"/>
    <w:rsid w:val="00A02CDE"/>
    <w:rsid w:val="00A0342D"/>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657EB"/>
    <w:rsid w:val="00B92BE5"/>
    <w:rsid w:val="00BA2A87"/>
    <w:rsid w:val="00BC27F4"/>
    <w:rsid w:val="00BF515D"/>
    <w:rsid w:val="00C05D1B"/>
    <w:rsid w:val="00C132E8"/>
    <w:rsid w:val="00C15075"/>
    <w:rsid w:val="00C26A85"/>
    <w:rsid w:val="00C30F2D"/>
    <w:rsid w:val="00C36790"/>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DC14DD"/>
    <w:rsid w:val="00DF317D"/>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200AA"/>
    <w:rsid w:val="00F50623"/>
    <w:rsid w:val="00F72184"/>
    <w:rsid w:val="00FA2104"/>
    <w:rsid w:val="00FB4DAC"/>
    <w:rsid w:val="00FD709E"/>
    <w:rsid w:val="00FF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200E9DF-1DA2-4FA9-B868-5C07205C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idgwebsvr\websites\ridgways\apps\WebTransitions\CreditApps\new\_CreditAp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64CE8-CEAE-4D1B-ACFC-662EB1EB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_CreditApp_template.dot</Template>
  <TotalTime>0</TotalTime>
  <Pages>1</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Maurice Caler</dc:creator>
  <cp:keywords/>
  <cp:lastModifiedBy>Maurice Caler</cp:lastModifiedBy>
  <cp:revision>2</cp:revision>
  <cp:lastPrinted>2013-03-05T20:16:00Z</cp:lastPrinted>
  <dcterms:created xsi:type="dcterms:W3CDTF">2018-04-19T20:26:00Z</dcterms:created>
  <dcterms:modified xsi:type="dcterms:W3CDTF">2018-04-19T20:26:00Z</dcterms:modified>
</cp:coreProperties>
</file>