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85A15">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85A1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85A1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85A1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85A1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63BFA">
                              <w:rPr>
                                <w:rFonts w:ascii="Arial" w:hAnsi="Arial" w:cs="Arial"/>
                                <w:b/>
                                <w:bCs/>
                              </w:rPr>
                              <w:t>MEMPHIS</w:t>
                            </w:r>
                            <w:r w:rsidRPr="00FB4DAC">
                              <w:rPr>
                                <w:rFonts w:ascii="Arial" w:hAnsi="Arial" w:cs="Arial"/>
                                <w:b/>
                                <w:bCs/>
                              </w:rPr>
                              <w:t xml:space="preserve"> </w:t>
                            </w:r>
                            <w:r w:rsidR="00063BFA">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63BFA">
                        <w:rPr>
                          <w:rFonts w:ascii="Arial" w:hAnsi="Arial" w:cs="Arial"/>
                          <w:b/>
                          <w:bCs/>
                        </w:rPr>
                        <w:t>MEMPHIS</w:t>
                      </w:r>
                      <w:r w:rsidRPr="00FB4DAC">
                        <w:rPr>
                          <w:rFonts w:ascii="Arial" w:hAnsi="Arial" w:cs="Arial"/>
                          <w:b/>
                          <w:bCs/>
                        </w:rPr>
                        <w:t xml:space="preserve"> </w:t>
                      </w:r>
                      <w:r w:rsidR="00063BFA">
                        <w:rPr>
                          <w:rFonts w:ascii="Arial" w:hAnsi="Arial" w:cs="Arial"/>
                          <w:b/>
                          <w:bCs/>
                        </w:rPr>
                        <w:t>SERVICE CENTER</w:t>
                      </w:r>
                    </w:p>
                  </w:txbxContent>
                </v:textbox>
              </v:shape>
            </w:pict>
          </mc:Fallback>
        </mc:AlternateContent>
      </w:r>
    </w:p>
    <w:p w:rsidR="00CA18BF" w:rsidRDefault="00585A15">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3D760B" w:rsidRPr="00454D4F" w:rsidRDefault="003D760B" w:rsidP="003D760B">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7C4F08" w:rsidRDefault="00D0587C" w:rsidP="007C4F08">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3D760B" w:rsidRPr="00454D4F" w:rsidRDefault="003D760B" w:rsidP="003D760B">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7C4F08" w:rsidRDefault="00D0587C" w:rsidP="007C4F08">
                      <w:pPr>
                        <w:jc w:val="center"/>
                        <w:rPr>
                          <w:rFonts w:ascii="Arial" w:hAnsi="Arial" w:cs="Arial"/>
                          <w:b/>
                          <w:bCs/>
                        </w:rP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090029" w:rsidRPr="00C30F2D" w:rsidTr="00090029">
        <w:trPr>
          <w:trHeight w:val="288"/>
        </w:trPr>
        <w:tc>
          <w:tcPr>
            <w:tcW w:w="3690" w:type="dxa"/>
            <w:gridSpan w:val="2"/>
            <w:vAlign w:val="center"/>
          </w:tcPr>
          <w:p w:rsidR="00090029" w:rsidRPr="00C30F2D" w:rsidRDefault="00090029" w:rsidP="00412A6E">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6"/>
            <w:vAlign w:val="center"/>
          </w:tcPr>
          <w:p w:rsidR="00090029" w:rsidRPr="00C30F2D" w:rsidRDefault="00090029" w:rsidP="00412A6E">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090029" w:rsidRPr="00C30F2D" w:rsidRDefault="00090029" w:rsidP="00412A6E">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090029" w:rsidRPr="00C30F2D" w:rsidRDefault="00090029" w:rsidP="00412A6E">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090029">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A3D3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3D760B" w:rsidRPr="00254037">
              <w:rPr>
                <w:rFonts w:ascii="Calibri" w:hAnsi="Calibri" w:cs="Arial"/>
                <w:b w:val="0"/>
                <w:color w:val="FF0000"/>
                <w:sz w:val="14"/>
                <w:szCs w:val="14"/>
              </w:rPr>
              <w:t xml:space="preserve">Please fax completed form to </w:t>
            </w:r>
            <w:r w:rsidR="003D760B" w:rsidRPr="00333529">
              <w:rPr>
                <w:rFonts w:ascii="Calibri" w:hAnsi="Calibri" w:cs="Arial"/>
                <w:b w:val="0"/>
                <w:color w:val="FF0000"/>
                <w:sz w:val="14"/>
                <w:szCs w:val="14"/>
              </w:rPr>
              <w:t>713-779-6065</w:t>
            </w:r>
            <w:r w:rsidR="003D760B">
              <w:rPr>
                <w:rFonts w:ascii="Calibri" w:hAnsi="Calibri" w:cs="Arial"/>
                <w:b w:val="0"/>
                <w:color w:val="FF0000"/>
                <w:sz w:val="14"/>
                <w:szCs w:val="14"/>
              </w:rPr>
              <w:t xml:space="preserve"> </w:t>
            </w:r>
            <w:r w:rsidR="003D760B"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BF" w:rsidRDefault="00B34ABF">
      <w:r>
        <w:separator/>
      </w:r>
    </w:p>
  </w:endnote>
  <w:endnote w:type="continuationSeparator" w:id="0">
    <w:p w:rsidR="00B34ABF" w:rsidRDefault="00B3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BF" w:rsidRDefault="00B34ABF">
      <w:r>
        <w:separator/>
      </w:r>
    </w:p>
  </w:footnote>
  <w:footnote w:type="continuationSeparator" w:id="0">
    <w:p w:rsidR="00B34ABF" w:rsidRDefault="00B3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emleKMFZlTj6p/cb6JTpumPKfniNyB2TneXQHZ5TnII5+t7yl9wwMihtoDy0eH7MlJKDGI77S4hUWvekEcgg==" w:salt="GwNGECjweLOV85VaR86iI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8"/>
    <w:rsid w:val="000072B5"/>
    <w:rsid w:val="00007F59"/>
    <w:rsid w:val="000128CF"/>
    <w:rsid w:val="00024677"/>
    <w:rsid w:val="00026CC0"/>
    <w:rsid w:val="000311AB"/>
    <w:rsid w:val="00054D4F"/>
    <w:rsid w:val="00055F40"/>
    <w:rsid w:val="000636F2"/>
    <w:rsid w:val="00063BFA"/>
    <w:rsid w:val="0007145E"/>
    <w:rsid w:val="00076A2E"/>
    <w:rsid w:val="000774A0"/>
    <w:rsid w:val="00090029"/>
    <w:rsid w:val="000D478F"/>
    <w:rsid w:val="000E6AA5"/>
    <w:rsid w:val="00102BA3"/>
    <w:rsid w:val="0010529B"/>
    <w:rsid w:val="00111D33"/>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20ADA"/>
    <w:rsid w:val="00336FCC"/>
    <w:rsid w:val="003669DF"/>
    <w:rsid w:val="00370B1D"/>
    <w:rsid w:val="00371590"/>
    <w:rsid w:val="003808A7"/>
    <w:rsid w:val="003A76E3"/>
    <w:rsid w:val="003B3EA1"/>
    <w:rsid w:val="003C5002"/>
    <w:rsid w:val="003C6434"/>
    <w:rsid w:val="003D4F0A"/>
    <w:rsid w:val="003D760B"/>
    <w:rsid w:val="003E091D"/>
    <w:rsid w:val="003E727C"/>
    <w:rsid w:val="003F0D8E"/>
    <w:rsid w:val="003F64F0"/>
    <w:rsid w:val="003F7957"/>
    <w:rsid w:val="00411626"/>
    <w:rsid w:val="00411AC3"/>
    <w:rsid w:val="00412A6E"/>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85A15"/>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7FE2"/>
    <w:rsid w:val="007C4F08"/>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4ABF"/>
    <w:rsid w:val="00B657EB"/>
    <w:rsid w:val="00B92BE5"/>
    <w:rsid w:val="00BA2A87"/>
    <w:rsid w:val="00BA3D3F"/>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A36B4"/>
    <w:rsid w:val="00DB2B29"/>
    <w:rsid w:val="00E0072A"/>
    <w:rsid w:val="00E10933"/>
    <w:rsid w:val="00E12CE2"/>
    <w:rsid w:val="00E218A3"/>
    <w:rsid w:val="00E21B7A"/>
    <w:rsid w:val="00E30DF5"/>
    <w:rsid w:val="00E32839"/>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C7C82"/>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FBE88E-484F-42A8-A8FD-6D086AB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65998-35FB-4366-AD0C-CD862023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2018-04-19T20:27:00Z</dcterms:created>
  <dcterms:modified xsi:type="dcterms:W3CDTF">2018-04-19T20:27:00Z</dcterms:modified>
</cp:coreProperties>
</file>