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617354">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61735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61735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61735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61735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5220C">
                              <w:rPr>
                                <w:rFonts w:ascii="Arial" w:hAnsi="Arial" w:cs="Arial"/>
                                <w:b/>
                                <w:bCs/>
                              </w:rPr>
                              <w:t>NORTH CAROLINA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5220C">
                        <w:rPr>
                          <w:rFonts w:ascii="Arial" w:hAnsi="Arial" w:cs="Arial"/>
                          <w:b/>
                          <w:bCs/>
                        </w:rPr>
                        <w:t>NORTH CAROLINA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617354">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B4374C" w:rsidRPr="00C30F2D" w:rsidTr="00094180">
        <w:trPr>
          <w:trHeight w:val="288"/>
        </w:trPr>
        <w:tc>
          <w:tcPr>
            <w:tcW w:w="4176" w:type="dxa"/>
            <w:gridSpan w:val="3"/>
            <w:vAlign w:val="center"/>
          </w:tcPr>
          <w:p w:rsidR="00B4374C" w:rsidRPr="00C30F2D" w:rsidRDefault="00B4374C" w:rsidP="0009418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B4374C" w:rsidRPr="00C30F2D" w:rsidRDefault="00B4374C" w:rsidP="0009418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4374C" w:rsidRPr="00C30F2D" w:rsidRDefault="00B4374C" w:rsidP="0009418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4374C" w:rsidRPr="00C30F2D" w:rsidRDefault="00B4374C" w:rsidP="0009418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484" w:rsidRDefault="00346484">
      <w:r>
        <w:separator/>
      </w:r>
    </w:p>
  </w:endnote>
  <w:endnote w:type="continuationSeparator" w:id="0">
    <w:p w:rsidR="00346484" w:rsidRDefault="0034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484" w:rsidRDefault="00346484">
      <w:r>
        <w:separator/>
      </w:r>
    </w:p>
  </w:footnote>
  <w:footnote w:type="continuationSeparator" w:id="0">
    <w:p w:rsidR="00346484" w:rsidRDefault="00346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EPVpxEaE/hbVHdvWe/Cl3FYwoGvGvqpARuczIdJS+ILFr9BeiHNXkbz9t4JrWamgw5nWhgugaaaFJy7Mm8Hw==" w:salt="PtQvy+Xkmqq75fdManrtK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94180"/>
    <w:rsid w:val="000D478F"/>
    <w:rsid w:val="000E6AA5"/>
    <w:rsid w:val="00102BA3"/>
    <w:rsid w:val="0010529B"/>
    <w:rsid w:val="001509A1"/>
    <w:rsid w:val="00164E76"/>
    <w:rsid w:val="00170A18"/>
    <w:rsid w:val="00175E82"/>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46484"/>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17354"/>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4374C"/>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51723"/>
    <w:rsid w:val="00D57EC6"/>
    <w:rsid w:val="00D6249F"/>
    <w:rsid w:val="00D6608D"/>
    <w:rsid w:val="00D736AC"/>
    <w:rsid w:val="00D90358"/>
    <w:rsid w:val="00DB2B29"/>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81055D-7A72-44D3-AAB9-83AE858A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F8FBC-33A4-4FA2-AF7A-3225F1B0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2018-04-19T20:25:00Z</dcterms:created>
  <dcterms:modified xsi:type="dcterms:W3CDTF">2018-04-19T20:25:00Z</dcterms:modified>
</cp:coreProperties>
</file>