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51546A">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1546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51546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51546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51546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628F8">
                              <w:rPr>
                                <w:rFonts w:ascii="Arial" w:hAnsi="Arial" w:cs="Arial"/>
                                <w:b/>
                                <w:bCs/>
                              </w:rPr>
                              <w:t>ARC OREGON</w:t>
                            </w:r>
                            <w:r w:rsidRPr="00FB4DAC">
                              <w:rPr>
                                <w:rFonts w:ascii="Arial" w:hAnsi="Arial" w:cs="Arial"/>
                                <w:b/>
                                <w:bCs/>
                              </w:rPr>
                              <w:t xml:space="preserve"> </w:t>
                            </w:r>
                            <w:r>
                              <w:rPr>
                                <w:rFonts w:ascii="Arial" w:hAnsi="Arial" w:cs="Arial"/>
                                <w:b/>
                                <w:bCs/>
                              </w:rPr>
                              <w:t>SERVICE CENTERS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1628F8">
                        <w:rPr>
                          <w:rFonts w:ascii="Arial" w:hAnsi="Arial" w:cs="Arial"/>
                          <w:b/>
                          <w:bCs/>
                        </w:rPr>
                        <w:t>ARC OREGON</w:t>
                      </w:r>
                      <w:r w:rsidRPr="00FB4DAC">
                        <w:rPr>
                          <w:rFonts w:ascii="Arial" w:hAnsi="Arial" w:cs="Arial"/>
                          <w:b/>
                          <w:bCs/>
                        </w:rPr>
                        <w:t xml:space="preserve"> </w:t>
                      </w:r>
                      <w:r>
                        <w:rPr>
                          <w:rFonts w:ascii="Arial" w:hAnsi="Arial" w:cs="Arial"/>
                          <w:b/>
                          <w:bCs/>
                        </w:rPr>
                        <w:t>SERVICE CENTERS</w:t>
                      </w:r>
                    </w:p>
                  </w:txbxContent>
                </v:textbox>
              </v:shape>
            </w:pict>
          </mc:Fallback>
        </mc:AlternateContent>
      </w:r>
    </w:p>
    <w:p w:rsidR="00CA18BF" w:rsidRDefault="0051546A">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1628F8" w:rsidRPr="001628F8">
                              <w:rPr>
                                <w:rStyle w:val="Strong"/>
                                <w:rFonts w:ascii="Arial" w:hAnsi="Arial" w:cs="Arial"/>
                              </w:rPr>
                              <w:t>503.223.4254</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1628F8" w:rsidRPr="001628F8">
                        <w:rPr>
                          <w:rStyle w:val="Strong"/>
                          <w:rFonts w:ascii="Arial" w:hAnsi="Arial" w:cs="Arial"/>
                        </w:rPr>
                        <w:t>503.223.4254</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624"/>
        <w:gridCol w:w="990"/>
        <w:gridCol w:w="630"/>
        <w:gridCol w:w="720"/>
        <w:gridCol w:w="73"/>
        <w:gridCol w:w="1187"/>
        <w:gridCol w:w="90"/>
        <w:gridCol w:w="720"/>
        <w:gridCol w:w="81"/>
        <w:gridCol w:w="2079"/>
      </w:tblGrid>
      <w:tr w:rsidR="00A77213" w:rsidRPr="00C30F2D" w:rsidTr="00A77213">
        <w:trPr>
          <w:trHeight w:val="288"/>
        </w:trPr>
        <w:tc>
          <w:tcPr>
            <w:tcW w:w="3690" w:type="dxa"/>
            <w:gridSpan w:val="2"/>
            <w:vAlign w:val="center"/>
          </w:tcPr>
          <w:p w:rsidR="00A77213" w:rsidRPr="00C30F2D" w:rsidRDefault="00A77213" w:rsidP="008925D4">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6"/>
            <w:vAlign w:val="center"/>
          </w:tcPr>
          <w:p w:rsidR="00A77213" w:rsidRPr="00C30F2D" w:rsidRDefault="00A77213" w:rsidP="008925D4">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A77213" w:rsidRPr="00C30F2D" w:rsidRDefault="00A77213" w:rsidP="008925D4">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A77213" w:rsidRPr="00C30F2D" w:rsidRDefault="00A77213" w:rsidP="008925D4">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3"/>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3"/>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3"/>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3"/>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3"/>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3"/>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3"/>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77213">
        <w:trPr>
          <w:trHeight w:val="288"/>
        </w:trPr>
        <w:tc>
          <w:tcPr>
            <w:tcW w:w="3690" w:type="dxa"/>
            <w:gridSpan w:val="2"/>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3133" w:type="dxa"/>
            <w:gridSpan w:val="6"/>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3"/>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3"/>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3"/>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3"/>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1628F8" w:rsidRPr="001628F8">
              <w:rPr>
                <w:rFonts w:ascii="Calibri" w:hAnsi="Calibri" w:cs="Arial"/>
                <w:b w:val="0"/>
                <w:color w:val="FF0000"/>
                <w:sz w:val="14"/>
                <w:szCs w:val="14"/>
              </w:rPr>
              <w:t>503.223.4254</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459" w:rsidRDefault="00B46459">
      <w:r>
        <w:separator/>
      </w:r>
    </w:p>
  </w:endnote>
  <w:endnote w:type="continuationSeparator" w:id="0">
    <w:p w:rsidR="00B46459" w:rsidRDefault="00B4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459" w:rsidRDefault="00B46459">
      <w:r>
        <w:separator/>
      </w:r>
    </w:p>
  </w:footnote>
  <w:footnote w:type="continuationSeparator" w:id="0">
    <w:p w:rsidR="00B46459" w:rsidRDefault="00B46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2ewqz5HOU90gQgC6gg17ndpOEzYNFvdMtd/XiE0ljSOGLZRLYdvC26ePJr4iLuNqVIgdU+YMMjqVZLoy5RTg==" w:salt="CluCZ+brR8DWi6mSlfjV6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D7"/>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28F8"/>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1546A"/>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73A96"/>
    <w:rsid w:val="008778B2"/>
    <w:rsid w:val="008925D4"/>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77213"/>
    <w:rsid w:val="00AA046B"/>
    <w:rsid w:val="00AB222D"/>
    <w:rsid w:val="00AF626E"/>
    <w:rsid w:val="00B0211D"/>
    <w:rsid w:val="00B02C4D"/>
    <w:rsid w:val="00B10080"/>
    <w:rsid w:val="00B1241E"/>
    <w:rsid w:val="00B21B00"/>
    <w:rsid w:val="00B21C9E"/>
    <w:rsid w:val="00B24087"/>
    <w:rsid w:val="00B25448"/>
    <w:rsid w:val="00B46459"/>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C56D7"/>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ECA5E2-D771-4F4F-B5E5-99BFF424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D8B1F-4630-4F07-8683-D643CE47C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2018-04-19T20:38:00Z</dcterms:created>
  <dcterms:modified xsi:type="dcterms:W3CDTF">2018-04-19T20:38:00Z</dcterms:modified>
</cp:coreProperties>
</file>