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7E4649">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7E4649"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7E4649"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7E4649"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7E4649"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261A4B">
                              <w:rPr>
                                <w:rFonts w:ascii="Arial" w:hAnsi="Arial" w:cs="Arial"/>
                                <w:b/>
                                <w:bCs/>
                              </w:rPr>
                              <w:t>SOUTHWEST</w:t>
                            </w:r>
                            <w:r w:rsidRPr="00FB4DAC">
                              <w:rPr>
                                <w:rFonts w:ascii="Arial" w:hAnsi="Arial" w:cs="Arial"/>
                                <w:b/>
                                <w:bCs/>
                              </w:rPr>
                              <w:t xml:space="preserve"> </w:t>
                            </w:r>
                            <w:r w:rsidR="00F83F67">
                              <w:rPr>
                                <w:rFonts w:ascii="Arial" w:hAnsi="Arial" w:cs="Arial"/>
                                <w:b/>
                                <w:bCs/>
                              </w:rPr>
                              <w:t>SERVICE CENTER</w:t>
                            </w:r>
                            <w:r w:rsidR="00261A4B">
                              <w:rPr>
                                <w:rFonts w:ascii="Arial" w:hAnsi="Arial" w:cs="Arial"/>
                                <w:b/>
                                <w:bCs/>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261A4B">
                        <w:rPr>
                          <w:rFonts w:ascii="Arial" w:hAnsi="Arial" w:cs="Arial"/>
                          <w:b/>
                          <w:bCs/>
                        </w:rPr>
                        <w:t>SOUTHWEST</w:t>
                      </w:r>
                      <w:r w:rsidRPr="00FB4DAC">
                        <w:rPr>
                          <w:rFonts w:ascii="Arial" w:hAnsi="Arial" w:cs="Arial"/>
                          <w:b/>
                          <w:bCs/>
                        </w:rPr>
                        <w:t xml:space="preserve"> </w:t>
                      </w:r>
                      <w:r w:rsidR="00F83F67">
                        <w:rPr>
                          <w:rFonts w:ascii="Arial" w:hAnsi="Arial" w:cs="Arial"/>
                          <w:b/>
                          <w:bCs/>
                        </w:rPr>
                        <w:t>SERVICE CENTER</w:t>
                      </w:r>
                      <w:r w:rsidR="00261A4B">
                        <w:rPr>
                          <w:rFonts w:ascii="Arial" w:hAnsi="Arial" w:cs="Arial"/>
                          <w:b/>
                          <w:bCs/>
                        </w:rPr>
                        <w:t>S</w:t>
                      </w:r>
                    </w:p>
                  </w:txbxContent>
                </v:textbox>
              </v:shape>
            </w:pict>
          </mc:Fallback>
        </mc:AlternateContent>
      </w:r>
    </w:p>
    <w:p w:rsidR="00CA18BF" w:rsidRDefault="007E4649">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F83F67" w:rsidP="00454D4F">
                            <w:pPr>
                              <w:jc w:val="center"/>
                            </w:pPr>
                            <w:r w:rsidRPr="00F83F67">
                              <w:rPr>
                                <w:rStyle w:val="Strong"/>
                                <w:rFonts w:ascii="Arial" w:hAnsi="Arial" w:cs="Arial"/>
                              </w:rPr>
                              <w:t xml:space="preserve">Please fax completed and signed </w:t>
                            </w:r>
                            <w:r>
                              <w:rPr>
                                <w:rStyle w:val="Strong"/>
                                <w:rFonts w:ascii="Arial" w:hAnsi="Arial" w:cs="Arial"/>
                              </w:rPr>
                              <w:t xml:space="preserve">form </w:t>
                            </w:r>
                            <w:r w:rsidRPr="00F83F67">
                              <w:rPr>
                                <w:rStyle w:val="Strong"/>
                                <w:rFonts w:ascii="Arial" w:hAnsi="Arial" w:cs="Arial"/>
                              </w:rPr>
                              <w:t xml:space="preserve">to </w:t>
                            </w:r>
                            <w:r w:rsidR="00690949">
                              <w:rPr>
                                <w:rStyle w:val="Strong"/>
                                <w:rFonts w:ascii="Arial" w:hAnsi="Arial" w:cs="Arial"/>
                              </w:rPr>
                              <w:t>626.486.0593</w:t>
                            </w:r>
                            <w:r w:rsidRPr="00F83F67">
                              <w:rPr>
                                <w:rStyle w:val="Strong"/>
                                <w:rFonts w:ascii="Arial" w:hAnsi="Arial" w:cs="Arial"/>
                              </w:rPr>
                              <w:t xml:space="preserve"> or e-mail to </w:t>
                            </w:r>
                            <w:r w:rsidR="00690949">
                              <w:rPr>
                                <w:rStyle w:val="Strong"/>
                                <w:rFonts w:ascii="Arial" w:hAnsi="Arial" w:cs="Arial"/>
                              </w:rPr>
                              <w:t>marianne.carlin</w:t>
                            </w:r>
                            <w:r w:rsidRPr="00F83F67">
                              <w:rPr>
                                <w:rStyle w:val="Strong"/>
                                <w:rFonts w:ascii="Arial" w:hAnsi="Arial" w:cs="Arial"/>
                              </w:rPr>
                              <w:t>@e-arc.com.</w:t>
                            </w:r>
                            <w:r>
                              <w:rPr>
                                <w:rStyle w:val="Strong"/>
                                <w:rFonts w:ascii="Arial" w:hAnsi="Arial" w:cs="Arial"/>
                              </w:rPr>
                              <w:br/>
                            </w:r>
                            <w:r w:rsidR="00D0587C">
                              <w:rPr>
                                <w:rStyle w:val="Strong"/>
                                <w:rFonts w:ascii="Arial" w:hAnsi="Arial" w:cs="Arial"/>
                                <w:sz w:val="15"/>
                                <w:szCs w:val="15"/>
                              </w:rPr>
                              <w:t>Please be sure that an officer of your company signs this application. Fill out, print, sign and fax</w:t>
                            </w:r>
                            <w:r>
                              <w:rPr>
                                <w:rStyle w:val="Strong"/>
                                <w:rFonts w:ascii="Arial" w:hAnsi="Arial" w:cs="Arial"/>
                                <w:sz w:val="15"/>
                                <w:szCs w:val="15"/>
                              </w:rPr>
                              <w:t xml:space="preserve"> / email</w:t>
                            </w:r>
                            <w:r w:rsidR="00D0587C">
                              <w:rPr>
                                <w:rStyle w:val="Strong"/>
                                <w:rFonts w:ascii="Arial" w:hAnsi="Arial" w:cs="Arial"/>
                                <w:sz w:val="15"/>
                                <w:szCs w:val="15"/>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F83F67" w:rsidP="00454D4F">
                      <w:pPr>
                        <w:jc w:val="center"/>
                      </w:pPr>
                      <w:r w:rsidRPr="00F83F67">
                        <w:rPr>
                          <w:rStyle w:val="Strong"/>
                          <w:rFonts w:ascii="Arial" w:hAnsi="Arial" w:cs="Arial"/>
                        </w:rPr>
                        <w:t xml:space="preserve">Please fax completed and signed </w:t>
                      </w:r>
                      <w:r>
                        <w:rPr>
                          <w:rStyle w:val="Strong"/>
                          <w:rFonts w:ascii="Arial" w:hAnsi="Arial" w:cs="Arial"/>
                        </w:rPr>
                        <w:t xml:space="preserve">form </w:t>
                      </w:r>
                      <w:r w:rsidRPr="00F83F67">
                        <w:rPr>
                          <w:rStyle w:val="Strong"/>
                          <w:rFonts w:ascii="Arial" w:hAnsi="Arial" w:cs="Arial"/>
                        </w:rPr>
                        <w:t xml:space="preserve">to </w:t>
                      </w:r>
                      <w:r w:rsidR="00690949">
                        <w:rPr>
                          <w:rStyle w:val="Strong"/>
                          <w:rFonts w:ascii="Arial" w:hAnsi="Arial" w:cs="Arial"/>
                        </w:rPr>
                        <w:t>626.486.0593</w:t>
                      </w:r>
                      <w:r w:rsidRPr="00F83F67">
                        <w:rPr>
                          <w:rStyle w:val="Strong"/>
                          <w:rFonts w:ascii="Arial" w:hAnsi="Arial" w:cs="Arial"/>
                        </w:rPr>
                        <w:t xml:space="preserve"> or e-mail to </w:t>
                      </w:r>
                      <w:r w:rsidR="00690949">
                        <w:rPr>
                          <w:rStyle w:val="Strong"/>
                          <w:rFonts w:ascii="Arial" w:hAnsi="Arial" w:cs="Arial"/>
                        </w:rPr>
                        <w:t>marianne.carlin</w:t>
                      </w:r>
                      <w:r w:rsidRPr="00F83F67">
                        <w:rPr>
                          <w:rStyle w:val="Strong"/>
                          <w:rFonts w:ascii="Arial" w:hAnsi="Arial" w:cs="Arial"/>
                        </w:rPr>
                        <w:t>@e-arc.com.</w:t>
                      </w:r>
                      <w:r>
                        <w:rPr>
                          <w:rStyle w:val="Strong"/>
                          <w:rFonts w:ascii="Arial" w:hAnsi="Arial" w:cs="Arial"/>
                        </w:rPr>
                        <w:br/>
                      </w:r>
                      <w:r w:rsidR="00D0587C">
                        <w:rPr>
                          <w:rStyle w:val="Strong"/>
                          <w:rFonts w:ascii="Arial" w:hAnsi="Arial" w:cs="Arial"/>
                          <w:sz w:val="15"/>
                          <w:szCs w:val="15"/>
                        </w:rPr>
                        <w:t>Please be sure that an officer of your company signs this application. Fill out, print, sign and fax</w:t>
                      </w:r>
                      <w:r>
                        <w:rPr>
                          <w:rStyle w:val="Strong"/>
                          <w:rFonts w:ascii="Arial" w:hAnsi="Arial" w:cs="Arial"/>
                          <w:sz w:val="15"/>
                          <w:szCs w:val="15"/>
                        </w:rPr>
                        <w:t xml:space="preserve"> / email</w:t>
                      </w:r>
                      <w:r w:rsidR="00D0587C">
                        <w:rPr>
                          <w:rStyle w:val="Strong"/>
                          <w:rFonts w:ascii="Arial" w:hAnsi="Arial" w:cs="Arial"/>
                          <w:sz w:val="15"/>
                          <w:szCs w:val="15"/>
                        </w:rPr>
                        <w:t>.</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829"/>
        <w:gridCol w:w="186"/>
        <w:gridCol w:w="390"/>
        <w:gridCol w:w="234"/>
        <w:gridCol w:w="990"/>
        <w:gridCol w:w="630"/>
        <w:gridCol w:w="720"/>
        <w:gridCol w:w="73"/>
        <w:gridCol w:w="1187"/>
        <w:gridCol w:w="90"/>
        <w:gridCol w:w="720"/>
        <w:gridCol w:w="81"/>
        <w:gridCol w:w="2079"/>
      </w:tblGrid>
      <w:tr w:rsidR="00A90746" w:rsidRPr="00C30F2D" w:rsidTr="00A90746">
        <w:trPr>
          <w:trHeight w:val="288"/>
        </w:trPr>
        <w:tc>
          <w:tcPr>
            <w:tcW w:w="3600" w:type="dxa"/>
            <w:gridSpan w:val="2"/>
            <w:vAlign w:val="center"/>
          </w:tcPr>
          <w:p w:rsidR="00A90746" w:rsidRPr="00C30F2D" w:rsidRDefault="00A90746" w:rsidP="00C059D7">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223" w:type="dxa"/>
            <w:gridSpan w:val="7"/>
            <w:vAlign w:val="center"/>
          </w:tcPr>
          <w:p w:rsidR="00A90746" w:rsidRPr="00C30F2D" w:rsidRDefault="00A90746" w:rsidP="00C059D7">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A90746" w:rsidRPr="00C30F2D" w:rsidRDefault="00A90746" w:rsidP="00C059D7">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A90746" w:rsidRPr="00C30F2D" w:rsidRDefault="00A90746" w:rsidP="00C059D7">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 xml:space="preserve">e area of the ARC / Riot service center where this application is </w:t>
            </w:r>
            <w:r w:rsidR="001509A1">
              <w:rPr>
                <w:rFonts w:ascii="Calibri" w:hAnsi="Calibri" w:cs="Arial"/>
                <w:b w:val="0"/>
                <w:sz w:val="14"/>
                <w:szCs w:val="14"/>
              </w:rPr>
              <w:t>submitted</w:t>
            </w:r>
            <w:r w:rsidRPr="004A3DEF">
              <w:rPr>
                <w:rFonts w:ascii="Calibri" w:hAnsi="Calibri" w:cs="Arial"/>
                <w:b w:val="0"/>
                <w:sz w:val="14"/>
                <w:szCs w:val="14"/>
              </w:rPr>
              <w:t>.</w:t>
            </w:r>
          </w:p>
          <w:p w:rsidR="00CF0693" w:rsidRPr="004A3DEF" w:rsidRDefault="00CF0693" w:rsidP="00C30F2D">
            <w:pPr>
              <w:pStyle w:val="Title"/>
              <w:jc w:val="left"/>
              <w:rPr>
                <w:rFonts w:ascii="Calibri" w:hAnsi="Calibri" w:cs="Arial"/>
                <w:b w:val="0"/>
                <w:sz w:val="14"/>
                <w:szCs w:val="14"/>
              </w:rPr>
            </w:pPr>
          </w:p>
          <w:p w:rsidR="00CF0693" w:rsidRPr="00C30F2D" w:rsidRDefault="00CF0693" w:rsidP="00690949">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F83F67" w:rsidRPr="00F83F67">
              <w:rPr>
                <w:rFonts w:ascii="Calibri" w:hAnsi="Calibri" w:cs="Arial"/>
                <w:b w:val="0"/>
                <w:color w:val="FF0000"/>
                <w:sz w:val="14"/>
                <w:szCs w:val="14"/>
              </w:rPr>
              <w:t xml:space="preserve">Please fax completed and signed </w:t>
            </w:r>
            <w:r w:rsidR="00F83F67">
              <w:rPr>
                <w:rFonts w:ascii="Calibri" w:hAnsi="Calibri" w:cs="Arial"/>
                <w:b w:val="0"/>
                <w:color w:val="FF0000"/>
                <w:sz w:val="14"/>
                <w:szCs w:val="14"/>
              </w:rPr>
              <w:t xml:space="preserve">form </w:t>
            </w:r>
            <w:r w:rsidR="00F83F67" w:rsidRPr="00F83F67">
              <w:rPr>
                <w:rFonts w:ascii="Calibri" w:hAnsi="Calibri" w:cs="Arial"/>
                <w:b w:val="0"/>
                <w:color w:val="FF0000"/>
                <w:sz w:val="14"/>
                <w:szCs w:val="14"/>
              </w:rPr>
              <w:t xml:space="preserve">to </w:t>
            </w:r>
            <w:r w:rsidR="00690949">
              <w:rPr>
                <w:rFonts w:ascii="Calibri" w:hAnsi="Calibri" w:cs="Arial"/>
                <w:b w:val="0"/>
                <w:color w:val="FF0000"/>
                <w:sz w:val="14"/>
                <w:szCs w:val="14"/>
              </w:rPr>
              <w:t>626.486.0593</w:t>
            </w:r>
            <w:r w:rsidR="00F83F67" w:rsidRPr="00F83F67">
              <w:rPr>
                <w:rFonts w:ascii="Calibri" w:hAnsi="Calibri" w:cs="Arial"/>
                <w:b w:val="0"/>
                <w:color w:val="FF0000"/>
                <w:sz w:val="14"/>
                <w:szCs w:val="14"/>
              </w:rPr>
              <w:t xml:space="preserve"> or e-mail to </w:t>
            </w:r>
            <w:r w:rsidR="00690949">
              <w:rPr>
                <w:rFonts w:ascii="Calibri" w:hAnsi="Calibri" w:cs="Arial"/>
                <w:b w:val="0"/>
                <w:color w:val="FF0000"/>
                <w:sz w:val="14"/>
                <w:szCs w:val="14"/>
              </w:rPr>
              <w:t>marianne.carlin</w:t>
            </w:r>
            <w:r w:rsidR="00F83F67" w:rsidRPr="00F83F67">
              <w:rPr>
                <w:rFonts w:ascii="Calibri" w:hAnsi="Calibri" w:cs="Arial"/>
                <w:b w:val="0"/>
                <w:color w:val="FF0000"/>
                <w:sz w:val="14"/>
                <w:szCs w:val="14"/>
              </w:rPr>
              <w:t>@e-arc.com.</w:t>
            </w:r>
            <w:r w:rsidRPr="004A3DEF">
              <w:rPr>
                <w:rFonts w:ascii="Calibri" w:hAnsi="Calibri" w:cs="Arial"/>
                <w:b w:val="0"/>
                <w:color w:val="FF0000"/>
                <w:sz w:val="14"/>
                <w:szCs w:val="14"/>
              </w:rPr>
              <w:t>.</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330" w:rsidRDefault="00122330">
      <w:r>
        <w:separator/>
      </w:r>
    </w:p>
  </w:endnote>
  <w:endnote w:type="continuationSeparator" w:id="0">
    <w:p w:rsidR="00122330" w:rsidRDefault="0012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330" w:rsidRDefault="00122330">
      <w:r>
        <w:separator/>
      </w:r>
    </w:p>
  </w:footnote>
  <w:footnote w:type="continuationSeparator" w:id="0">
    <w:p w:rsidR="00122330" w:rsidRDefault="00122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s99l2tMNajTLNQaQIox/8ktC9ep8oRKaSBLg9NDQA7Rb9sV2+6UhtfNLPDtFGPsJpVKxSIZ95VzsgOyc6+aqg==" w:salt="NWi9Wd78BCy6hm2vWTpLy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22330"/>
    <w:rsid w:val="001509A1"/>
    <w:rsid w:val="00164E76"/>
    <w:rsid w:val="00170A18"/>
    <w:rsid w:val="00175E82"/>
    <w:rsid w:val="001915A3"/>
    <w:rsid w:val="001A7FC9"/>
    <w:rsid w:val="002019BD"/>
    <w:rsid w:val="0020281B"/>
    <w:rsid w:val="00204A52"/>
    <w:rsid w:val="002245F4"/>
    <w:rsid w:val="00234C21"/>
    <w:rsid w:val="00252164"/>
    <w:rsid w:val="00256FE3"/>
    <w:rsid w:val="00261A4B"/>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90949"/>
    <w:rsid w:val="006B2D60"/>
    <w:rsid w:val="006B426E"/>
    <w:rsid w:val="006D3E91"/>
    <w:rsid w:val="006E06F1"/>
    <w:rsid w:val="006E326C"/>
    <w:rsid w:val="006E4364"/>
    <w:rsid w:val="00727C50"/>
    <w:rsid w:val="007420A5"/>
    <w:rsid w:val="00755D3E"/>
    <w:rsid w:val="0076440F"/>
    <w:rsid w:val="00780DC1"/>
    <w:rsid w:val="007E4649"/>
    <w:rsid w:val="007F6FD5"/>
    <w:rsid w:val="0080306A"/>
    <w:rsid w:val="00805DF8"/>
    <w:rsid w:val="0082062E"/>
    <w:rsid w:val="0082182D"/>
    <w:rsid w:val="00853C14"/>
    <w:rsid w:val="00861469"/>
    <w:rsid w:val="008614EF"/>
    <w:rsid w:val="00873A96"/>
    <w:rsid w:val="008778B2"/>
    <w:rsid w:val="008A45C2"/>
    <w:rsid w:val="008A67E5"/>
    <w:rsid w:val="008D06A2"/>
    <w:rsid w:val="008E15A9"/>
    <w:rsid w:val="008F76AB"/>
    <w:rsid w:val="009047EC"/>
    <w:rsid w:val="009626EE"/>
    <w:rsid w:val="0096584D"/>
    <w:rsid w:val="00974AA7"/>
    <w:rsid w:val="00984772"/>
    <w:rsid w:val="009A384E"/>
    <w:rsid w:val="009B633C"/>
    <w:rsid w:val="009C1D9C"/>
    <w:rsid w:val="009D70CF"/>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90746"/>
    <w:rsid w:val="00AA046B"/>
    <w:rsid w:val="00AB222D"/>
    <w:rsid w:val="00AF626E"/>
    <w:rsid w:val="00B0211D"/>
    <w:rsid w:val="00B02C4D"/>
    <w:rsid w:val="00B10080"/>
    <w:rsid w:val="00B1241E"/>
    <w:rsid w:val="00B21B00"/>
    <w:rsid w:val="00B21C9E"/>
    <w:rsid w:val="00B24087"/>
    <w:rsid w:val="00B25448"/>
    <w:rsid w:val="00B657EB"/>
    <w:rsid w:val="00B92BE5"/>
    <w:rsid w:val="00BA2A87"/>
    <w:rsid w:val="00BF515D"/>
    <w:rsid w:val="00C059D7"/>
    <w:rsid w:val="00C05D1B"/>
    <w:rsid w:val="00C132E8"/>
    <w:rsid w:val="00C15075"/>
    <w:rsid w:val="00C26A85"/>
    <w:rsid w:val="00C30F2D"/>
    <w:rsid w:val="00C41FFE"/>
    <w:rsid w:val="00C722B1"/>
    <w:rsid w:val="00C87EA1"/>
    <w:rsid w:val="00CA18BF"/>
    <w:rsid w:val="00CA6AEA"/>
    <w:rsid w:val="00CC37FA"/>
    <w:rsid w:val="00CD184F"/>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50623"/>
    <w:rsid w:val="00F72184"/>
    <w:rsid w:val="00F83F67"/>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693CB3-0D24-4D8D-9002-AEA5B2AC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F2F7D-55D5-4830-886B-F30322FB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application.dot</Template>
  <TotalTime>0</TotalTime>
  <Pages>1</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2018-04-19T20:33:00Z</dcterms:created>
  <dcterms:modified xsi:type="dcterms:W3CDTF">2018-04-19T20:33:00Z</dcterms:modified>
</cp:coreProperties>
</file>