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CD48CA">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CD48CA"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CD48CA"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CD48CA"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CD48CA"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367F8D">
                              <w:rPr>
                                <w:rFonts w:ascii="Arial" w:hAnsi="Arial" w:cs="Arial"/>
                                <w:b/>
                                <w:bCs/>
                              </w:rPr>
                              <w:t>ARC SAN ANTONIO</w:t>
                            </w:r>
                            <w:r w:rsidRPr="00FB4DAC">
                              <w:rPr>
                                <w:rFonts w:ascii="Arial" w:hAnsi="Arial" w:cs="Arial"/>
                                <w:b/>
                                <w:bCs/>
                              </w:rPr>
                              <w:t xml:space="preserve"> </w:t>
                            </w:r>
                            <w:r w:rsidR="00367F8D">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367F8D">
                        <w:rPr>
                          <w:rFonts w:ascii="Arial" w:hAnsi="Arial" w:cs="Arial"/>
                          <w:b/>
                          <w:bCs/>
                        </w:rPr>
                        <w:t>ARC SAN ANTONIO</w:t>
                      </w:r>
                      <w:r w:rsidRPr="00FB4DAC">
                        <w:rPr>
                          <w:rFonts w:ascii="Arial" w:hAnsi="Arial" w:cs="Arial"/>
                          <w:b/>
                          <w:bCs/>
                        </w:rPr>
                        <w:t xml:space="preserve"> </w:t>
                      </w:r>
                      <w:r w:rsidR="00367F8D">
                        <w:rPr>
                          <w:rFonts w:ascii="Arial" w:hAnsi="Arial" w:cs="Arial"/>
                          <w:b/>
                          <w:bCs/>
                        </w:rPr>
                        <w:t>SERVICE CENTER</w:t>
                      </w:r>
                    </w:p>
                  </w:txbxContent>
                </v:textbox>
              </v:shape>
            </w:pict>
          </mc:Fallback>
        </mc:AlternateContent>
      </w:r>
    </w:p>
    <w:p w:rsidR="00CA18BF" w:rsidRDefault="00CD48CA">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673A0F" w:rsidRPr="00454D4F" w:rsidRDefault="00673A0F" w:rsidP="00673A0F">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673A0F" w:rsidRPr="00454D4F" w:rsidRDefault="00673A0F" w:rsidP="00673A0F">
                      <w:pPr>
                        <w:jc w:val="center"/>
                      </w:pPr>
                      <w:r w:rsidRPr="00254037">
                        <w:rPr>
                          <w:rStyle w:val="Strong"/>
                          <w:rFonts w:ascii="Arial" w:hAnsi="Arial" w:cs="Arial"/>
                        </w:rPr>
                        <w:t xml:space="preserve">Please fax completed form to </w:t>
                      </w:r>
                      <w:r w:rsidRPr="00333529">
                        <w:rPr>
                          <w:rStyle w:val="Strong"/>
                          <w:rFonts w:ascii="Arial" w:hAnsi="Arial" w:cs="Arial"/>
                        </w:rPr>
                        <w:t>713-779-6065</w:t>
                      </w:r>
                      <w:r>
                        <w:rPr>
                          <w:rStyle w:val="Strong"/>
                          <w:rFonts w:ascii="Arial" w:hAnsi="Arial" w:cs="Arial"/>
                        </w:rPr>
                        <w:t xml:space="preserve"> </w:t>
                      </w:r>
                      <w:r w:rsidRPr="00254037">
                        <w:rPr>
                          <w:rStyle w:val="Strong"/>
                          <w:rFonts w:ascii="Arial" w:hAnsi="Arial" w:cs="Arial"/>
                        </w:rPr>
                        <w:t>or email signed form to Houston.credit@e-arc.com</w:t>
                      </w:r>
                      <w:r>
                        <w:rPr>
                          <w:rStyle w:val="Strong"/>
                          <w:rFonts w:ascii="Arial" w:hAnsi="Arial" w:cs="Arial"/>
                        </w:rPr>
                        <w:t>.</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p w:rsidR="00D0587C" w:rsidRPr="00454D4F" w:rsidRDefault="00D0587C" w:rsidP="00454D4F">
                      <w:pPr>
                        <w:jc w:val="center"/>
                      </w:pP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3A0BFD" w:rsidRPr="00C30F2D" w:rsidTr="003A0BFD">
        <w:trPr>
          <w:trHeight w:val="288"/>
        </w:trPr>
        <w:tc>
          <w:tcPr>
            <w:tcW w:w="3690" w:type="dxa"/>
            <w:gridSpan w:val="2"/>
            <w:vAlign w:val="center"/>
          </w:tcPr>
          <w:p w:rsidR="003A0BFD" w:rsidRPr="00C30F2D" w:rsidRDefault="003A0BFD" w:rsidP="001A4D19">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3A0BFD" w:rsidRPr="00C30F2D" w:rsidRDefault="003A0BFD" w:rsidP="001A4D19">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3A0BFD" w:rsidRPr="00C30F2D" w:rsidRDefault="003A0BFD" w:rsidP="001A4D19">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3A0BFD" w:rsidRPr="00C30F2D" w:rsidRDefault="003A0BFD" w:rsidP="001A4D19">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85DA4" w:rsidP="00C30F2D">
            <w:pPr>
              <w:pStyle w:val="Title"/>
              <w:jc w:val="left"/>
              <w:rPr>
                <w:rFonts w:ascii="Calibri" w:hAnsi="Calibri" w:cs="Arial"/>
                <w:sz w:val="16"/>
                <w:szCs w:val="16"/>
              </w:rPr>
            </w:pPr>
            <w:r>
              <w:rPr>
                <w:rFonts w:ascii="Calibri" w:hAnsi="Calibri" w:cs="Arial"/>
                <w:bCs/>
                <w:color w:val="000000"/>
                <w:sz w:val="16"/>
                <w:szCs w:val="16"/>
              </w:rPr>
              <w:t xml:space="preserve">Accounting </w:t>
            </w:r>
            <w:r w:rsidR="00550FDA" w:rsidRPr="00C30F2D">
              <w:rPr>
                <w:rFonts w:ascii="Calibri" w:hAnsi="Calibri" w:cs="Arial"/>
                <w:bCs/>
                <w:color w:val="000000"/>
                <w:sz w:val="16"/>
                <w:szCs w:val="16"/>
              </w:rPr>
              <w:t>Email</w:t>
            </w:r>
            <w:r w:rsidR="00550FDA" w:rsidRPr="00C30F2D">
              <w:rPr>
                <w:rFonts w:ascii="Calibri" w:hAnsi="Calibri" w:cs="Arial"/>
                <w:b w:val="0"/>
                <w:bCs/>
                <w:color w:val="000000"/>
                <w:sz w:val="16"/>
                <w:szCs w:val="16"/>
              </w:rPr>
              <w:t xml:space="preserve">:  </w:t>
            </w:r>
            <w:r w:rsidR="00550FDA" w:rsidRPr="00C30F2D">
              <w:rPr>
                <w:rFonts w:ascii="Calibri" w:hAnsi="Calibri" w:cs="Arial"/>
                <w:b w:val="0"/>
                <w:i/>
                <w:sz w:val="16"/>
                <w:szCs w:val="16"/>
              </w:rPr>
              <w:fldChar w:fldCharType="begin">
                <w:ffData>
                  <w:name w:val=""/>
                  <w:enabled/>
                  <w:calcOnExit w:val="0"/>
                  <w:textInput>
                    <w:maxLength w:val="40"/>
                  </w:textInput>
                </w:ffData>
              </w:fldChar>
            </w:r>
            <w:r w:rsidR="00550FDA" w:rsidRPr="00C30F2D">
              <w:rPr>
                <w:rFonts w:ascii="Calibri" w:hAnsi="Calibri" w:cs="Arial"/>
                <w:b w:val="0"/>
                <w:i/>
                <w:sz w:val="16"/>
                <w:szCs w:val="16"/>
              </w:rPr>
              <w:instrText xml:space="preserve"> FORMTEXT </w:instrText>
            </w:r>
            <w:r w:rsidR="00550FDA" w:rsidRPr="00C30F2D">
              <w:rPr>
                <w:rFonts w:ascii="Calibri" w:hAnsi="Calibri" w:cs="Arial"/>
                <w:b w:val="0"/>
                <w:i/>
                <w:sz w:val="16"/>
                <w:szCs w:val="16"/>
              </w:rPr>
            </w:r>
            <w:r w:rsidR="00550FDA" w:rsidRPr="00C30F2D">
              <w:rPr>
                <w:rFonts w:ascii="Calibri" w:hAnsi="Calibri" w:cs="Arial"/>
                <w:b w:val="0"/>
                <w:i/>
                <w:sz w:val="16"/>
                <w:szCs w:val="16"/>
              </w:rPr>
              <w:fldChar w:fldCharType="separate"/>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Helvetica" w:hAnsi="Helvetica" w:cs="Arial"/>
                <w:b w:val="0"/>
                <w:i/>
                <w:noProof/>
                <w:sz w:val="16"/>
                <w:szCs w:val="16"/>
              </w:rPr>
              <w:t> </w:t>
            </w:r>
            <w:r w:rsidR="00550FDA"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00303184" w:rsidRPr="00254037">
              <w:rPr>
                <w:rFonts w:ascii="Calibri" w:hAnsi="Calibri" w:cs="Arial"/>
                <w:b w:val="0"/>
                <w:color w:val="FF0000"/>
                <w:sz w:val="14"/>
                <w:szCs w:val="14"/>
              </w:rPr>
              <w:t xml:space="preserve">Please fax completed form to </w:t>
            </w:r>
            <w:r w:rsidR="00303184" w:rsidRPr="00333529">
              <w:rPr>
                <w:rFonts w:ascii="Calibri" w:hAnsi="Calibri" w:cs="Arial"/>
                <w:b w:val="0"/>
                <w:color w:val="FF0000"/>
                <w:sz w:val="14"/>
                <w:szCs w:val="14"/>
              </w:rPr>
              <w:t>713-779-6065</w:t>
            </w:r>
            <w:r w:rsidR="00303184">
              <w:rPr>
                <w:rFonts w:ascii="Calibri" w:hAnsi="Calibri" w:cs="Arial"/>
                <w:b w:val="0"/>
                <w:color w:val="FF0000"/>
                <w:sz w:val="14"/>
                <w:szCs w:val="14"/>
              </w:rPr>
              <w:t xml:space="preserve"> </w:t>
            </w:r>
            <w:r w:rsidR="00303184" w:rsidRPr="00254037">
              <w:rPr>
                <w:rFonts w:ascii="Calibri" w:hAnsi="Calibri" w:cs="Arial"/>
                <w:b w:val="0"/>
                <w:color w:val="FF0000"/>
                <w:sz w:val="14"/>
                <w:szCs w:val="14"/>
              </w:rPr>
              <w:t>or email signed form to Houston.credit@e-arc.com.</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44D" w:rsidRDefault="00F5344D">
      <w:r>
        <w:separator/>
      </w:r>
    </w:p>
  </w:endnote>
  <w:endnote w:type="continuationSeparator" w:id="0">
    <w:p w:rsidR="00F5344D" w:rsidRDefault="00F5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44D" w:rsidRDefault="00F5344D">
      <w:r>
        <w:separator/>
      </w:r>
    </w:p>
  </w:footnote>
  <w:footnote w:type="continuationSeparator" w:id="0">
    <w:p w:rsidR="00F5344D" w:rsidRDefault="00F53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VId8LgsO9//lqA2XkfjQ6ww8Cy+XKv6Tco34kAeOd8Hua6lGUiPlSJ9W1HHdw2NDfR7ptRImcDJQh5UvmB2ZQ==" w:salt="Y/HJMbiSwGDpbEgicg1DO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82295"/>
    <w:rsid w:val="001A4D19"/>
    <w:rsid w:val="001A7FC9"/>
    <w:rsid w:val="002019BD"/>
    <w:rsid w:val="0020281B"/>
    <w:rsid w:val="00204A52"/>
    <w:rsid w:val="002245F4"/>
    <w:rsid w:val="00234C21"/>
    <w:rsid w:val="00252164"/>
    <w:rsid w:val="00256FE3"/>
    <w:rsid w:val="0027109F"/>
    <w:rsid w:val="002E0206"/>
    <w:rsid w:val="00303184"/>
    <w:rsid w:val="0031118C"/>
    <w:rsid w:val="003151E2"/>
    <w:rsid w:val="00317633"/>
    <w:rsid w:val="00336FCC"/>
    <w:rsid w:val="003669DF"/>
    <w:rsid w:val="00367F8D"/>
    <w:rsid w:val="00370B1D"/>
    <w:rsid w:val="00371590"/>
    <w:rsid w:val="003808A7"/>
    <w:rsid w:val="003A0BFD"/>
    <w:rsid w:val="003A76E3"/>
    <w:rsid w:val="003B3EA1"/>
    <w:rsid w:val="003C5002"/>
    <w:rsid w:val="003C6434"/>
    <w:rsid w:val="003D4F0A"/>
    <w:rsid w:val="003E091D"/>
    <w:rsid w:val="003E727C"/>
    <w:rsid w:val="003F0D8E"/>
    <w:rsid w:val="003F64F0"/>
    <w:rsid w:val="003F7957"/>
    <w:rsid w:val="00406A5B"/>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85DA4"/>
    <w:rsid w:val="005B42D4"/>
    <w:rsid w:val="005D4708"/>
    <w:rsid w:val="005D501E"/>
    <w:rsid w:val="005F58E3"/>
    <w:rsid w:val="00620BCE"/>
    <w:rsid w:val="00635495"/>
    <w:rsid w:val="00645691"/>
    <w:rsid w:val="00655FFD"/>
    <w:rsid w:val="00673A0F"/>
    <w:rsid w:val="006824A5"/>
    <w:rsid w:val="006B2D60"/>
    <w:rsid w:val="006B426E"/>
    <w:rsid w:val="006D3E91"/>
    <w:rsid w:val="006E06F1"/>
    <w:rsid w:val="006E326C"/>
    <w:rsid w:val="006E4364"/>
    <w:rsid w:val="00727C50"/>
    <w:rsid w:val="007420A5"/>
    <w:rsid w:val="00755D3E"/>
    <w:rsid w:val="0076440F"/>
    <w:rsid w:val="00780DC1"/>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54205"/>
    <w:rsid w:val="009626EE"/>
    <w:rsid w:val="0096584D"/>
    <w:rsid w:val="00974AA7"/>
    <w:rsid w:val="00984772"/>
    <w:rsid w:val="009A384E"/>
    <w:rsid w:val="009B633C"/>
    <w:rsid w:val="009C1D9C"/>
    <w:rsid w:val="009D70CF"/>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657EB"/>
    <w:rsid w:val="00B92BE5"/>
    <w:rsid w:val="00BA2A87"/>
    <w:rsid w:val="00BF515D"/>
    <w:rsid w:val="00C05D1B"/>
    <w:rsid w:val="00C132E8"/>
    <w:rsid w:val="00C15075"/>
    <w:rsid w:val="00C26A85"/>
    <w:rsid w:val="00C30F2D"/>
    <w:rsid w:val="00C41FFE"/>
    <w:rsid w:val="00C722B1"/>
    <w:rsid w:val="00C87EA1"/>
    <w:rsid w:val="00CA18BF"/>
    <w:rsid w:val="00CA6AEA"/>
    <w:rsid w:val="00CC37FA"/>
    <w:rsid w:val="00CD2198"/>
    <w:rsid w:val="00CD48CA"/>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05D"/>
    <w:rsid w:val="00E5235D"/>
    <w:rsid w:val="00E93843"/>
    <w:rsid w:val="00EB061C"/>
    <w:rsid w:val="00EC1416"/>
    <w:rsid w:val="00EC2C2F"/>
    <w:rsid w:val="00EC3DC1"/>
    <w:rsid w:val="00ED7BF3"/>
    <w:rsid w:val="00F03DC7"/>
    <w:rsid w:val="00F200AA"/>
    <w:rsid w:val="00F50623"/>
    <w:rsid w:val="00F5344D"/>
    <w:rsid w:val="00F72184"/>
    <w:rsid w:val="00FA2104"/>
    <w:rsid w:val="00FB4DAC"/>
    <w:rsid w:val="00FC1462"/>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3D89B58-FFFB-4D80-A02C-809D8384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09906-AE75-4A1C-B41D-782CD7E7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application.dot</Template>
  <TotalTime>0</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2018-04-19T20:37:00Z</dcterms:created>
  <dcterms:modified xsi:type="dcterms:W3CDTF">2018-04-19T20:37:00Z</dcterms:modified>
</cp:coreProperties>
</file>