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DA15F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A15F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DA15F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A15F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DA15F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5257A">
                              <w:rPr>
                                <w:rFonts w:ascii="Arial" w:hAnsi="Arial" w:cs="Arial"/>
                                <w:b/>
                                <w:bCs/>
                              </w:rPr>
                              <w:t>COLUMBIA</w:t>
                            </w:r>
                            <w:r w:rsidRPr="00FB4DAC">
                              <w:rPr>
                                <w:rFonts w:ascii="Arial" w:hAnsi="Arial" w:cs="Arial"/>
                                <w:b/>
                                <w:bCs/>
                              </w:rPr>
                              <w:t xml:space="preserve"> </w:t>
                            </w:r>
                            <w:r w:rsidR="0085257A">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5257A">
                        <w:rPr>
                          <w:rFonts w:ascii="Arial" w:hAnsi="Arial" w:cs="Arial"/>
                          <w:b/>
                          <w:bCs/>
                        </w:rPr>
                        <w:t>COLUMBIA</w:t>
                      </w:r>
                      <w:r w:rsidRPr="00FB4DAC">
                        <w:rPr>
                          <w:rFonts w:ascii="Arial" w:hAnsi="Arial" w:cs="Arial"/>
                          <w:b/>
                          <w:bCs/>
                        </w:rPr>
                        <w:t xml:space="preserve"> </w:t>
                      </w:r>
                      <w:r w:rsidR="0085257A">
                        <w:rPr>
                          <w:rFonts w:ascii="Arial" w:hAnsi="Arial" w:cs="Arial"/>
                          <w:b/>
                          <w:bCs/>
                        </w:rPr>
                        <w:t>SERVICE CENTER</w:t>
                      </w:r>
                    </w:p>
                  </w:txbxContent>
                </v:textbox>
              </v:shape>
            </w:pict>
          </mc:Fallback>
        </mc:AlternateContent>
      </w:r>
    </w:p>
    <w:p w:rsidR="00CA18BF" w:rsidRDefault="00DA15F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829"/>
        <w:gridCol w:w="186"/>
        <w:gridCol w:w="390"/>
        <w:gridCol w:w="234"/>
        <w:gridCol w:w="990"/>
        <w:gridCol w:w="630"/>
        <w:gridCol w:w="720"/>
        <w:gridCol w:w="73"/>
        <w:gridCol w:w="1187"/>
        <w:gridCol w:w="90"/>
        <w:gridCol w:w="720"/>
        <w:gridCol w:w="81"/>
        <w:gridCol w:w="2079"/>
      </w:tblGrid>
      <w:tr w:rsidR="00113087" w:rsidRPr="00C30F2D" w:rsidTr="00113087">
        <w:trPr>
          <w:trHeight w:val="288"/>
        </w:trPr>
        <w:tc>
          <w:tcPr>
            <w:tcW w:w="3600" w:type="dxa"/>
            <w:gridSpan w:val="2"/>
            <w:vAlign w:val="center"/>
          </w:tcPr>
          <w:p w:rsidR="00113087" w:rsidRPr="00C30F2D" w:rsidRDefault="00113087" w:rsidP="00150CAA">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223" w:type="dxa"/>
            <w:gridSpan w:val="7"/>
            <w:vAlign w:val="center"/>
          </w:tcPr>
          <w:p w:rsidR="00113087" w:rsidRPr="00C30F2D" w:rsidRDefault="00113087" w:rsidP="00150CAA">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113087" w:rsidRPr="00C30F2D" w:rsidRDefault="00113087" w:rsidP="00150CAA">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113087" w:rsidRPr="00C30F2D" w:rsidRDefault="00113087" w:rsidP="00150CAA">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E0A" w:rsidRDefault="00662E0A">
      <w:r>
        <w:separator/>
      </w:r>
    </w:p>
  </w:endnote>
  <w:endnote w:type="continuationSeparator" w:id="0">
    <w:p w:rsidR="00662E0A" w:rsidRDefault="0066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E0A" w:rsidRDefault="00662E0A">
      <w:r>
        <w:separator/>
      </w:r>
    </w:p>
  </w:footnote>
  <w:footnote w:type="continuationSeparator" w:id="0">
    <w:p w:rsidR="00662E0A" w:rsidRDefault="00662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0raEpRNe56We9taId63UHu3xygmCKzlWSQfbk8z+tcpshTMMnKL3ZxXem9CY/IS8hIGlV0jDEKkjakg/VN1g==" w:salt="BR9mZaVqH2nO1uvoR10G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13087"/>
    <w:rsid w:val="001509A1"/>
    <w:rsid w:val="00150CAA"/>
    <w:rsid w:val="00164E76"/>
    <w:rsid w:val="00170A18"/>
    <w:rsid w:val="00175E82"/>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B7DDF"/>
    <w:rsid w:val="005D4708"/>
    <w:rsid w:val="005D501E"/>
    <w:rsid w:val="005F58E3"/>
    <w:rsid w:val="00620BCE"/>
    <w:rsid w:val="00635495"/>
    <w:rsid w:val="00645691"/>
    <w:rsid w:val="00655FFD"/>
    <w:rsid w:val="00662E0A"/>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257A"/>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A15F9"/>
    <w:rsid w:val="00DB2B29"/>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C7FE3C-3EFB-4BE2-8740-1517AEC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C9C1-F1ED-4B04-BB63-F3A8CB79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1</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2018-04-19T20:35:00Z</dcterms:created>
  <dcterms:modified xsi:type="dcterms:W3CDTF">2018-04-19T20:35:00Z</dcterms:modified>
</cp:coreProperties>
</file>