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4098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4098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14098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4098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14098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A2EC5">
                              <w:rPr>
                                <w:rFonts w:ascii="Arial" w:hAnsi="Arial" w:cs="Arial"/>
                                <w:b/>
                                <w:bCs/>
                              </w:rPr>
                              <w:t>GREENVILLE</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A2EC5">
                        <w:rPr>
                          <w:rFonts w:ascii="Arial" w:hAnsi="Arial" w:cs="Arial"/>
                          <w:b/>
                          <w:bCs/>
                        </w:rPr>
                        <w:t>GREENVILLE</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14098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77" w:rsidRDefault="00357C77">
      <w:r>
        <w:separator/>
      </w:r>
    </w:p>
  </w:endnote>
  <w:endnote w:type="continuationSeparator" w:id="0">
    <w:p w:rsidR="00357C77" w:rsidRDefault="0035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77" w:rsidRDefault="00357C77">
      <w:r>
        <w:separator/>
      </w:r>
    </w:p>
  </w:footnote>
  <w:footnote w:type="continuationSeparator" w:id="0">
    <w:p w:rsidR="00357C77" w:rsidRDefault="00357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RuiThy2ptgwCeDapv7EHa+n99aPq+ZoM4c2ACDKEt8+pa0/cg0N7ooxMkFnLwX1XYG4PzI++yLoS5yz9WtYg==" w:salt="tH9/uHtCln5+/t41uAk4e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40988"/>
    <w:rsid w:val="001509A1"/>
    <w:rsid w:val="00164E76"/>
    <w:rsid w:val="00170A18"/>
    <w:rsid w:val="00175E82"/>
    <w:rsid w:val="001A605A"/>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57C77"/>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C4A9E"/>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A2EC5"/>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082C1F-869D-4538-9F18-2AA9B180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B285-C0C5-4CD0-A36E-767D20FE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2018-04-19T20:34:00Z</dcterms:created>
  <dcterms:modified xsi:type="dcterms:W3CDTF">2018-04-19T20:34:00Z</dcterms:modified>
</cp:coreProperties>
</file>