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EE1F4E">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EE1F4E"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EE1F4E"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EE1F4E"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EE1F4E"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0A077F">
                              <w:rPr>
                                <w:rFonts w:ascii="Arial" w:hAnsi="Arial" w:cs="Arial"/>
                                <w:b/>
                                <w:bCs/>
                              </w:rPr>
                              <w:t>SPARTANBURG</w:t>
                            </w:r>
                            <w:r w:rsidRPr="00FB4DAC">
                              <w:rPr>
                                <w:rFonts w:ascii="Arial" w:hAnsi="Arial" w:cs="Arial"/>
                                <w:b/>
                                <w:bCs/>
                              </w:rPr>
                              <w:t xml:space="preserve"> </w:t>
                            </w:r>
                            <w:r w:rsidR="000A077F">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0A077F">
                        <w:rPr>
                          <w:rFonts w:ascii="Arial" w:hAnsi="Arial" w:cs="Arial"/>
                          <w:b/>
                          <w:bCs/>
                        </w:rPr>
                        <w:t>SPARTANBURG</w:t>
                      </w:r>
                      <w:r w:rsidRPr="00FB4DAC">
                        <w:rPr>
                          <w:rFonts w:ascii="Arial" w:hAnsi="Arial" w:cs="Arial"/>
                          <w:b/>
                          <w:bCs/>
                        </w:rPr>
                        <w:t xml:space="preserve"> </w:t>
                      </w:r>
                      <w:r w:rsidR="000A077F">
                        <w:rPr>
                          <w:rFonts w:ascii="Arial" w:hAnsi="Arial" w:cs="Arial"/>
                          <w:b/>
                          <w:bCs/>
                        </w:rPr>
                        <w:t>SERVICE CENTER</w:t>
                      </w:r>
                    </w:p>
                  </w:txbxContent>
                </v:textbox>
              </v:shape>
            </w:pict>
          </mc:Fallback>
        </mc:AlternateContent>
      </w:r>
    </w:p>
    <w:p w:rsidR="00CA18BF" w:rsidRDefault="00EE1F4E">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bookmarkStart w:id="0" w:name="_GoBack"/>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bookmarkEnd w:id="0"/>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4B5" w:rsidRDefault="00C644B5">
      <w:r>
        <w:separator/>
      </w:r>
    </w:p>
  </w:endnote>
  <w:endnote w:type="continuationSeparator" w:id="0">
    <w:p w:rsidR="00C644B5" w:rsidRDefault="00C6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4B5" w:rsidRDefault="00C644B5">
      <w:r>
        <w:separator/>
      </w:r>
    </w:p>
  </w:footnote>
  <w:footnote w:type="continuationSeparator" w:id="0">
    <w:p w:rsidR="00C644B5" w:rsidRDefault="00C64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7O+8mPMskQhPhSKar/XAPmQg1vWz3kMxVEwQxy9pntWE1jhXabmpoBK8BzEZXTdEmWb2LgyQzfuHGid4RGtIw==" w:salt="pHoYokN4dXBoBh7Rhfm2k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A077F"/>
    <w:rsid w:val="000D478F"/>
    <w:rsid w:val="000E6AA5"/>
    <w:rsid w:val="00102BA3"/>
    <w:rsid w:val="0010529B"/>
    <w:rsid w:val="001509A1"/>
    <w:rsid w:val="00164E76"/>
    <w:rsid w:val="00170A18"/>
    <w:rsid w:val="00175E82"/>
    <w:rsid w:val="001A7FC9"/>
    <w:rsid w:val="001E159A"/>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0445C"/>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94019"/>
    <w:rsid w:val="005B42D4"/>
    <w:rsid w:val="005D4708"/>
    <w:rsid w:val="005D501E"/>
    <w:rsid w:val="005F58E3"/>
    <w:rsid w:val="00620BCE"/>
    <w:rsid w:val="00635495"/>
    <w:rsid w:val="00645691"/>
    <w:rsid w:val="00655FFD"/>
    <w:rsid w:val="00670286"/>
    <w:rsid w:val="006824A5"/>
    <w:rsid w:val="006B2D60"/>
    <w:rsid w:val="006B426E"/>
    <w:rsid w:val="006D3E91"/>
    <w:rsid w:val="006E06F1"/>
    <w:rsid w:val="006E326C"/>
    <w:rsid w:val="006E4364"/>
    <w:rsid w:val="00727C50"/>
    <w:rsid w:val="007420A5"/>
    <w:rsid w:val="00755D3E"/>
    <w:rsid w:val="0076440F"/>
    <w:rsid w:val="00780DC1"/>
    <w:rsid w:val="007D7ACA"/>
    <w:rsid w:val="007F6FD5"/>
    <w:rsid w:val="0080306A"/>
    <w:rsid w:val="0082062E"/>
    <w:rsid w:val="0082182D"/>
    <w:rsid w:val="00853C14"/>
    <w:rsid w:val="00861469"/>
    <w:rsid w:val="008614EF"/>
    <w:rsid w:val="00873A96"/>
    <w:rsid w:val="008778B2"/>
    <w:rsid w:val="008A45C2"/>
    <w:rsid w:val="008A67E5"/>
    <w:rsid w:val="008D06A2"/>
    <w:rsid w:val="008E15A9"/>
    <w:rsid w:val="008E32E4"/>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92BE5"/>
    <w:rsid w:val="00BA2A87"/>
    <w:rsid w:val="00BF515D"/>
    <w:rsid w:val="00C05D1B"/>
    <w:rsid w:val="00C132E8"/>
    <w:rsid w:val="00C15075"/>
    <w:rsid w:val="00C26A85"/>
    <w:rsid w:val="00C30F2D"/>
    <w:rsid w:val="00C41FFE"/>
    <w:rsid w:val="00C42953"/>
    <w:rsid w:val="00C644B5"/>
    <w:rsid w:val="00C722B1"/>
    <w:rsid w:val="00C87EA1"/>
    <w:rsid w:val="00CA18BF"/>
    <w:rsid w:val="00CA6AEA"/>
    <w:rsid w:val="00CC37FA"/>
    <w:rsid w:val="00CD2198"/>
    <w:rsid w:val="00CF0693"/>
    <w:rsid w:val="00D02065"/>
    <w:rsid w:val="00D0587C"/>
    <w:rsid w:val="00D1257F"/>
    <w:rsid w:val="00D17813"/>
    <w:rsid w:val="00D20F63"/>
    <w:rsid w:val="00D223FB"/>
    <w:rsid w:val="00D240A9"/>
    <w:rsid w:val="00D27FAD"/>
    <w:rsid w:val="00D51723"/>
    <w:rsid w:val="00D57EC6"/>
    <w:rsid w:val="00D6249F"/>
    <w:rsid w:val="00D6608D"/>
    <w:rsid w:val="00D736AC"/>
    <w:rsid w:val="00D90358"/>
    <w:rsid w:val="00DB2B29"/>
    <w:rsid w:val="00E0072A"/>
    <w:rsid w:val="00E10933"/>
    <w:rsid w:val="00E12CE2"/>
    <w:rsid w:val="00E218A3"/>
    <w:rsid w:val="00E21B7A"/>
    <w:rsid w:val="00E30DF5"/>
    <w:rsid w:val="00E436BF"/>
    <w:rsid w:val="00E455B6"/>
    <w:rsid w:val="00E5220C"/>
    <w:rsid w:val="00E5235D"/>
    <w:rsid w:val="00E93843"/>
    <w:rsid w:val="00EB061C"/>
    <w:rsid w:val="00EC1416"/>
    <w:rsid w:val="00EC2C2F"/>
    <w:rsid w:val="00EC3DC1"/>
    <w:rsid w:val="00ED7BF3"/>
    <w:rsid w:val="00EE1F4E"/>
    <w:rsid w:val="00F03DC7"/>
    <w:rsid w:val="00F200A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968AB5-1BFE-405E-8B7D-CA26ED94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2FC93-10A1-4A44-9665-EADA0745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2018-04-19T20:33:00Z</dcterms:created>
  <dcterms:modified xsi:type="dcterms:W3CDTF">2018-04-19T20:33:00Z</dcterms:modified>
</cp:coreProperties>
</file>